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EDBEC" w14:textId="1EA74749" w:rsidR="0098176A" w:rsidRPr="00B4203B" w:rsidRDefault="00B4203B" w:rsidP="00B4203B">
      <w:pPr>
        <w:jc w:val="center"/>
        <w:rPr>
          <w:rFonts w:ascii="Modern Love Caps" w:hAnsi="Modern Love Caps"/>
          <w:sz w:val="72"/>
          <w:szCs w:val="72"/>
        </w:rPr>
      </w:pPr>
      <w:bookmarkStart w:id="0" w:name="_GoBack"/>
      <w:bookmarkEnd w:id="0"/>
      <w:r w:rsidRPr="00B4203B">
        <w:rPr>
          <w:rFonts w:ascii="Modern Love Caps" w:hAnsi="Modern Love Caps"/>
          <w:sz w:val="72"/>
          <w:szCs w:val="72"/>
        </w:rPr>
        <w:t>Velkommen til AKS Klemetsrud</w:t>
      </w:r>
    </w:p>
    <w:p w14:paraId="5ACC4725" w14:textId="06ED4E28" w:rsidR="0086351E" w:rsidRDefault="003243FA" w:rsidP="001742C3">
      <w:pPr>
        <w:spacing w:line="360" w:lineRule="auto"/>
        <w:rPr>
          <w:sz w:val="28"/>
          <w:szCs w:val="28"/>
        </w:rPr>
      </w:pPr>
      <w:r w:rsidRPr="001742C3">
        <w:rPr>
          <w:sz w:val="28"/>
          <w:szCs w:val="28"/>
        </w:rPr>
        <w:t xml:space="preserve">Kjære alle foresatte </w:t>
      </w:r>
      <w:r w:rsidR="006B0705" w:rsidRPr="001742C3">
        <w:rPr>
          <w:sz w:val="28"/>
          <w:szCs w:val="28"/>
        </w:rPr>
        <w:t>på Klemetsrud AKS!</w:t>
      </w:r>
      <w:r w:rsidR="00420FEB">
        <w:rPr>
          <w:sz w:val="28"/>
          <w:szCs w:val="28"/>
        </w:rPr>
        <w:br/>
        <w:t>Vi gleder oss til et nytt skoleår med nye og gamle barn</w:t>
      </w:r>
      <w:r w:rsidR="00EA190E">
        <w:rPr>
          <w:sz w:val="28"/>
          <w:szCs w:val="28"/>
        </w:rPr>
        <w:t xml:space="preserve"> her på AKS Klemetsrud!</w:t>
      </w:r>
      <w:r w:rsidR="00EA190E">
        <w:rPr>
          <w:sz w:val="28"/>
          <w:szCs w:val="28"/>
        </w:rPr>
        <w:br/>
        <w:t xml:space="preserve">I år er det en </w:t>
      </w:r>
      <w:r w:rsidR="001C6ECA">
        <w:rPr>
          <w:sz w:val="28"/>
          <w:szCs w:val="28"/>
        </w:rPr>
        <w:t xml:space="preserve">annerledes situasjon enn vi er vant til, men </w:t>
      </w:r>
      <w:r w:rsidR="0086351E">
        <w:rPr>
          <w:sz w:val="28"/>
          <w:szCs w:val="28"/>
        </w:rPr>
        <w:t xml:space="preserve">vi tror allikevel vi skal få til mye moro sammen med barna når de er hos oss! </w:t>
      </w:r>
    </w:p>
    <w:p w14:paraId="58DBF619" w14:textId="25B1F996" w:rsidR="006B513B" w:rsidRDefault="006B513B" w:rsidP="001742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år er vi </w:t>
      </w:r>
      <w:r w:rsidR="009F5E93">
        <w:rPr>
          <w:sz w:val="28"/>
          <w:szCs w:val="28"/>
        </w:rPr>
        <w:t xml:space="preserve">13 ansatte på AKS; </w:t>
      </w:r>
      <w:r w:rsidR="00834FB1">
        <w:rPr>
          <w:sz w:val="28"/>
          <w:szCs w:val="28"/>
        </w:rPr>
        <w:br/>
        <w:t>AKS-leder Monica</w:t>
      </w:r>
      <w:r w:rsidR="00765B13">
        <w:rPr>
          <w:sz w:val="28"/>
          <w:szCs w:val="28"/>
        </w:rPr>
        <w:t xml:space="preserve">, baseleder Nina, barneveiledere </w:t>
      </w:r>
      <w:r w:rsidR="00371ACF">
        <w:rPr>
          <w:sz w:val="28"/>
          <w:szCs w:val="28"/>
        </w:rPr>
        <w:t>Gladiz, Shqiponje, Rubina, Raymond, Eva, Awal, Rukhsana</w:t>
      </w:r>
      <w:r w:rsidR="00C57E52">
        <w:rPr>
          <w:sz w:val="28"/>
          <w:szCs w:val="28"/>
        </w:rPr>
        <w:t xml:space="preserve"> og Hodo, 2. års lærling Thomas og 1. års lærlingene Alexander og Osama. </w:t>
      </w:r>
      <w:r w:rsidR="00087B08">
        <w:rPr>
          <w:sz w:val="28"/>
          <w:szCs w:val="28"/>
        </w:rPr>
        <w:br/>
        <w:t>Vi er på gult nivå, det vil si at barna er delt inn i trinnvise kohorter</w:t>
      </w:r>
      <w:r w:rsidR="00794BFF">
        <w:rPr>
          <w:sz w:val="28"/>
          <w:szCs w:val="28"/>
        </w:rPr>
        <w:t xml:space="preserve"> og egne inndelte soner både inne og ute. </w:t>
      </w:r>
      <w:r w:rsidR="00DB2BA7">
        <w:rPr>
          <w:sz w:val="28"/>
          <w:szCs w:val="28"/>
        </w:rPr>
        <w:t xml:space="preserve">Henting av barna foregår ute f.o.m. kl. 15.30 og fram til vi stenger kl. 17.00. </w:t>
      </w:r>
      <w:r w:rsidR="00ED365F">
        <w:rPr>
          <w:sz w:val="28"/>
          <w:szCs w:val="28"/>
        </w:rPr>
        <w:t xml:space="preserve">Ønsker dere å hente barnet tidligere er det fint med en beskjed i forkant, men det er også mulig å ringe </w:t>
      </w:r>
      <w:r w:rsidR="00A45662">
        <w:rPr>
          <w:sz w:val="28"/>
          <w:szCs w:val="28"/>
        </w:rPr>
        <w:t xml:space="preserve">AKS-telefonen om vi ikke er ute akkurat da. Foreldre skal ikke inn i huset pga. smittevern. </w:t>
      </w:r>
    </w:p>
    <w:p w14:paraId="37C0BACC" w14:textId="0B4A10D2" w:rsidR="00316360" w:rsidRPr="001742C3" w:rsidRDefault="00316360" w:rsidP="001742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 er ute hver dag i all slags vær, derfor er det viktig at barna er kledd deretter. </w:t>
      </w:r>
      <w:r w:rsidR="008F61FD">
        <w:rPr>
          <w:sz w:val="28"/>
          <w:szCs w:val="28"/>
        </w:rPr>
        <w:t xml:space="preserve">Vi skal i hovedsak være ute </w:t>
      </w:r>
      <w:r w:rsidR="00966FDF">
        <w:rPr>
          <w:sz w:val="28"/>
          <w:szCs w:val="28"/>
        </w:rPr>
        <w:t>hele dagen, med mindre det blir veldig dårlig vær. Da går vi inn på egne soner.</w:t>
      </w:r>
    </w:p>
    <w:p w14:paraId="2BE2CDB4" w14:textId="0F05B25C" w:rsidR="007A3ED9" w:rsidRPr="001742C3" w:rsidRDefault="006B0705" w:rsidP="001742C3">
      <w:pPr>
        <w:spacing w:line="360" w:lineRule="auto"/>
        <w:rPr>
          <w:sz w:val="28"/>
          <w:szCs w:val="28"/>
        </w:rPr>
      </w:pPr>
      <w:r w:rsidRPr="001742C3">
        <w:rPr>
          <w:sz w:val="28"/>
          <w:szCs w:val="28"/>
        </w:rPr>
        <w:t xml:space="preserve">Her kommer det litt </w:t>
      </w:r>
      <w:r w:rsidR="00120BAB">
        <w:rPr>
          <w:sz w:val="28"/>
          <w:szCs w:val="28"/>
        </w:rPr>
        <w:t xml:space="preserve">ekstra </w:t>
      </w:r>
      <w:r w:rsidRPr="001742C3">
        <w:rPr>
          <w:sz w:val="28"/>
          <w:szCs w:val="28"/>
        </w:rPr>
        <w:t xml:space="preserve">viktig informasjon </w:t>
      </w:r>
      <w:r w:rsidR="007A3ED9" w:rsidRPr="001742C3">
        <w:rPr>
          <w:sz w:val="28"/>
          <w:szCs w:val="28"/>
        </w:rPr>
        <w:t>fra AKS:</w:t>
      </w:r>
    </w:p>
    <w:p w14:paraId="41E580B0" w14:textId="5E219884" w:rsidR="001F1015" w:rsidRDefault="00EF156F" w:rsidP="00E13C45">
      <w:pPr>
        <w:pStyle w:val="Listeavsnit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13C45">
        <w:rPr>
          <w:sz w:val="28"/>
          <w:szCs w:val="28"/>
        </w:rPr>
        <w:t>Vi ber om at alle har med to matpakker første skoledag (INGEN matservering denne dagen)</w:t>
      </w:r>
      <w:r w:rsidR="002C5C3F" w:rsidRPr="00E13C45">
        <w:rPr>
          <w:sz w:val="28"/>
          <w:szCs w:val="28"/>
        </w:rPr>
        <w:t>, og drikkeflaske.</w:t>
      </w:r>
      <w:r w:rsidR="001F1015">
        <w:rPr>
          <w:sz w:val="28"/>
          <w:szCs w:val="28"/>
        </w:rPr>
        <w:t xml:space="preserve"> </w:t>
      </w:r>
      <w:r w:rsidR="00FB6CF6">
        <w:rPr>
          <w:sz w:val="28"/>
          <w:szCs w:val="28"/>
        </w:rPr>
        <w:t xml:space="preserve">Matservering f.o.m. tirsdag 18.august (evalueres underveis og </w:t>
      </w:r>
      <w:r w:rsidR="00AE20E9">
        <w:rPr>
          <w:sz w:val="28"/>
          <w:szCs w:val="28"/>
        </w:rPr>
        <w:t>i henhold til smittevernreglene).</w:t>
      </w:r>
    </w:p>
    <w:p w14:paraId="648D8D28" w14:textId="33BF0311" w:rsidR="004A5B1D" w:rsidRPr="00E13C45" w:rsidRDefault="002C5C3F" w:rsidP="00E13C45">
      <w:pPr>
        <w:pStyle w:val="Listeavsnit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13C45">
        <w:rPr>
          <w:sz w:val="28"/>
          <w:szCs w:val="28"/>
        </w:rPr>
        <w:t xml:space="preserve">Barna trenger også skiftetøy: sokker, undertøy, </w:t>
      </w:r>
      <w:r w:rsidR="0076212A" w:rsidRPr="00E13C45">
        <w:rPr>
          <w:sz w:val="28"/>
          <w:szCs w:val="28"/>
        </w:rPr>
        <w:t xml:space="preserve">bukse, t-skjorte og genser. </w:t>
      </w:r>
      <w:r w:rsidR="00917AD0" w:rsidRPr="00E13C45">
        <w:rPr>
          <w:sz w:val="28"/>
          <w:szCs w:val="28"/>
        </w:rPr>
        <w:t>Husk også innesko, og å merke alt med navn.</w:t>
      </w:r>
    </w:p>
    <w:p w14:paraId="2DEC25E3" w14:textId="77777777" w:rsidR="001F1D16" w:rsidRDefault="00A91AFD" w:rsidP="001F1D16">
      <w:pPr>
        <w:pStyle w:val="Listeavsnit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1D16">
        <w:rPr>
          <w:sz w:val="28"/>
          <w:szCs w:val="28"/>
        </w:rPr>
        <w:lastRenderedPageBreak/>
        <w:t xml:space="preserve">Vi ønsker å minne om at </w:t>
      </w:r>
      <w:r w:rsidR="00F41852" w:rsidRPr="001F1D16">
        <w:rPr>
          <w:sz w:val="28"/>
          <w:szCs w:val="28"/>
        </w:rPr>
        <w:t xml:space="preserve">mobilklokker eller </w:t>
      </w:r>
      <w:r w:rsidRPr="001F1D16">
        <w:rPr>
          <w:sz w:val="28"/>
          <w:szCs w:val="28"/>
        </w:rPr>
        <w:t>mobiltelefoner</w:t>
      </w:r>
      <w:r w:rsidR="00F41852" w:rsidRPr="001F1D16">
        <w:rPr>
          <w:sz w:val="28"/>
          <w:szCs w:val="28"/>
        </w:rPr>
        <w:t xml:space="preserve"> ikke er lov i skole- og AKS</w:t>
      </w:r>
      <w:r w:rsidR="00056558" w:rsidRPr="001F1D16">
        <w:rPr>
          <w:sz w:val="28"/>
          <w:szCs w:val="28"/>
        </w:rPr>
        <w:t xml:space="preserve">-tid. Disse skal ligge avskrudd i sekken til eleven </w:t>
      </w:r>
      <w:r w:rsidR="000339CD" w:rsidRPr="001F1D16">
        <w:rPr>
          <w:sz w:val="28"/>
          <w:szCs w:val="28"/>
        </w:rPr>
        <w:t xml:space="preserve">er krysset ut. </w:t>
      </w:r>
    </w:p>
    <w:p w14:paraId="4E018FE1" w14:textId="76F19B9F" w:rsidR="00A91AFD" w:rsidRPr="001F1D16" w:rsidRDefault="000339CD" w:rsidP="001F1D16">
      <w:pPr>
        <w:pStyle w:val="Listeavsnit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1D16">
        <w:rPr>
          <w:sz w:val="28"/>
          <w:szCs w:val="28"/>
        </w:rPr>
        <w:t xml:space="preserve">Vi henter hvert trinn (kohort) på skolen og krysser de inn, men foresatte må huske å </w:t>
      </w:r>
      <w:r w:rsidR="00B51025" w:rsidRPr="001F1D16">
        <w:rPr>
          <w:sz w:val="28"/>
          <w:szCs w:val="28"/>
        </w:rPr>
        <w:t>krysse ut når dere henter, evt. gi beskjed til en voksen.</w:t>
      </w:r>
    </w:p>
    <w:p w14:paraId="60D492F0" w14:textId="5F23AC33" w:rsidR="00E4228A" w:rsidRPr="00E13C45" w:rsidRDefault="00D17C77" w:rsidP="00E13C45">
      <w:pPr>
        <w:pStyle w:val="Listeavsnit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13C45">
        <w:rPr>
          <w:sz w:val="28"/>
          <w:szCs w:val="28"/>
        </w:rPr>
        <w:t xml:space="preserve">Vi </w:t>
      </w:r>
      <w:r w:rsidR="00F36FBC" w:rsidRPr="00E13C45">
        <w:rPr>
          <w:sz w:val="28"/>
          <w:szCs w:val="28"/>
        </w:rPr>
        <w:t xml:space="preserve">kutter ut månedsplaner, og </w:t>
      </w:r>
      <w:r w:rsidRPr="00E13C45">
        <w:rPr>
          <w:sz w:val="28"/>
          <w:szCs w:val="28"/>
        </w:rPr>
        <w:t xml:space="preserve">sender ut </w:t>
      </w:r>
      <w:r w:rsidR="00F36FBC" w:rsidRPr="00E13C45">
        <w:rPr>
          <w:sz w:val="28"/>
          <w:szCs w:val="28"/>
        </w:rPr>
        <w:t xml:space="preserve">ukeplaner i tiden fremover pga. </w:t>
      </w:r>
      <w:r w:rsidR="007822CD" w:rsidRPr="00E13C45">
        <w:rPr>
          <w:sz w:val="28"/>
          <w:szCs w:val="28"/>
        </w:rPr>
        <w:t xml:space="preserve">situasjonen med COVID-19 og </w:t>
      </w:r>
      <w:r w:rsidR="00E4228A" w:rsidRPr="00E13C45">
        <w:rPr>
          <w:sz w:val="28"/>
          <w:szCs w:val="28"/>
        </w:rPr>
        <w:t xml:space="preserve">de endringene det medfører. Derfor er det veldig viktig å følge med hver uke for </w:t>
      </w:r>
      <w:r w:rsidR="00685E85" w:rsidRPr="00E13C45">
        <w:rPr>
          <w:sz w:val="28"/>
          <w:szCs w:val="28"/>
        </w:rPr>
        <w:t>oppdaterte beskjeder og hv</w:t>
      </w:r>
      <w:r w:rsidR="004C5EDE">
        <w:rPr>
          <w:sz w:val="28"/>
          <w:szCs w:val="28"/>
        </w:rPr>
        <w:t>a som gjelder for ditt barn</w:t>
      </w:r>
      <w:r w:rsidR="008D671D">
        <w:rPr>
          <w:sz w:val="28"/>
          <w:szCs w:val="28"/>
        </w:rPr>
        <w:t>s kohort.</w:t>
      </w:r>
    </w:p>
    <w:p w14:paraId="7379C47E" w14:textId="6134CAD8" w:rsidR="00685E85" w:rsidRDefault="00AA0DEA" w:rsidP="00E13C45">
      <w:pPr>
        <w:pStyle w:val="Listeavsnit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13C45">
        <w:rPr>
          <w:sz w:val="28"/>
          <w:szCs w:val="28"/>
        </w:rPr>
        <w:t>Alle beskjeder om eventuell hjemsending</w:t>
      </w:r>
      <w:r w:rsidR="00D75619" w:rsidRPr="00E13C45">
        <w:rPr>
          <w:sz w:val="28"/>
          <w:szCs w:val="28"/>
        </w:rPr>
        <w:t xml:space="preserve">, barn som skal være med andre barn hjem o.l. må være meldt til oss innen kl. </w:t>
      </w:r>
      <w:r w:rsidR="00FF7FE8" w:rsidRPr="00E13C45">
        <w:rPr>
          <w:sz w:val="28"/>
          <w:szCs w:val="28"/>
        </w:rPr>
        <w:t xml:space="preserve">12.30 hver dag. Vi ønsker å ha fokus på barna </w:t>
      </w:r>
      <w:r w:rsidR="001772F6" w:rsidRPr="00E13C45">
        <w:rPr>
          <w:sz w:val="28"/>
          <w:szCs w:val="28"/>
        </w:rPr>
        <w:t>når de kommer på AKS.</w:t>
      </w:r>
    </w:p>
    <w:p w14:paraId="51C6F3AE" w14:textId="50EF318C" w:rsidR="00F7623E" w:rsidRDefault="00D97BAB" w:rsidP="00F7623E">
      <w:pPr>
        <w:pStyle w:val="Listeavsnit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Telefonnummer til AKS er: 480 42</w:t>
      </w:r>
      <w:r w:rsidR="003E2DE7">
        <w:rPr>
          <w:sz w:val="28"/>
          <w:szCs w:val="28"/>
        </w:rPr>
        <w:t> </w:t>
      </w:r>
      <w:r>
        <w:rPr>
          <w:sz w:val="28"/>
          <w:szCs w:val="28"/>
        </w:rPr>
        <w:t>534</w:t>
      </w:r>
      <w:r w:rsidR="003E2DE7">
        <w:rPr>
          <w:sz w:val="28"/>
          <w:szCs w:val="28"/>
        </w:rPr>
        <w:t xml:space="preserve">. </w:t>
      </w:r>
      <w:r w:rsidR="00F7623E">
        <w:rPr>
          <w:sz w:val="28"/>
          <w:szCs w:val="28"/>
        </w:rPr>
        <w:t>Vi kan også nås på mail:</w:t>
      </w:r>
      <w:r w:rsidR="00F7623E">
        <w:rPr>
          <w:sz w:val="28"/>
          <w:szCs w:val="28"/>
        </w:rPr>
        <w:br/>
        <w:t xml:space="preserve">Monica Lunde, AKS-leder: </w:t>
      </w:r>
      <w:hyperlink r:id="rId5" w:history="1">
        <w:r w:rsidR="00F7623E" w:rsidRPr="0089120C">
          <w:rPr>
            <w:rStyle w:val="Hyperkobling"/>
            <w:sz w:val="28"/>
            <w:szCs w:val="28"/>
          </w:rPr>
          <w:t>monica.lunde@ude.oslo.kommune.no</w:t>
        </w:r>
      </w:hyperlink>
      <w:r w:rsidR="00F7623E">
        <w:rPr>
          <w:sz w:val="28"/>
          <w:szCs w:val="28"/>
        </w:rPr>
        <w:br/>
      </w:r>
      <w:r w:rsidR="006A3E8F">
        <w:rPr>
          <w:sz w:val="28"/>
          <w:szCs w:val="28"/>
        </w:rPr>
        <w:t xml:space="preserve">Nina Belseth, baseleder: </w:t>
      </w:r>
      <w:hyperlink r:id="rId6" w:history="1">
        <w:r w:rsidR="006A3E8F" w:rsidRPr="0089120C">
          <w:rPr>
            <w:rStyle w:val="Hyperkobling"/>
            <w:sz w:val="28"/>
            <w:szCs w:val="28"/>
          </w:rPr>
          <w:t>nina.belseth@ude.oslo.kommune.no</w:t>
        </w:r>
      </w:hyperlink>
    </w:p>
    <w:p w14:paraId="1247E4A7" w14:textId="76921B2F" w:rsidR="002D3237" w:rsidRDefault="001857F7" w:rsidP="002D3237">
      <w:pPr>
        <w:pStyle w:val="Listeavsnit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 ber om at dere ikke tar med private leker</w:t>
      </w:r>
      <w:r w:rsidR="00F6768B">
        <w:rPr>
          <w:sz w:val="28"/>
          <w:szCs w:val="28"/>
        </w:rPr>
        <w:t xml:space="preserve">. Om det ved en senere anledning kan tillates, vil dere få beskjed om dette. </w:t>
      </w:r>
    </w:p>
    <w:p w14:paraId="5E29C12D" w14:textId="1DA0A4EF" w:rsidR="008D671D" w:rsidRDefault="008D671D" w:rsidP="008D67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Lurer dere på noe, så ta gjerne kontakt med oss!</w:t>
      </w:r>
    </w:p>
    <w:p w14:paraId="36E42809" w14:textId="7F2FA38C" w:rsidR="008D671D" w:rsidRPr="008D671D" w:rsidRDefault="008D671D" w:rsidP="008D67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Hilsen alle oss på AKS Klemetsrud</w:t>
      </w:r>
    </w:p>
    <w:p w14:paraId="3C63D16B" w14:textId="1A664287" w:rsidR="00A816BE" w:rsidRPr="002D3237" w:rsidRDefault="00A816BE" w:rsidP="002D3237">
      <w:pPr>
        <w:spacing w:line="360" w:lineRule="auto"/>
        <w:ind w:left="360"/>
        <w:rPr>
          <w:sz w:val="28"/>
          <w:szCs w:val="28"/>
        </w:rPr>
      </w:pPr>
    </w:p>
    <w:p w14:paraId="1B5DEBE2" w14:textId="77777777" w:rsidR="00E13C45" w:rsidRPr="00E4228A" w:rsidRDefault="00E13C45" w:rsidP="001742C3">
      <w:pPr>
        <w:spacing w:line="360" w:lineRule="auto"/>
        <w:rPr>
          <w:sz w:val="28"/>
          <w:szCs w:val="28"/>
        </w:rPr>
      </w:pPr>
    </w:p>
    <w:sectPr w:rsidR="00E13C45" w:rsidRPr="00E42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D06C0"/>
    <w:multiLevelType w:val="hybridMultilevel"/>
    <w:tmpl w:val="58263C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3B"/>
    <w:rsid w:val="000339CD"/>
    <w:rsid w:val="00056558"/>
    <w:rsid w:val="00074F30"/>
    <w:rsid w:val="00082337"/>
    <w:rsid w:val="00087B08"/>
    <w:rsid w:val="00120BAB"/>
    <w:rsid w:val="001742C3"/>
    <w:rsid w:val="001772F6"/>
    <w:rsid w:val="001857F7"/>
    <w:rsid w:val="001C6ECA"/>
    <w:rsid w:val="001F1015"/>
    <w:rsid w:val="001F1D16"/>
    <w:rsid w:val="002C5C3F"/>
    <w:rsid w:val="002D3237"/>
    <w:rsid w:val="00316360"/>
    <w:rsid w:val="003243FA"/>
    <w:rsid w:val="00371ACF"/>
    <w:rsid w:val="003E2DE7"/>
    <w:rsid w:val="00420FEB"/>
    <w:rsid w:val="00443BA9"/>
    <w:rsid w:val="004A5B1D"/>
    <w:rsid w:val="004C5EDE"/>
    <w:rsid w:val="005E1878"/>
    <w:rsid w:val="00630460"/>
    <w:rsid w:val="00685E85"/>
    <w:rsid w:val="006A3E8F"/>
    <w:rsid w:val="006B0705"/>
    <w:rsid w:val="006B513B"/>
    <w:rsid w:val="0076212A"/>
    <w:rsid w:val="00765B13"/>
    <w:rsid w:val="007822CD"/>
    <w:rsid w:val="00794BFF"/>
    <w:rsid w:val="007A3ED9"/>
    <w:rsid w:val="00834FB1"/>
    <w:rsid w:val="0086351E"/>
    <w:rsid w:val="008D671D"/>
    <w:rsid w:val="008F61FD"/>
    <w:rsid w:val="00917AD0"/>
    <w:rsid w:val="00966FDF"/>
    <w:rsid w:val="009F5E93"/>
    <w:rsid w:val="00A45662"/>
    <w:rsid w:val="00A816BE"/>
    <w:rsid w:val="00A91AFD"/>
    <w:rsid w:val="00AA0DEA"/>
    <w:rsid w:val="00AE20E9"/>
    <w:rsid w:val="00B4203B"/>
    <w:rsid w:val="00B51025"/>
    <w:rsid w:val="00C57E52"/>
    <w:rsid w:val="00D17C77"/>
    <w:rsid w:val="00D75619"/>
    <w:rsid w:val="00D97BAB"/>
    <w:rsid w:val="00DB2BA7"/>
    <w:rsid w:val="00DB7F95"/>
    <w:rsid w:val="00E13C45"/>
    <w:rsid w:val="00E4228A"/>
    <w:rsid w:val="00E564EB"/>
    <w:rsid w:val="00EA190E"/>
    <w:rsid w:val="00ED365F"/>
    <w:rsid w:val="00EF156F"/>
    <w:rsid w:val="00F36FBC"/>
    <w:rsid w:val="00F41852"/>
    <w:rsid w:val="00F6768B"/>
    <w:rsid w:val="00F7623E"/>
    <w:rsid w:val="00FB6CF6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65A8"/>
  <w15:chartTrackingRefBased/>
  <w15:docId w15:val="{326F468E-C5E2-4AB4-901F-D95EAA2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13C4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7623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7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.belseth@ude.oslo.kommune.no" TargetMode="External"/><Relationship Id="rId5" Type="http://schemas.openxmlformats.org/officeDocument/2006/relationships/hyperlink" Target="mailto:monica.lunde@ude.oslo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4FA4CC3C.dotm</Template>
  <TotalTime>1</TotalTime>
  <Pages>2</Pages>
  <Words>425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Belseth</dc:creator>
  <cp:keywords/>
  <dc:description/>
  <cp:lastModifiedBy>Arild Johnsen</cp:lastModifiedBy>
  <cp:revision>2</cp:revision>
  <dcterms:created xsi:type="dcterms:W3CDTF">2020-08-17T12:19:00Z</dcterms:created>
  <dcterms:modified xsi:type="dcterms:W3CDTF">2020-08-17T12:19:00Z</dcterms:modified>
</cp:coreProperties>
</file>