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A7" w:rsidRDefault="008931F5">
      <w:pPr>
        <w:rPr>
          <w:b/>
          <w:sz w:val="52"/>
        </w:rPr>
      </w:pPr>
      <w:bookmarkStart w:id="0" w:name="_GoBack"/>
      <w:bookmarkEnd w:id="0"/>
      <w:r>
        <w:rPr>
          <w:noProof/>
          <w:lang w:eastAsia="nb-NO"/>
        </w:rPr>
        <w:drawing>
          <wp:inline distT="0" distB="0" distL="0" distR="0">
            <wp:extent cx="914400" cy="914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t ned.jpg"/>
                    <pic:cNvPicPr/>
                  </pic:nvPicPr>
                  <pic:blipFill>
                    <a:blip r:embed="rId5">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CE20B6">
        <w:rPr>
          <w:b/>
          <w:sz w:val="52"/>
        </w:rPr>
        <w:t>KLEMETSRUD AKTIVITETSSKOLE</w:t>
      </w:r>
    </w:p>
    <w:p w:rsidR="00320A28" w:rsidRDefault="00320A28">
      <w:pPr>
        <w:rPr>
          <w:sz w:val="56"/>
        </w:rPr>
      </w:pPr>
    </w:p>
    <w:tbl>
      <w:tblPr>
        <w:tblStyle w:val="Tabellrutenett"/>
        <w:tblW w:w="8986" w:type="dxa"/>
        <w:tblLook w:val="04A0" w:firstRow="1" w:lastRow="0" w:firstColumn="1" w:lastColumn="0" w:noHBand="0" w:noVBand="1"/>
      </w:tblPr>
      <w:tblGrid>
        <w:gridCol w:w="8986"/>
      </w:tblGrid>
      <w:tr w:rsidR="00221232" w:rsidTr="00CE20B6">
        <w:trPr>
          <w:trHeight w:val="2532"/>
        </w:trPr>
        <w:tc>
          <w:tcPr>
            <w:tcW w:w="8986" w:type="dxa"/>
            <w:shd w:val="clear" w:color="auto" w:fill="A8D08D" w:themeFill="accent6" w:themeFillTint="99"/>
          </w:tcPr>
          <w:p w:rsidR="00221232" w:rsidRPr="009D0363" w:rsidRDefault="00CE20B6" w:rsidP="00580CA7">
            <w:pPr>
              <w:jc w:val="center"/>
              <w:rPr>
                <w:rFonts w:ascii="Snap ITC" w:hAnsi="Snap ITC"/>
                <w:sz w:val="56"/>
              </w:rPr>
            </w:pPr>
            <w:r w:rsidRPr="009D0363">
              <w:rPr>
                <w:rFonts w:ascii="Snap ITC" w:hAnsi="Snap ITC"/>
                <w:sz w:val="56"/>
              </w:rPr>
              <w:t>KURSKATALOG</w:t>
            </w:r>
          </w:p>
          <w:p w:rsidR="00CE20B6" w:rsidRPr="009D0363" w:rsidRDefault="00E45092" w:rsidP="00580CA7">
            <w:pPr>
              <w:jc w:val="center"/>
              <w:rPr>
                <w:rFonts w:ascii="Snap ITC" w:hAnsi="Snap ITC"/>
                <w:sz w:val="56"/>
              </w:rPr>
            </w:pPr>
            <w:r>
              <w:rPr>
                <w:rFonts w:ascii="Snap ITC" w:hAnsi="Snap ITC"/>
                <w:sz w:val="56"/>
              </w:rPr>
              <w:t>1</w:t>
            </w:r>
            <w:r w:rsidR="00CE20B6" w:rsidRPr="009D0363">
              <w:rPr>
                <w:rFonts w:ascii="Snap ITC" w:hAnsi="Snap ITC"/>
                <w:sz w:val="56"/>
              </w:rPr>
              <w:t>.-4.trinn</w:t>
            </w:r>
          </w:p>
          <w:p w:rsidR="00CE20B6" w:rsidRPr="00E246AA" w:rsidRDefault="00CE20B6" w:rsidP="00580CA7">
            <w:pPr>
              <w:jc w:val="center"/>
              <w:rPr>
                <w:rFonts w:ascii="Snap ITC" w:hAnsi="Snap ITC"/>
                <w:color w:val="7030A0"/>
                <w:sz w:val="56"/>
              </w:rPr>
            </w:pPr>
            <w:r w:rsidRPr="00E246AA">
              <w:rPr>
                <w:rFonts w:ascii="Snap ITC" w:hAnsi="Snap ITC"/>
                <w:color w:val="7030A0"/>
                <w:sz w:val="56"/>
              </w:rPr>
              <w:t>Klemetsrud aktivitetsskole</w:t>
            </w:r>
          </w:p>
          <w:p w:rsidR="00CE20B6" w:rsidRDefault="00CE20B6" w:rsidP="00580CA7">
            <w:pPr>
              <w:jc w:val="center"/>
              <w:rPr>
                <w:sz w:val="56"/>
              </w:rPr>
            </w:pPr>
            <w:r w:rsidRPr="009D0363">
              <w:rPr>
                <w:rFonts w:ascii="Snap ITC" w:hAnsi="Snap ITC"/>
                <w:sz w:val="56"/>
              </w:rPr>
              <w:t>Høsten 2018</w:t>
            </w:r>
          </w:p>
        </w:tc>
      </w:tr>
    </w:tbl>
    <w:p w:rsidR="00580CA7" w:rsidRDefault="00580CA7" w:rsidP="00580CA7">
      <w:pPr>
        <w:jc w:val="center"/>
        <w:rPr>
          <w:sz w:val="56"/>
        </w:rPr>
      </w:pPr>
    </w:p>
    <w:p w:rsidR="00CE20B6" w:rsidRDefault="00CE20B6" w:rsidP="00580CA7">
      <w:pPr>
        <w:jc w:val="center"/>
        <w:rPr>
          <w:sz w:val="56"/>
        </w:rPr>
      </w:pPr>
    </w:p>
    <w:p w:rsidR="00CE20B6" w:rsidRDefault="00DD1314" w:rsidP="00580CA7">
      <w:pPr>
        <w:jc w:val="center"/>
        <w:rPr>
          <w:sz w:val="56"/>
        </w:rPr>
      </w:pPr>
      <w:r>
        <w:rPr>
          <w:noProof/>
          <w:sz w:val="56"/>
          <w:lang w:eastAsia="nb-NO"/>
        </w:rPr>
        <w:drawing>
          <wp:inline distT="0" distB="0" distL="0" distR="0">
            <wp:extent cx="3429000" cy="24669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lustrasjon-glade-barn.jpg"/>
                    <pic:cNvPicPr/>
                  </pic:nvPicPr>
                  <pic:blipFill>
                    <a:blip r:embed="rId6">
                      <a:extLst>
                        <a:ext uri="{28A0092B-C50C-407E-A947-70E740481C1C}">
                          <a14:useLocalDpi xmlns:a14="http://schemas.microsoft.com/office/drawing/2010/main" val="0"/>
                        </a:ext>
                      </a:extLst>
                    </a:blip>
                    <a:stretch>
                      <a:fillRect/>
                    </a:stretch>
                  </pic:blipFill>
                  <pic:spPr>
                    <a:xfrm>
                      <a:off x="0" y="0"/>
                      <a:ext cx="3429000" cy="2466975"/>
                    </a:xfrm>
                    <a:prstGeom prst="rect">
                      <a:avLst/>
                    </a:prstGeom>
                  </pic:spPr>
                </pic:pic>
              </a:graphicData>
            </a:graphic>
          </wp:inline>
        </w:drawing>
      </w:r>
    </w:p>
    <w:p w:rsidR="00DD1314" w:rsidRDefault="00DD1314" w:rsidP="00580CA7">
      <w:pPr>
        <w:jc w:val="center"/>
        <w:rPr>
          <w:rFonts w:ascii="Broadway" w:hAnsi="Broadway"/>
          <w:sz w:val="56"/>
        </w:rPr>
      </w:pPr>
      <w:r w:rsidRPr="00D67D3B">
        <w:rPr>
          <w:rFonts w:ascii="Broadway" w:hAnsi="Broadway"/>
          <w:sz w:val="56"/>
        </w:rPr>
        <w:t>Lek og læring hånd i hånd!</w:t>
      </w:r>
    </w:p>
    <w:p w:rsidR="003D00D9" w:rsidRDefault="003D00D9" w:rsidP="00580CA7">
      <w:pPr>
        <w:jc w:val="center"/>
        <w:rPr>
          <w:rFonts w:ascii="Broadway" w:hAnsi="Broadway"/>
          <w:sz w:val="56"/>
        </w:rPr>
      </w:pPr>
    </w:p>
    <w:p w:rsidR="003D00D9" w:rsidRDefault="000A508E" w:rsidP="00205C31">
      <w:pPr>
        <w:spacing w:line="240" w:lineRule="auto"/>
        <w:jc w:val="center"/>
        <w:rPr>
          <w:b/>
          <w:sz w:val="32"/>
        </w:rPr>
      </w:pPr>
      <w:r w:rsidRPr="000A508E">
        <w:rPr>
          <w:b/>
          <w:sz w:val="32"/>
        </w:rPr>
        <w:lastRenderedPageBreak/>
        <w:t>Våre kurs og aktiviteter</w:t>
      </w:r>
    </w:p>
    <w:p w:rsidR="00817DBD" w:rsidRDefault="00817DBD" w:rsidP="00205C31">
      <w:pPr>
        <w:spacing w:line="240" w:lineRule="auto"/>
        <w:rPr>
          <w:sz w:val="24"/>
        </w:rPr>
      </w:pPr>
      <w:r>
        <w:rPr>
          <w:sz w:val="24"/>
        </w:rPr>
        <w:t>Rammeplanen for aktivitetsskolene gir retning for innhold og sikrer at elevene får et mangfold av spennende aktiviteter fordelt på fem ulike målområder.</w:t>
      </w:r>
      <w:r>
        <w:rPr>
          <w:sz w:val="24"/>
        </w:rPr>
        <w:br/>
        <w:t xml:space="preserve">I rammeplanen for aktivitetsskolene forutsettes det at det utarbeides lokale planer ved den enkelte skole. </w:t>
      </w:r>
      <w:r>
        <w:rPr>
          <w:sz w:val="24"/>
        </w:rPr>
        <w:br/>
        <w:t xml:space="preserve">Planen skal redegjøre for innhold/aktiviteter som tilbys ved aktivitetsskolen. </w:t>
      </w:r>
      <w:r>
        <w:rPr>
          <w:sz w:val="24"/>
        </w:rPr>
        <w:br/>
        <w:t>Planen skal være tilgjengelig for elever og foresatte, og skal legges ut på skolens hjemmesider.</w:t>
      </w:r>
    </w:p>
    <w:p w:rsidR="00817DBD" w:rsidRDefault="00817DBD" w:rsidP="00205C31">
      <w:pPr>
        <w:spacing w:line="240" w:lineRule="auto"/>
        <w:rPr>
          <w:sz w:val="24"/>
        </w:rPr>
      </w:pPr>
      <w:r>
        <w:rPr>
          <w:sz w:val="24"/>
        </w:rPr>
        <w:t>Rammeplanen for aktivitetsskolene inneholder følgende fem målområder:</w:t>
      </w:r>
    </w:p>
    <w:p w:rsidR="00EC5A5B" w:rsidRDefault="00EC5A5B" w:rsidP="00205C31">
      <w:pPr>
        <w:spacing w:line="240" w:lineRule="auto"/>
        <w:rPr>
          <w:sz w:val="24"/>
        </w:rPr>
      </w:pPr>
      <w:r>
        <w:rPr>
          <w:b/>
          <w:sz w:val="24"/>
          <w:u w:val="single"/>
        </w:rPr>
        <w:t>Natur, teknikk og miljø</w:t>
      </w:r>
      <w:r w:rsidR="00156971">
        <w:rPr>
          <w:b/>
          <w:sz w:val="24"/>
          <w:u w:val="single"/>
        </w:rPr>
        <w:br/>
      </w:r>
      <w:r w:rsidR="00156971">
        <w:rPr>
          <w:sz w:val="24"/>
        </w:rPr>
        <w:t>Gjennom tilrettelagte aktiviteter og lek skal elevene gis mulighet for undring,</w:t>
      </w:r>
      <w:r w:rsidR="00E91D94">
        <w:rPr>
          <w:sz w:val="24"/>
        </w:rPr>
        <w:t xml:space="preserve"> refleksjon og utforskning av ulike fenomener innen natur og teknikk, samt oppøve økt miljøbevissthet.</w:t>
      </w:r>
    </w:p>
    <w:p w:rsidR="00205C31" w:rsidRDefault="00205C31" w:rsidP="00205C31">
      <w:pPr>
        <w:spacing w:line="240" w:lineRule="auto"/>
        <w:rPr>
          <w:b/>
          <w:sz w:val="24"/>
          <w:u w:val="single"/>
        </w:rPr>
      </w:pPr>
    </w:p>
    <w:p w:rsidR="00E91D94" w:rsidRDefault="00E91D94" w:rsidP="00205C31">
      <w:pPr>
        <w:spacing w:line="240" w:lineRule="auto"/>
        <w:rPr>
          <w:sz w:val="24"/>
        </w:rPr>
      </w:pPr>
      <w:r w:rsidRPr="00E91D94">
        <w:rPr>
          <w:b/>
          <w:sz w:val="24"/>
          <w:u w:val="single"/>
        </w:rPr>
        <w:t>Fysisk aktivitet og lek</w:t>
      </w:r>
      <w:r>
        <w:rPr>
          <w:b/>
          <w:sz w:val="24"/>
          <w:u w:val="single"/>
        </w:rPr>
        <w:br/>
      </w:r>
      <w:r w:rsidR="0069581C">
        <w:rPr>
          <w:sz w:val="24"/>
        </w:rPr>
        <w:t xml:space="preserve">Gjennom tilrettelagte fysiske aktiviteter og lek skal eleven videreutvikle sine grunnleggende ferdigheter faglig og sosialt, og gis mulighet til å etablere vennskap. </w:t>
      </w:r>
      <w:r w:rsidR="0069581C">
        <w:rPr>
          <w:sz w:val="24"/>
        </w:rPr>
        <w:br/>
        <w:t xml:space="preserve">Dette får vi til ved å gi daglige tilbud om frie og styrte aktiviteter ute og inne, aktiviteter på ulike læringsarenaer, samt ved å samarbeide med lokale aktører og frivillige organisasjoner. </w:t>
      </w:r>
    </w:p>
    <w:p w:rsidR="00205C31" w:rsidRDefault="00205C31" w:rsidP="00205C31">
      <w:pPr>
        <w:spacing w:line="240" w:lineRule="auto"/>
        <w:rPr>
          <w:b/>
          <w:sz w:val="24"/>
          <w:u w:val="single"/>
        </w:rPr>
      </w:pPr>
    </w:p>
    <w:p w:rsidR="0069581C" w:rsidRDefault="0069581C" w:rsidP="00205C31">
      <w:pPr>
        <w:spacing w:line="240" w:lineRule="auto"/>
        <w:rPr>
          <w:sz w:val="24"/>
        </w:rPr>
      </w:pPr>
      <w:r>
        <w:rPr>
          <w:b/>
          <w:sz w:val="24"/>
          <w:u w:val="single"/>
        </w:rPr>
        <w:t>Kunst, kultur og kreativitet</w:t>
      </w:r>
      <w:r>
        <w:rPr>
          <w:b/>
          <w:sz w:val="24"/>
          <w:u w:val="single"/>
        </w:rPr>
        <w:br/>
      </w:r>
      <w:r w:rsidR="00C57CF6">
        <w:rPr>
          <w:sz w:val="24"/>
        </w:rPr>
        <w:t>Elevene skal gis erfaring med varierte former for kunst og kultur, og få mulighet til å utvikle sine kreative og estetiske evner gjennom arbeid med ulike uttrykk.</w:t>
      </w:r>
      <w:r w:rsidR="00C57CF6">
        <w:rPr>
          <w:sz w:val="24"/>
        </w:rPr>
        <w:br/>
        <w:t>Dette innebærer tilrettelegging for ukentlige kunst</w:t>
      </w:r>
      <w:r w:rsidR="008259C3">
        <w:rPr>
          <w:sz w:val="24"/>
        </w:rPr>
        <w:t xml:space="preserve"> </w:t>
      </w:r>
      <w:r w:rsidR="00367C56">
        <w:rPr>
          <w:sz w:val="24"/>
        </w:rPr>
        <w:t>– og</w:t>
      </w:r>
      <w:r w:rsidR="00C57CF6">
        <w:rPr>
          <w:sz w:val="24"/>
        </w:rPr>
        <w:t xml:space="preserve"> kulturak</w:t>
      </w:r>
      <w:r w:rsidR="00367C56">
        <w:rPr>
          <w:sz w:val="24"/>
        </w:rPr>
        <w:t xml:space="preserve">tiviteter, samt presentasjon av ulike kunst – og kulturuttrykk gjennom skoleåret for medelever og foresatte. </w:t>
      </w:r>
    </w:p>
    <w:p w:rsidR="00205C31" w:rsidRDefault="00205C31" w:rsidP="00205C31">
      <w:pPr>
        <w:spacing w:line="240" w:lineRule="auto"/>
        <w:rPr>
          <w:b/>
          <w:sz w:val="24"/>
          <w:u w:val="single"/>
        </w:rPr>
      </w:pPr>
    </w:p>
    <w:p w:rsidR="00AF4053" w:rsidRDefault="00AF4053" w:rsidP="00205C31">
      <w:pPr>
        <w:spacing w:line="240" w:lineRule="auto"/>
        <w:rPr>
          <w:sz w:val="24"/>
        </w:rPr>
      </w:pPr>
      <w:r>
        <w:rPr>
          <w:b/>
          <w:sz w:val="24"/>
          <w:u w:val="single"/>
        </w:rPr>
        <w:t>Mat og helse</w:t>
      </w:r>
      <w:r>
        <w:rPr>
          <w:b/>
          <w:sz w:val="24"/>
          <w:u w:val="single"/>
        </w:rPr>
        <w:br/>
      </w:r>
      <w:r w:rsidR="001643FA">
        <w:rPr>
          <w:sz w:val="24"/>
        </w:rPr>
        <w:t>Aktivitetsskolen</w:t>
      </w:r>
      <w:r w:rsidR="00A4315C">
        <w:rPr>
          <w:sz w:val="24"/>
        </w:rPr>
        <w:t xml:space="preserve"> skal legge til rette for at måltidet fungerer som en læringsarena for sosiale og språklige ferdigheter. Aktivitetsskolen gir elevene kunnskap om måltidsvaner og skikker. Måltidet fører til at elevene får fornyet energinivået slik at de er i stand til aktiv deltagelse i samspill og aktiviteter.</w:t>
      </w:r>
      <w:r w:rsidR="00A4315C">
        <w:rPr>
          <w:sz w:val="24"/>
        </w:rPr>
        <w:br/>
        <w:t>Vi legger til rette</w:t>
      </w:r>
      <w:r w:rsidR="005851EA">
        <w:rPr>
          <w:sz w:val="24"/>
        </w:rPr>
        <w:t xml:space="preserve"> for at elevene får erfaring med å tilberede måltider. </w:t>
      </w:r>
    </w:p>
    <w:p w:rsidR="00205C31" w:rsidRDefault="00205C31" w:rsidP="00205C31">
      <w:pPr>
        <w:spacing w:line="240" w:lineRule="auto"/>
        <w:rPr>
          <w:b/>
          <w:sz w:val="24"/>
          <w:u w:val="single"/>
        </w:rPr>
      </w:pPr>
    </w:p>
    <w:p w:rsidR="005851EA" w:rsidRDefault="005851EA" w:rsidP="00205C31">
      <w:pPr>
        <w:spacing w:line="240" w:lineRule="auto"/>
        <w:rPr>
          <w:sz w:val="24"/>
        </w:rPr>
      </w:pPr>
      <w:r>
        <w:rPr>
          <w:b/>
          <w:sz w:val="24"/>
          <w:u w:val="single"/>
        </w:rPr>
        <w:t>Lekser og fordypning</w:t>
      </w:r>
      <w:r>
        <w:rPr>
          <w:b/>
          <w:sz w:val="24"/>
          <w:u w:val="single"/>
        </w:rPr>
        <w:br/>
      </w:r>
      <w:r w:rsidR="00205C31">
        <w:rPr>
          <w:sz w:val="24"/>
        </w:rPr>
        <w:t>Gjennom tilbud om støtte i skolearbeidet skal elevene gis mulighet for faglig utvikling og progresjon. Skole og aktivitetsskole utveksler nødvendig informasjon i forhold til lekseplaner og årsplaner, slik at leksehjelptilbudet på aktivitetsskolen blir godt. Hjelp til arbeid med lekser kan også bety at elevene fordyper seg i ulike temaer og fagområder.</w:t>
      </w:r>
    </w:p>
    <w:p w:rsidR="00205C31" w:rsidRDefault="00205C31" w:rsidP="00205C31">
      <w:pPr>
        <w:spacing w:line="240" w:lineRule="auto"/>
        <w:rPr>
          <w:b/>
          <w:sz w:val="24"/>
        </w:rPr>
      </w:pPr>
    </w:p>
    <w:p w:rsidR="00205C31" w:rsidRDefault="00205C31" w:rsidP="00205C31">
      <w:pPr>
        <w:spacing w:line="240" w:lineRule="auto"/>
        <w:rPr>
          <w:b/>
          <w:sz w:val="24"/>
        </w:rPr>
      </w:pPr>
      <w:r w:rsidRPr="00205C31">
        <w:rPr>
          <w:b/>
          <w:sz w:val="24"/>
        </w:rPr>
        <w:t xml:space="preserve">Alle kurs vi tilbyr i denne katalogen vil være innenfor en av disse fem målområdene. </w:t>
      </w:r>
    </w:p>
    <w:tbl>
      <w:tblPr>
        <w:tblStyle w:val="Tabellrutenett"/>
        <w:tblW w:w="8971" w:type="dxa"/>
        <w:tblLook w:val="04A0" w:firstRow="1" w:lastRow="0" w:firstColumn="1" w:lastColumn="0" w:noHBand="0" w:noVBand="1"/>
      </w:tblPr>
      <w:tblGrid>
        <w:gridCol w:w="8971"/>
      </w:tblGrid>
      <w:tr w:rsidR="00A2005F" w:rsidTr="00A2005F">
        <w:trPr>
          <w:trHeight w:val="1006"/>
        </w:trPr>
        <w:tc>
          <w:tcPr>
            <w:tcW w:w="8971" w:type="dxa"/>
            <w:shd w:val="clear" w:color="auto" w:fill="A8D08D" w:themeFill="accent6" w:themeFillTint="99"/>
          </w:tcPr>
          <w:p w:rsidR="00A2005F" w:rsidRPr="00A2005F" w:rsidRDefault="00A2005F" w:rsidP="00A2005F">
            <w:pPr>
              <w:jc w:val="center"/>
              <w:rPr>
                <w:rFonts w:ascii="Ravie" w:hAnsi="Ravie"/>
                <w:b/>
                <w:sz w:val="40"/>
              </w:rPr>
            </w:pPr>
            <w:r w:rsidRPr="00A2005F">
              <w:rPr>
                <w:rFonts w:ascii="Ravie" w:hAnsi="Ravie"/>
                <w:b/>
                <w:sz w:val="72"/>
              </w:rPr>
              <w:lastRenderedPageBreak/>
              <w:t>Påmeldingskurs</w:t>
            </w:r>
          </w:p>
        </w:tc>
      </w:tr>
    </w:tbl>
    <w:p w:rsidR="00700A1B" w:rsidRDefault="00700A1B" w:rsidP="00205C31">
      <w:pPr>
        <w:spacing w:line="240" w:lineRule="auto"/>
        <w:rPr>
          <w:rFonts w:ascii="Showcard Gothic" w:hAnsi="Showcard Gothic"/>
          <w:b/>
          <w:sz w:val="40"/>
        </w:rPr>
      </w:pPr>
    </w:p>
    <w:p w:rsidR="00A2005F" w:rsidRDefault="003F0B3E" w:rsidP="00917995">
      <w:pPr>
        <w:pStyle w:val="Listeavsnitt"/>
        <w:numPr>
          <w:ilvl w:val="0"/>
          <w:numId w:val="1"/>
        </w:numPr>
        <w:spacing w:line="360" w:lineRule="auto"/>
        <w:ind w:left="714" w:hanging="357"/>
        <w:rPr>
          <w:sz w:val="28"/>
        </w:rPr>
      </w:pPr>
      <w:r>
        <w:rPr>
          <w:sz w:val="28"/>
        </w:rPr>
        <w:t>Påmeldingskurs tilbys 1</w:t>
      </w:r>
      <w:r w:rsidR="00BD2CFF">
        <w:rPr>
          <w:sz w:val="28"/>
        </w:rPr>
        <w:t>.-4.trinn.</w:t>
      </w:r>
    </w:p>
    <w:p w:rsidR="00C853A5" w:rsidRDefault="00C853A5" w:rsidP="00917995">
      <w:pPr>
        <w:pStyle w:val="Listeavsnitt"/>
        <w:numPr>
          <w:ilvl w:val="0"/>
          <w:numId w:val="1"/>
        </w:numPr>
        <w:spacing w:line="360" w:lineRule="auto"/>
        <w:ind w:left="714" w:hanging="357"/>
        <w:rPr>
          <w:sz w:val="28"/>
        </w:rPr>
      </w:pPr>
      <w:r>
        <w:rPr>
          <w:sz w:val="28"/>
        </w:rPr>
        <w:t xml:space="preserve">Vi har </w:t>
      </w:r>
      <w:r w:rsidR="00065AC8">
        <w:rPr>
          <w:sz w:val="28"/>
        </w:rPr>
        <w:t>et betalingskurs, klatreklubben.</w:t>
      </w:r>
    </w:p>
    <w:p w:rsidR="00BD2CFF" w:rsidRDefault="00BD2CFF" w:rsidP="00917995">
      <w:pPr>
        <w:pStyle w:val="Listeavsnitt"/>
        <w:numPr>
          <w:ilvl w:val="0"/>
          <w:numId w:val="1"/>
        </w:numPr>
        <w:spacing w:line="360" w:lineRule="auto"/>
        <w:ind w:left="714" w:hanging="357"/>
        <w:rPr>
          <w:sz w:val="28"/>
        </w:rPr>
      </w:pPr>
      <w:r>
        <w:rPr>
          <w:sz w:val="28"/>
        </w:rPr>
        <w:t>Foresatte melder eleven på ønsket kurs. Det er mulig å melde eleven på to kurs – prioriter etter ønske.</w:t>
      </w:r>
    </w:p>
    <w:p w:rsidR="00BD2CFF" w:rsidRDefault="00BD2CFF" w:rsidP="00917995">
      <w:pPr>
        <w:pStyle w:val="Listeavsnitt"/>
        <w:numPr>
          <w:ilvl w:val="0"/>
          <w:numId w:val="1"/>
        </w:numPr>
        <w:spacing w:line="360" w:lineRule="auto"/>
        <w:ind w:left="714" w:hanging="357"/>
        <w:rPr>
          <w:sz w:val="28"/>
        </w:rPr>
      </w:pPr>
      <w:r>
        <w:rPr>
          <w:sz w:val="28"/>
        </w:rPr>
        <w:t>Alle påmeldte elever kommer med på minst et kurs, men vi kan ikke garantere at eleven får 1.ønsket sitt dersom kursene er fulle.</w:t>
      </w:r>
    </w:p>
    <w:p w:rsidR="00BD2CFF" w:rsidRDefault="00BD2CFF" w:rsidP="00917995">
      <w:pPr>
        <w:pStyle w:val="Listeavsnitt"/>
        <w:numPr>
          <w:ilvl w:val="0"/>
          <w:numId w:val="1"/>
        </w:numPr>
        <w:spacing w:line="360" w:lineRule="auto"/>
        <w:ind w:left="714" w:hanging="357"/>
        <w:rPr>
          <w:sz w:val="28"/>
        </w:rPr>
      </w:pPr>
      <w:r>
        <w:rPr>
          <w:sz w:val="28"/>
        </w:rPr>
        <w:t>Kursen</w:t>
      </w:r>
      <w:r w:rsidR="00AD25C6">
        <w:rPr>
          <w:sz w:val="28"/>
        </w:rPr>
        <w:t>e går mellom klokken 14.00-15.30</w:t>
      </w:r>
      <w:r>
        <w:rPr>
          <w:sz w:val="28"/>
        </w:rPr>
        <w:t>.</w:t>
      </w:r>
      <w:r w:rsidR="00AD25C6">
        <w:rPr>
          <w:sz w:val="28"/>
        </w:rPr>
        <w:t xml:space="preserve"> Unntak er kodeverksted (kl.15.00-16.00) og Klatreklubben.</w:t>
      </w:r>
      <w:r>
        <w:rPr>
          <w:sz w:val="28"/>
        </w:rPr>
        <w:t xml:space="preserve"> Det er ønskelig at eleven er her i tidsrommet kurset går. Dersom eleven </w:t>
      </w:r>
      <w:r w:rsidR="00917995">
        <w:rPr>
          <w:sz w:val="28"/>
        </w:rPr>
        <w:t>har halvplass må dette tas med i beregningen av de disponible 12 timene per uke.</w:t>
      </w:r>
    </w:p>
    <w:p w:rsidR="00917995" w:rsidRDefault="00917995" w:rsidP="00917995">
      <w:pPr>
        <w:pStyle w:val="Listeavsnitt"/>
        <w:numPr>
          <w:ilvl w:val="0"/>
          <w:numId w:val="1"/>
        </w:numPr>
        <w:spacing w:line="360" w:lineRule="auto"/>
        <w:ind w:left="714" w:hanging="357"/>
        <w:rPr>
          <w:sz w:val="28"/>
        </w:rPr>
      </w:pPr>
      <w:r>
        <w:rPr>
          <w:sz w:val="28"/>
        </w:rPr>
        <w:t xml:space="preserve">Dersom en elev gjentatte ganger ikke ønsker å delta på kurs, vil vi frita eleven og gi plassen videre. Foresatte blir informert om dette. </w:t>
      </w:r>
    </w:p>
    <w:p w:rsidR="00917995" w:rsidRDefault="00917995" w:rsidP="00917995">
      <w:pPr>
        <w:pStyle w:val="Listeavsnitt"/>
        <w:numPr>
          <w:ilvl w:val="0"/>
          <w:numId w:val="1"/>
        </w:numPr>
        <w:spacing w:line="360" w:lineRule="auto"/>
        <w:ind w:left="714" w:hanging="357"/>
        <w:rPr>
          <w:sz w:val="28"/>
        </w:rPr>
      </w:pPr>
      <w:r>
        <w:rPr>
          <w:sz w:val="28"/>
        </w:rPr>
        <w:t xml:space="preserve">Vi sender ut en e-post over hvilke elever som har fått plass på de forskjellige kursene, etter påmeldingsfristen har gått ut. </w:t>
      </w:r>
    </w:p>
    <w:p w:rsidR="00E15B17" w:rsidRDefault="00E15B17" w:rsidP="00E15B17">
      <w:pPr>
        <w:spacing w:line="360" w:lineRule="auto"/>
        <w:rPr>
          <w:sz w:val="28"/>
        </w:rPr>
      </w:pPr>
    </w:p>
    <w:p w:rsidR="00E15B17" w:rsidRDefault="00E15B17" w:rsidP="00E15B17">
      <w:pPr>
        <w:spacing w:line="360" w:lineRule="auto"/>
        <w:rPr>
          <w:sz w:val="28"/>
        </w:rPr>
      </w:pPr>
    </w:p>
    <w:p w:rsidR="00E15B17" w:rsidRDefault="00E15B17" w:rsidP="00E15B17">
      <w:pPr>
        <w:spacing w:line="360" w:lineRule="auto"/>
        <w:jc w:val="center"/>
        <w:rPr>
          <w:b/>
          <w:color w:val="FF0000"/>
          <w:sz w:val="44"/>
        </w:rPr>
      </w:pPr>
      <w:r w:rsidRPr="00E15B17">
        <w:rPr>
          <w:b/>
          <w:color w:val="FF0000"/>
          <w:sz w:val="44"/>
        </w:rPr>
        <w:t>Påmeldingsfrist er torsdag 13.september 2018</w:t>
      </w:r>
    </w:p>
    <w:p w:rsidR="00E15B17" w:rsidRDefault="00E15B17" w:rsidP="00E15B17">
      <w:pPr>
        <w:jc w:val="center"/>
        <w:rPr>
          <w:sz w:val="36"/>
        </w:rPr>
      </w:pPr>
      <w:r>
        <w:rPr>
          <w:sz w:val="36"/>
        </w:rPr>
        <w:t>Påmelding sendes til</w:t>
      </w:r>
    </w:p>
    <w:p w:rsidR="00042EAC" w:rsidRDefault="00094062" w:rsidP="00065AC8">
      <w:pPr>
        <w:jc w:val="center"/>
        <w:rPr>
          <w:sz w:val="36"/>
        </w:rPr>
      </w:pPr>
      <w:hyperlink r:id="rId7" w:history="1">
        <w:r w:rsidR="00042EAC" w:rsidRPr="00A26ADD">
          <w:rPr>
            <w:rStyle w:val="Hyperkobling"/>
            <w:sz w:val="36"/>
          </w:rPr>
          <w:t>nina.belseth@ude.oslo.kommune.no</w:t>
        </w:r>
      </w:hyperlink>
    </w:p>
    <w:p w:rsidR="00065AC8" w:rsidRDefault="00065AC8" w:rsidP="00065AC8">
      <w:pPr>
        <w:jc w:val="center"/>
        <w:rPr>
          <w:sz w:val="36"/>
        </w:rPr>
      </w:pPr>
    </w:p>
    <w:p w:rsidR="00065AC8" w:rsidRDefault="00065AC8" w:rsidP="00065AC8">
      <w:pPr>
        <w:jc w:val="center"/>
        <w:rPr>
          <w:sz w:val="36"/>
        </w:rPr>
      </w:pPr>
    </w:p>
    <w:tbl>
      <w:tblPr>
        <w:tblStyle w:val="Tabellrutenett"/>
        <w:tblW w:w="9257" w:type="dxa"/>
        <w:tblLook w:val="04A0" w:firstRow="1" w:lastRow="0" w:firstColumn="1" w:lastColumn="0" w:noHBand="0" w:noVBand="1"/>
      </w:tblPr>
      <w:tblGrid>
        <w:gridCol w:w="9257"/>
      </w:tblGrid>
      <w:tr w:rsidR="00FE7D06" w:rsidTr="00C853A5">
        <w:trPr>
          <w:trHeight w:val="646"/>
        </w:trPr>
        <w:tc>
          <w:tcPr>
            <w:tcW w:w="9257" w:type="dxa"/>
            <w:shd w:val="clear" w:color="auto" w:fill="00B0F0"/>
          </w:tcPr>
          <w:p w:rsidR="00FE7D06" w:rsidRPr="003F0B3E" w:rsidRDefault="003F0B3E" w:rsidP="00E15B17">
            <w:pPr>
              <w:jc w:val="center"/>
              <w:rPr>
                <w:rFonts w:ascii="Wide Latin" w:hAnsi="Wide Latin"/>
                <w:sz w:val="36"/>
              </w:rPr>
            </w:pPr>
            <w:r w:rsidRPr="003F0B3E">
              <w:rPr>
                <w:rFonts w:ascii="Wide Latin" w:hAnsi="Wide Latin"/>
                <w:sz w:val="44"/>
              </w:rPr>
              <w:lastRenderedPageBreak/>
              <w:t>K</w:t>
            </w:r>
            <w:r w:rsidR="006D4EDD">
              <w:rPr>
                <w:rFonts w:ascii="Wide Latin" w:hAnsi="Wide Latin"/>
                <w:sz w:val="44"/>
              </w:rPr>
              <w:t>latreklubben</w:t>
            </w:r>
          </w:p>
        </w:tc>
      </w:tr>
    </w:tbl>
    <w:p w:rsidR="00042EAC" w:rsidRPr="001C1B50" w:rsidRDefault="00042EAC" w:rsidP="00C853A5">
      <w:pPr>
        <w:rPr>
          <w:sz w:val="28"/>
        </w:rPr>
      </w:pPr>
    </w:p>
    <w:p w:rsidR="00C853A5" w:rsidRDefault="001C1B50" w:rsidP="001C1B50">
      <w:pPr>
        <w:jc w:val="center"/>
        <w:rPr>
          <w:sz w:val="28"/>
        </w:rPr>
      </w:pPr>
      <w:r w:rsidRPr="001C1B50">
        <w:rPr>
          <w:sz w:val="28"/>
        </w:rPr>
        <w:t>Elevene får øve seg på koordinasjon, balanse og utvikle motoriske ferdigheter gjennom klatringen. Eleven får prøve seg på forskjellige klatrevegger.</w:t>
      </w:r>
    </w:p>
    <w:p w:rsidR="001C1B50" w:rsidRDefault="001C1B50" w:rsidP="001C1B50">
      <w:pPr>
        <w:jc w:val="center"/>
        <w:rPr>
          <w:sz w:val="28"/>
        </w:rPr>
      </w:pPr>
      <w:r>
        <w:rPr>
          <w:sz w:val="28"/>
        </w:rPr>
        <w:t>Instruktør for kurset er Shane fra B.I.F. Klatring som har hatt klatrekurs for oss tidligere. Monica følger barna til klatringen.</w:t>
      </w:r>
    </w:p>
    <w:p w:rsidR="001C1B50" w:rsidRDefault="001C1B50" w:rsidP="001C1B50">
      <w:pPr>
        <w:jc w:val="center"/>
        <w:rPr>
          <w:sz w:val="28"/>
        </w:rPr>
      </w:pPr>
    </w:p>
    <w:p w:rsidR="001C1B50" w:rsidRDefault="0096207A" w:rsidP="001C1B50">
      <w:pPr>
        <w:jc w:val="center"/>
        <w:rPr>
          <w:sz w:val="28"/>
        </w:rPr>
      </w:pPr>
      <w:r>
        <w:rPr>
          <w:sz w:val="28"/>
        </w:rPr>
        <w:t xml:space="preserve">Kursstart: Torsdag </w:t>
      </w:r>
      <w:r w:rsidR="001C1B50">
        <w:rPr>
          <w:sz w:val="28"/>
        </w:rPr>
        <w:t>uke 38</w:t>
      </w:r>
    </w:p>
    <w:p w:rsidR="001C1B50" w:rsidRDefault="001C1B50" w:rsidP="001C1B50">
      <w:pPr>
        <w:jc w:val="center"/>
        <w:rPr>
          <w:sz w:val="28"/>
        </w:rPr>
      </w:pPr>
      <w:r>
        <w:rPr>
          <w:sz w:val="28"/>
        </w:rPr>
        <w:t>Tidspunkt: enten kl. 15.30-17.00 eller kl.16.00-17.30</w:t>
      </w:r>
    </w:p>
    <w:p w:rsidR="001C1B50" w:rsidRDefault="001C1B50" w:rsidP="001C1B50">
      <w:pPr>
        <w:jc w:val="center"/>
        <w:rPr>
          <w:sz w:val="28"/>
        </w:rPr>
      </w:pPr>
      <w:r>
        <w:rPr>
          <w:sz w:val="28"/>
        </w:rPr>
        <w:t>Varighet: 8 uker</w:t>
      </w:r>
    </w:p>
    <w:p w:rsidR="001C1B50" w:rsidRDefault="001C1B50" w:rsidP="001C1B50">
      <w:pPr>
        <w:jc w:val="center"/>
        <w:rPr>
          <w:sz w:val="28"/>
        </w:rPr>
      </w:pPr>
      <w:r>
        <w:rPr>
          <w:sz w:val="28"/>
        </w:rPr>
        <w:t>Antall elever: 20</w:t>
      </w:r>
    </w:p>
    <w:p w:rsidR="00596AD1" w:rsidRDefault="00596AD1" w:rsidP="00596AD1">
      <w:pPr>
        <w:jc w:val="center"/>
        <w:rPr>
          <w:sz w:val="28"/>
        </w:rPr>
      </w:pPr>
      <w:r>
        <w:rPr>
          <w:sz w:val="28"/>
        </w:rPr>
        <w:t>Kurset er for 1. til 4.trinn</w:t>
      </w:r>
    </w:p>
    <w:p w:rsidR="001C1B50" w:rsidRDefault="001C1B50" w:rsidP="001C1B50">
      <w:pPr>
        <w:jc w:val="center"/>
        <w:rPr>
          <w:b/>
          <w:color w:val="00B0F0"/>
          <w:sz w:val="28"/>
        </w:rPr>
      </w:pPr>
      <w:r w:rsidRPr="001C1B50">
        <w:rPr>
          <w:b/>
          <w:color w:val="00B0F0"/>
          <w:sz w:val="28"/>
        </w:rPr>
        <w:t>Pris: 1000 kr</w:t>
      </w:r>
    </w:p>
    <w:p w:rsidR="001C1B50" w:rsidRDefault="001C1B50" w:rsidP="001C1B50">
      <w:pPr>
        <w:jc w:val="center"/>
        <w:rPr>
          <w:b/>
          <w:color w:val="FF0000"/>
          <w:sz w:val="28"/>
        </w:rPr>
      </w:pPr>
      <w:r w:rsidRPr="001C1B50">
        <w:rPr>
          <w:b/>
          <w:color w:val="FF0000"/>
          <w:sz w:val="28"/>
        </w:rPr>
        <w:t>NB! Husk å skrive hvilket tidspunkt som passer dere best (flertallet avgjør)</w:t>
      </w:r>
      <w:r w:rsidR="00E25EEB">
        <w:rPr>
          <w:b/>
          <w:color w:val="FF0000"/>
          <w:sz w:val="28"/>
        </w:rPr>
        <w:t>.</w:t>
      </w:r>
      <w:r w:rsidR="00E25EEB">
        <w:rPr>
          <w:b/>
          <w:color w:val="FF0000"/>
          <w:sz w:val="28"/>
        </w:rPr>
        <w:br/>
        <w:t>Minst 10 påmeldte for at det skal bli noe av kurset.</w:t>
      </w:r>
    </w:p>
    <w:p w:rsidR="00367353" w:rsidRDefault="00367353" w:rsidP="001C1B50">
      <w:pPr>
        <w:jc w:val="center"/>
        <w:rPr>
          <w:b/>
          <w:color w:val="FF0000"/>
          <w:sz w:val="28"/>
        </w:rPr>
      </w:pPr>
    </w:p>
    <w:p w:rsidR="001C1B50" w:rsidRDefault="00367353" w:rsidP="001C1B50">
      <w:pPr>
        <w:jc w:val="center"/>
        <w:rPr>
          <w:b/>
          <w:color w:val="FF0000"/>
          <w:sz w:val="28"/>
        </w:rPr>
      </w:pPr>
      <w:r>
        <w:rPr>
          <w:b/>
          <w:noProof/>
          <w:color w:val="FF0000"/>
          <w:sz w:val="28"/>
          <w:lang w:eastAsia="nb-NO"/>
        </w:rPr>
        <w:drawing>
          <wp:inline distT="0" distB="0" distL="0" distR="0">
            <wp:extent cx="1871855" cy="25146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ar.jpg"/>
                    <pic:cNvPicPr/>
                  </pic:nvPicPr>
                  <pic:blipFill>
                    <a:blip r:embed="rId8">
                      <a:extLst>
                        <a:ext uri="{28A0092B-C50C-407E-A947-70E740481C1C}">
                          <a14:useLocalDpi xmlns:a14="http://schemas.microsoft.com/office/drawing/2010/main" val="0"/>
                        </a:ext>
                      </a:extLst>
                    </a:blip>
                    <a:stretch>
                      <a:fillRect/>
                    </a:stretch>
                  </pic:blipFill>
                  <pic:spPr>
                    <a:xfrm>
                      <a:off x="0" y="0"/>
                      <a:ext cx="1881351" cy="2527356"/>
                    </a:xfrm>
                    <a:prstGeom prst="rect">
                      <a:avLst/>
                    </a:prstGeom>
                  </pic:spPr>
                </pic:pic>
              </a:graphicData>
            </a:graphic>
          </wp:inline>
        </w:drawing>
      </w:r>
    </w:p>
    <w:p w:rsidR="00367353" w:rsidRDefault="00367353" w:rsidP="001C1B50">
      <w:pPr>
        <w:jc w:val="center"/>
        <w:rPr>
          <w:b/>
          <w:color w:val="FF0000"/>
          <w:sz w:val="28"/>
        </w:rPr>
      </w:pPr>
    </w:p>
    <w:p w:rsidR="00367353" w:rsidRDefault="00367353" w:rsidP="00367353">
      <w:pPr>
        <w:jc w:val="center"/>
        <w:rPr>
          <w:b/>
        </w:rPr>
      </w:pPr>
      <w:r w:rsidRPr="00367353">
        <w:rPr>
          <w:b/>
          <w:color w:val="FF0000"/>
          <w:sz w:val="28"/>
        </w:rPr>
        <w:t>Påmeldingsfrist torsdag 13.september 2018</w:t>
      </w:r>
    </w:p>
    <w:p w:rsidR="00927D00" w:rsidRDefault="00094062" w:rsidP="00367353">
      <w:pPr>
        <w:jc w:val="center"/>
        <w:rPr>
          <w:b/>
          <w:sz w:val="28"/>
        </w:rPr>
      </w:pPr>
      <w:hyperlink r:id="rId9" w:history="1">
        <w:r w:rsidR="00AC1AD8" w:rsidRPr="00A26ADD">
          <w:rPr>
            <w:rStyle w:val="Hyperkobling"/>
            <w:b/>
            <w:sz w:val="28"/>
          </w:rPr>
          <w:t>nina.belseth@ude.oslo.kommune.no</w:t>
        </w:r>
      </w:hyperlink>
    </w:p>
    <w:p w:rsidR="00927D00" w:rsidRDefault="00927D00" w:rsidP="00367353">
      <w:pPr>
        <w:jc w:val="center"/>
        <w:rPr>
          <w:b/>
          <w:sz w:val="28"/>
        </w:rPr>
      </w:pPr>
    </w:p>
    <w:tbl>
      <w:tblPr>
        <w:tblStyle w:val="Tabellrutenett"/>
        <w:tblW w:w="9196" w:type="dxa"/>
        <w:tblLook w:val="04A0" w:firstRow="1" w:lastRow="0" w:firstColumn="1" w:lastColumn="0" w:noHBand="0" w:noVBand="1"/>
      </w:tblPr>
      <w:tblGrid>
        <w:gridCol w:w="9196"/>
      </w:tblGrid>
      <w:tr w:rsidR="00927D00" w:rsidTr="00902F84">
        <w:trPr>
          <w:trHeight w:val="806"/>
        </w:trPr>
        <w:tc>
          <w:tcPr>
            <w:tcW w:w="9196" w:type="dxa"/>
            <w:shd w:val="clear" w:color="auto" w:fill="92D050"/>
          </w:tcPr>
          <w:p w:rsidR="00927D00" w:rsidRPr="00927D00" w:rsidRDefault="00927D00" w:rsidP="00367353">
            <w:pPr>
              <w:jc w:val="center"/>
              <w:rPr>
                <w:rFonts w:ascii="Snap ITC" w:hAnsi="Snap ITC"/>
                <w:sz w:val="44"/>
              </w:rPr>
            </w:pPr>
            <w:r w:rsidRPr="00927D00">
              <w:rPr>
                <w:rFonts w:ascii="Snap ITC" w:hAnsi="Snap ITC"/>
                <w:sz w:val="72"/>
              </w:rPr>
              <w:t>Kodeverksted</w:t>
            </w:r>
          </w:p>
        </w:tc>
      </w:tr>
    </w:tbl>
    <w:p w:rsidR="00927D00" w:rsidRDefault="00367353" w:rsidP="00A93754">
      <w:pPr>
        <w:spacing w:line="360" w:lineRule="auto"/>
        <w:jc w:val="center"/>
        <w:rPr>
          <w:sz w:val="28"/>
        </w:rPr>
      </w:pPr>
      <w:r w:rsidRPr="00367353">
        <w:br/>
      </w:r>
      <w:r w:rsidR="00836E5D">
        <w:rPr>
          <w:sz w:val="28"/>
        </w:rPr>
        <w:t xml:space="preserve">Elevene skal introduseres for programmering, og fort kunne komme i gang med å lage egne programmer. Vi bruker det samme programmeringsspråket som kodekurset 4.trinn får gjennom skolen. Elevene </w:t>
      </w:r>
      <w:r w:rsidR="00731566" w:rsidRPr="00731566">
        <w:rPr>
          <w:sz w:val="28"/>
        </w:rPr>
        <w:t xml:space="preserve">skal lære å bruke </w:t>
      </w:r>
      <w:proofErr w:type="spellStart"/>
      <w:r w:rsidR="00731566" w:rsidRPr="00731566">
        <w:rPr>
          <w:sz w:val="28"/>
        </w:rPr>
        <w:t>Scratch</w:t>
      </w:r>
      <w:proofErr w:type="spellEnd"/>
      <w:r w:rsidR="00731566" w:rsidRPr="00731566">
        <w:rPr>
          <w:sz w:val="28"/>
        </w:rPr>
        <w:t xml:space="preserve"> til å lage interaktive kort, animasjoner, spill, musikk eller verktøy.</w:t>
      </w:r>
    </w:p>
    <w:p w:rsidR="00836E5D" w:rsidRDefault="00836E5D" w:rsidP="00836E5D">
      <w:pPr>
        <w:spacing w:line="360" w:lineRule="auto"/>
        <w:jc w:val="center"/>
        <w:rPr>
          <w:sz w:val="28"/>
        </w:rPr>
      </w:pPr>
      <w:r>
        <w:rPr>
          <w:sz w:val="28"/>
        </w:rPr>
        <w:t>Kursansvarlig er Michael, som har hatt kodeverksted tidligere for 2.trinn.</w:t>
      </w:r>
    </w:p>
    <w:p w:rsidR="00731566" w:rsidRDefault="00731566" w:rsidP="00836E5D">
      <w:pPr>
        <w:spacing w:line="360" w:lineRule="auto"/>
        <w:jc w:val="center"/>
        <w:rPr>
          <w:sz w:val="28"/>
        </w:rPr>
      </w:pPr>
    </w:p>
    <w:p w:rsidR="00731566" w:rsidRDefault="007D201D" w:rsidP="00836E5D">
      <w:pPr>
        <w:spacing w:line="360" w:lineRule="auto"/>
        <w:jc w:val="center"/>
        <w:rPr>
          <w:sz w:val="28"/>
        </w:rPr>
      </w:pPr>
      <w:r>
        <w:rPr>
          <w:sz w:val="28"/>
        </w:rPr>
        <w:t xml:space="preserve">Kursstart: </w:t>
      </w:r>
      <w:r w:rsidR="00731566">
        <w:rPr>
          <w:sz w:val="28"/>
        </w:rPr>
        <w:t>uke 38</w:t>
      </w:r>
    </w:p>
    <w:p w:rsidR="00A47534" w:rsidRDefault="00731566" w:rsidP="00A47534">
      <w:pPr>
        <w:spacing w:line="360" w:lineRule="auto"/>
        <w:jc w:val="center"/>
        <w:rPr>
          <w:sz w:val="28"/>
        </w:rPr>
      </w:pPr>
      <w:r>
        <w:rPr>
          <w:sz w:val="28"/>
        </w:rPr>
        <w:t>Varighet: 6 uker</w:t>
      </w:r>
      <w:r w:rsidR="00A47534" w:rsidRPr="00A47534">
        <w:rPr>
          <w:sz w:val="28"/>
        </w:rPr>
        <w:t xml:space="preserve"> </w:t>
      </w:r>
    </w:p>
    <w:p w:rsidR="00731566" w:rsidRDefault="00A47534" w:rsidP="00A47534">
      <w:pPr>
        <w:spacing w:line="360" w:lineRule="auto"/>
        <w:jc w:val="center"/>
        <w:rPr>
          <w:sz w:val="28"/>
        </w:rPr>
      </w:pPr>
      <w:r>
        <w:rPr>
          <w:sz w:val="28"/>
        </w:rPr>
        <w:t>Antall elever: 16</w:t>
      </w:r>
    </w:p>
    <w:p w:rsidR="00731566" w:rsidRDefault="00731566" w:rsidP="00836E5D">
      <w:pPr>
        <w:spacing w:line="360" w:lineRule="auto"/>
        <w:jc w:val="center"/>
        <w:rPr>
          <w:sz w:val="28"/>
        </w:rPr>
      </w:pPr>
      <w:r>
        <w:rPr>
          <w:sz w:val="28"/>
        </w:rPr>
        <w:t>Kurset er for 2. og 3.trinn</w:t>
      </w:r>
    </w:p>
    <w:p w:rsidR="00AC1AD8" w:rsidRPr="00AC1AD8" w:rsidRDefault="00AC1AD8" w:rsidP="00836E5D">
      <w:pPr>
        <w:spacing w:line="360" w:lineRule="auto"/>
        <w:jc w:val="center"/>
        <w:rPr>
          <w:b/>
          <w:color w:val="FF0000"/>
          <w:sz w:val="28"/>
        </w:rPr>
      </w:pPr>
      <w:r>
        <w:rPr>
          <w:noProof/>
          <w:sz w:val="28"/>
          <w:lang w:eastAsia="nb-NO"/>
        </w:rPr>
        <w:drawing>
          <wp:inline distT="0" distB="0" distL="0" distR="0">
            <wp:extent cx="2381250" cy="23812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0px-QRCode-no_wikipedia_org.png"/>
                    <pic:cNvPicPr/>
                  </pic:nvPicPr>
                  <pic:blipFill>
                    <a:blip r:embed="rId10">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rsidR="00AC1AD8" w:rsidRDefault="00AC1AD8" w:rsidP="00836E5D">
      <w:pPr>
        <w:spacing w:line="360" w:lineRule="auto"/>
        <w:jc w:val="center"/>
        <w:rPr>
          <w:b/>
          <w:color w:val="FF0000"/>
          <w:sz w:val="28"/>
        </w:rPr>
      </w:pPr>
      <w:r w:rsidRPr="00AC1AD8">
        <w:rPr>
          <w:b/>
          <w:color w:val="FF0000"/>
          <w:sz w:val="28"/>
        </w:rPr>
        <w:t xml:space="preserve">Påmeldingsfrist torsdag 13.september 2018 </w:t>
      </w:r>
    </w:p>
    <w:p w:rsidR="00AC1AD8" w:rsidRDefault="00094062" w:rsidP="00AC1AD8">
      <w:pPr>
        <w:jc w:val="center"/>
        <w:rPr>
          <w:b/>
          <w:sz w:val="28"/>
        </w:rPr>
      </w:pPr>
      <w:hyperlink r:id="rId11" w:history="1">
        <w:r w:rsidR="00AC1AD8" w:rsidRPr="00A26ADD">
          <w:rPr>
            <w:rStyle w:val="Hyperkobling"/>
            <w:b/>
            <w:sz w:val="28"/>
          </w:rPr>
          <w:t>nina.belseth@ude.oslo.kommune.no</w:t>
        </w:r>
      </w:hyperlink>
    </w:p>
    <w:p w:rsidR="00AC1AD8" w:rsidRDefault="00AC1AD8" w:rsidP="00AC1AD8">
      <w:pPr>
        <w:jc w:val="center"/>
        <w:rPr>
          <w:b/>
          <w:sz w:val="28"/>
        </w:rPr>
      </w:pPr>
    </w:p>
    <w:tbl>
      <w:tblPr>
        <w:tblStyle w:val="Tabellrutenett"/>
        <w:tblW w:w="9302" w:type="dxa"/>
        <w:tblLook w:val="04A0" w:firstRow="1" w:lastRow="0" w:firstColumn="1" w:lastColumn="0" w:noHBand="0" w:noVBand="1"/>
      </w:tblPr>
      <w:tblGrid>
        <w:gridCol w:w="9302"/>
      </w:tblGrid>
      <w:tr w:rsidR="009A28AE" w:rsidTr="009A28AE">
        <w:trPr>
          <w:trHeight w:val="830"/>
        </w:trPr>
        <w:tc>
          <w:tcPr>
            <w:tcW w:w="9302" w:type="dxa"/>
            <w:shd w:val="clear" w:color="auto" w:fill="FFC000"/>
          </w:tcPr>
          <w:p w:rsidR="009A28AE" w:rsidRPr="009A28AE" w:rsidRDefault="009A28AE" w:rsidP="00AC1AD8">
            <w:pPr>
              <w:jc w:val="center"/>
              <w:rPr>
                <w:rFonts w:ascii="Ravie" w:hAnsi="Ravie"/>
                <w:b/>
                <w:sz w:val="28"/>
              </w:rPr>
            </w:pPr>
            <w:proofErr w:type="spellStart"/>
            <w:r w:rsidRPr="009A28AE">
              <w:rPr>
                <w:rFonts w:ascii="Ravie" w:hAnsi="Ravie"/>
                <w:b/>
                <w:sz w:val="72"/>
              </w:rPr>
              <w:lastRenderedPageBreak/>
              <w:t>Sykurs</w:t>
            </w:r>
            <w:proofErr w:type="spellEnd"/>
          </w:p>
        </w:tc>
      </w:tr>
    </w:tbl>
    <w:p w:rsidR="00AC1AD8" w:rsidRPr="00AC1AD8" w:rsidRDefault="00AC1AD8" w:rsidP="00AC1AD8">
      <w:pPr>
        <w:jc w:val="center"/>
        <w:rPr>
          <w:b/>
          <w:sz w:val="28"/>
        </w:rPr>
      </w:pPr>
    </w:p>
    <w:p w:rsidR="00AC1AD8" w:rsidRDefault="00147B69" w:rsidP="003C45CE">
      <w:pPr>
        <w:spacing w:line="360" w:lineRule="auto"/>
        <w:jc w:val="center"/>
        <w:rPr>
          <w:sz w:val="28"/>
        </w:rPr>
      </w:pPr>
      <w:r>
        <w:rPr>
          <w:sz w:val="28"/>
        </w:rPr>
        <w:t xml:space="preserve">Elevene får anledning til å lære seg å sy, samt å utfolde sine kreative evner. Samarbeid og hjelpe hverandre vil også være i fokus. </w:t>
      </w:r>
    </w:p>
    <w:p w:rsidR="00147B69" w:rsidRDefault="00147B69" w:rsidP="003C45CE">
      <w:pPr>
        <w:spacing w:line="360" w:lineRule="auto"/>
        <w:jc w:val="center"/>
        <w:rPr>
          <w:sz w:val="28"/>
        </w:rPr>
      </w:pPr>
      <w:r>
        <w:rPr>
          <w:sz w:val="28"/>
        </w:rPr>
        <w:t>Målet er at alle skal få ferdig minst et produkt.</w:t>
      </w:r>
    </w:p>
    <w:p w:rsidR="003C45CE" w:rsidRDefault="001F14D2" w:rsidP="003C45CE">
      <w:pPr>
        <w:spacing w:line="360" w:lineRule="auto"/>
        <w:jc w:val="center"/>
        <w:rPr>
          <w:sz w:val="28"/>
        </w:rPr>
      </w:pPr>
      <w:r>
        <w:rPr>
          <w:sz w:val="28"/>
        </w:rPr>
        <w:t xml:space="preserve">Kursansvarlig er </w:t>
      </w:r>
      <w:proofErr w:type="spellStart"/>
      <w:r>
        <w:rPr>
          <w:sz w:val="28"/>
        </w:rPr>
        <w:t>Gladiz</w:t>
      </w:r>
      <w:proofErr w:type="spellEnd"/>
      <w:r>
        <w:rPr>
          <w:sz w:val="28"/>
        </w:rPr>
        <w:t>, som har lang erfaring med forskjellige typer håndarbeid.</w:t>
      </w:r>
    </w:p>
    <w:p w:rsidR="00840CCD" w:rsidRDefault="007D201D" w:rsidP="003C45CE">
      <w:pPr>
        <w:spacing w:line="360" w:lineRule="auto"/>
        <w:jc w:val="center"/>
        <w:rPr>
          <w:sz w:val="28"/>
        </w:rPr>
      </w:pPr>
      <w:r>
        <w:rPr>
          <w:sz w:val="28"/>
        </w:rPr>
        <w:t xml:space="preserve">Kursstart: </w:t>
      </w:r>
      <w:r w:rsidR="0037452F">
        <w:rPr>
          <w:sz w:val="28"/>
        </w:rPr>
        <w:t>uke 41</w:t>
      </w:r>
    </w:p>
    <w:p w:rsidR="00840CCD" w:rsidRDefault="00840CCD" w:rsidP="003C45CE">
      <w:pPr>
        <w:spacing w:line="360" w:lineRule="auto"/>
        <w:jc w:val="center"/>
        <w:rPr>
          <w:sz w:val="28"/>
        </w:rPr>
      </w:pPr>
      <w:r>
        <w:rPr>
          <w:sz w:val="28"/>
        </w:rPr>
        <w:t>Varighet: 8 uker</w:t>
      </w:r>
    </w:p>
    <w:p w:rsidR="00840CCD" w:rsidRDefault="00840CCD" w:rsidP="003C45CE">
      <w:pPr>
        <w:spacing w:line="360" w:lineRule="auto"/>
        <w:jc w:val="center"/>
        <w:rPr>
          <w:sz w:val="28"/>
        </w:rPr>
      </w:pPr>
      <w:r>
        <w:rPr>
          <w:sz w:val="28"/>
        </w:rPr>
        <w:t>Antall elever: 18</w:t>
      </w:r>
    </w:p>
    <w:p w:rsidR="00840CCD" w:rsidRDefault="00840CCD" w:rsidP="003C45CE">
      <w:pPr>
        <w:spacing w:line="360" w:lineRule="auto"/>
        <w:jc w:val="center"/>
        <w:rPr>
          <w:sz w:val="28"/>
        </w:rPr>
      </w:pPr>
      <w:r>
        <w:rPr>
          <w:sz w:val="28"/>
        </w:rPr>
        <w:t>Kurset er for 1. til 4.trinn</w:t>
      </w:r>
    </w:p>
    <w:p w:rsidR="00241705" w:rsidRDefault="00241705" w:rsidP="003C45CE">
      <w:pPr>
        <w:spacing w:line="360" w:lineRule="auto"/>
        <w:jc w:val="center"/>
        <w:rPr>
          <w:sz w:val="28"/>
        </w:rPr>
      </w:pPr>
    </w:p>
    <w:p w:rsidR="00671D80" w:rsidRDefault="00241705" w:rsidP="003C45CE">
      <w:pPr>
        <w:spacing w:line="360" w:lineRule="auto"/>
        <w:jc w:val="center"/>
        <w:rPr>
          <w:sz w:val="28"/>
        </w:rPr>
      </w:pPr>
      <w:r>
        <w:rPr>
          <w:noProof/>
          <w:sz w:val="28"/>
          <w:lang w:eastAsia="nb-NO"/>
        </w:rPr>
        <w:drawing>
          <wp:inline distT="0" distB="0" distL="0" distR="0">
            <wp:extent cx="2857500" cy="173355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ymaskin_120540535.gif"/>
                    <pic:cNvPicPr/>
                  </pic:nvPicPr>
                  <pic:blipFill>
                    <a:blip r:embed="rId12">
                      <a:extLst>
                        <a:ext uri="{28A0092B-C50C-407E-A947-70E740481C1C}">
                          <a14:useLocalDpi xmlns:a14="http://schemas.microsoft.com/office/drawing/2010/main" val="0"/>
                        </a:ext>
                      </a:extLst>
                    </a:blip>
                    <a:stretch>
                      <a:fillRect/>
                    </a:stretch>
                  </pic:blipFill>
                  <pic:spPr>
                    <a:xfrm>
                      <a:off x="0" y="0"/>
                      <a:ext cx="2857500" cy="1733550"/>
                    </a:xfrm>
                    <a:prstGeom prst="rect">
                      <a:avLst/>
                    </a:prstGeom>
                  </pic:spPr>
                </pic:pic>
              </a:graphicData>
            </a:graphic>
          </wp:inline>
        </w:drawing>
      </w:r>
    </w:p>
    <w:p w:rsidR="00241705" w:rsidRDefault="00241705" w:rsidP="003C45CE">
      <w:pPr>
        <w:spacing w:line="360" w:lineRule="auto"/>
        <w:jc w:val="center"/>
        <w:rPr>
          <w:sz w:val="28"/>
        </w:rPr>
      </w:pPr>
    </w:p>
    <w:p w:rsidR="00241705" w:rsidRDefault="00241705" w:rsidP="003C45CE">
      <w:pPr>
        <w:spacing w:line="360" w:lineRule="auto"/>
        <w:jc w:val="center"/>
        <w:rPr>
          <w:b/>
          <w:color w:val="FF0000"/>
          <w:sz w:val="28"/>
        </w:rPr>
      </w:pPr>
      <w:r>
        <w:rPr>
          <w:b/>
          <w:color w:val="FF0000"/>
          <w:sz w:val="28"/>
        </w:rPr>
        <w:t>Påmeldingsfrist torsdag 13.september 2018</w:t>
      </w:r>
    </w:p>
    <w:p w:rsidR="00241705" w:rsidRDefault="00094062" w:rsidP="00241705">
      <w:pPr>
        <w:jc w:val="center"/>
        <w:rPr>
          <w:b/>
          <w:sz w:val="28"/>
        </w:rPr>
      </w:pPr>
      <w:hyperlink r:id="rId13" w:history="1">
        <w:r w:rsidR="00241705" w:rsidRPr="00A26ADD">
          <w:rPr>
            <w:rStyle w:val="Hyperkobling"/>
            <w:b/>
            <w:sz w:val="28"/>
          </w:rPr>
          <w:t>nina.belseth@ude.oslo.kommune.no</w:t>
        </w:r>
      </w:hyperlink>
    </w:p>
    <w:p w:rsidR="00BA3995" w:rsidRDefault="00BA3995" w:rsidP="00AC236F">
      <w:pPr>
        <w:rPr>
          <w:b/>
          <w:sz w:val="28"/>
        </w:rPr>
      </w:pPr>
    </w:p>
    <w:tbl>
      <w:tblPr>
        <w:tblStyle w:val="Tabellrutenett"/>
        <w:tblW w:w="9122" w:type="dxa"/>
        <w:tblLook w:val="04A0" w:firstRow="1" w:lastRow="0" w:firstColumn="1" w:lastColumn="0" w:noHBand="0" w:noVBand="1"/>
      </w:tblPr>
      <w:tblGrid>
        <w:gridCol w:w="9122"/>
      </w:tblGrid>
      <w:tr w:rsidR="007359CF" w:rsidTr="007359CF">
        <w:trPr>
          <w:trHeight w:val="687"/>
        </w:trPr>
        <w:tc>
          <w:tcPr>
            <w:tcW w:w="9122" w:type="dxa"/>
            <w:shd w:val="clear" w:color="auto" w:fill="FF5050"/>
          </w:tcPr>
          <w:p w:rsidR="007359CF" w:rsidRPr="007359CF" w:rsidRDefault="007359CF" w:rsidP="00241705">
            <w:pPr>
              <w:jc w:val="center"/>
              <w:rPr>
                <w:rFonts w:ascii="Broadway" w:hAnsi="Broadway"/>
                <w:b/>
                <w:sz w:val="28"/>
              </w:rPr>
            </w:pPr>
            <w:r w:rsidRPr="007359CF">
              <w:rPr>
                <w:rFonts w:ascii="Broadway" w:hAnsi="Broadway"/>
                <w:b/>
                <w:color w:val="000000" w:themeColor="text1"/>
                <w:sz w:val="72"/>
              </w:rPr>
              <w:lastRenderedPageBreak/>
              <w:t>Engelsk kurs</w:t>
            </w:r>
          </w:p>
        </w:tc>
      </w:tr>
    </w:tbl>
    <w:p w:rsidR="00BA3995" w:rsidRDefault="00BA3995" w:rsidP="00241705">
      <w:pPr>
        <w:jc w:val="center"/>
        <w:rPr>
          <w:b/>
          <w:sz w:val="28"/>
        </w:rPr>
      </w:pPr>
    </w:p>
    <w:p w:rsidR="007359CF" w:rsidRDefault="00DC6122" w:rsidP="00293E5F">
      <w:pPr>
        <w:spacing w:line="360" w:lineRule="auto"/>
        <w:jc w:val="center"/>
        <w:rPr>
          <w:sz w:val="28"/>
        </w:rPr>
      </w:pPr>
      <w:r>
        <w:rPr>
          <w:sz w:val="28"/>
        </w:rPr>
        <w:t xml:space="preserve">Elevene får en innføring i </w:t>
      </w:r>
      <w:r w:rsidR="00871095">
        <w:rPr>
          <w:sz w:val="28"/>
        </w:rPr>
        <w:t xml:space="preserve">grunnleggende engelsk. </w:t>
      </w:r>
      <w:r>
        <w:rPr>
          <w:sz w:val="28"/>
        </w:rPr>
        <w:t xml:space="preserve">Formålet med kurset er at elevene skal kunne fortelle om seg selv, hva de liker, og ulike begreper i det engelske språket. </w:t>
      </w:r>
    </w:p>
    <w:p w:rsidR="00DC6122" w:rsidRDefault="00DC6122" w:rsidP="00293E5F">
      <w:pPr>
        <w:spacing w:line="360" w:lineRule="auto"/>
        <w:jc w:val="center"/>
        <w:rPr>
          <w:sz w:val="28"/>
        </w:rPr>
      </w:pPr>
      <w:r>
        <w:rPr>
          <w:sz w:val="28"/>
        </w:rPr>
        <w:t>Elevene får anledning til å lese engelske bøker, høre musikk og det blir ulike læringsstøttende aktiviteter gjennom lek og film.</w:t>
      </w:r>
    </w:p>
    <w:p w:rsidR="00DC6122" w:rsidRDefault="00DC6122" w:rsidP="00293E5F">
      <w:pPr>
        <w:spacing w:line="360" w:lineRule="auto"/>
        <w:jc w:val="center"/>
        <w:rPr>
          <w:sz w:val="28"/>
        </w:rPr>
      </w:pPr>
      <w:r>
        <w:rPr>
          <w:sz w:val="28"/>
        </w:rPr>
        <w:t>Ansvarlig for kurset er Amal og Hodo som begge snakker flytende engelsk. Amal er bl.a. oppvokst i England.</w:t>
      </w:r>
    </w:p>
    <w:p w:rsidR="00DC6122" w:rsidRDefault="00DC6122" w:rsidP="00293E5F">
      <w:pPr>
        <w:spacing w:line="360" w:lineRule="auto"/>
        <w:jc w:val="center"/>
        <w:rPr>
          <w:sz w:val="28"/>
        </w:rPr>
      </w:pPr>
    </w:p>
    <w:p w:rsidR="00DC6122" w:rsidRDefault="00DC6122" w:rsidP="00293E5F">
      <w:pPr>
        <w:spacing w:line="360" w:lineRule="auto"/>
        <w:jc w:val="center"/>
        <w:rPr>
          <w:sz w:val="28"/>
        </w:rPr>
      </w:pPr>
      <w:r>
        <w:rPr>
          <w:sz w:val="28"/>
        </w:rPr>
        <w:t xml:space="preserve">Kursstart: </w:t>
      </w:r>
      <w:r w:rsidR="009A36AA">
        <w:rPr>
          <w:sz w:val="28"/>
        </w:rPr>
        <w:t xml:space="preserve">uke </w:t>
      </w:r>
      <w:r w:rsidR="00B65BDE">
        <w:rPr>
          <w:sz w:val="28"/>
        </w:rPr>
        <w:t>41</w:t>
      </w:r>
    </w:p>
    <w:p w:rsidR="00B65BDE" w:rsidRDefault="00B65BDE" w:rsidP="00293E5F">
      <w:pPr>
        <w:spacing w:line="360" w:lineRule="auto"/>
        <w:jc w:val="center"/>
        <w:rPr>
          <w:sz w:val="28"/>
        </w:rPr>
      </w:pPr>
      <w:r>
        <w:rPr>
          <w:sz w:val="28"/>
        </w:rPr>
        <w:t>Varighet: 6 uker</w:t>
      </w:r>
    </w:p>
    <w:p w:rsidR="003227CD" w:rsidRDefault="00B65BDE" w:rsidP="003227CD">
      <w:pPr>
        <w:spacing w:line="360" w:lineRule="auto"/>
        <w:jc w:val="center"/>
        <w:rPr>
          <w:sz w:val="28"/>
        </w:rPr>
      </w:pPr>
      <w:r>
        <w:rPr>
          <w:sz w:val="28"/>
        </w:rPr>
        <w:t>Antall elever: 20</w:t>
      </w:r>
      <w:r w:rsidR="003227CD" w:rsidRPr="003227CD">
        <w:rPr>
          <w:sz w:val="28"/>
        </w:rPr>
        <w:t xml:space="preserve"> </w:t>
      </w:r>
    </w:p>
    <w:p w:rsidR="00B65BDE" w:rsidRDefault="003227CD" w:rsidP="003227CD">
      <w:pPr>
        <w:spacing w:line="360" w:lineRule="auto"/>
        <w:jc w:val="center"/>
        <w:rPr>
          <w:sz w:val="28"/>
        </w:rPr>
      </w:pPr>
      <w:r>
        <w:rPr>
          <w:sz w:val="28"/>
        </w:rPr>
        <w:t>Kurset er for 2. til 4.trinn</w:t>
      </w:r>
    </w:p>
    <w:p w:rsidR="00B65BDE" w:rsidRDefault="00A02C4D" w:rsidP="00241705">
      <w:pPr>
        <w:jc w:val="center"/>
        <w:rPr>
          <w:sz w:val="28"/>
        </w:rPr>
      </w:pPr>
      <w:r w:rsidRPr="00A02C4D">
        <w:rPr>
          <w:noProof/>
          <w:sz w:val="28"/>
          <w:lang w:eastAsia="nb-NO"/>
        </w:rPr>
        <w:drawing>
          <wp:inline distT="0" distB="0" distL="0" distR="0">
            <wp:extent cx="3371850" cy="1685925"/>
            <wp:effectExtent l="0" t="0" r="0" b="9525"/>
            <wp:docPr id="6" name="Bilde 6" descr="Bilderesultat for engelske fla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engelske flag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618" cy="1690809"/>
                    </a:xfrm>
                    <a:prstGeom prst="rect">
                      <a:avLst/>
                    </a:prstGeom>
                    <a:noFill/>
                    <a:ln>
                      <a:noFill/>
                    </a:ln>
                  </pic:spPr>
                </pic:pic>
              </a:graphicData>
            </a:graphic>
          </wp:inline>
        </w:drawing>
      </w:r>
    </w:p>
    <w:p w:rsidR="00A02C4D" w:rsidRPr="00A02C4D" w:rsidRDefault="00A02C4D" w:rsidP="00241705">
      <w:pPr>
        <w:jc w:val="center"/>
        <w:rPr>
          <w:b/>
          <w:color w:val="FF0000"/>
          <w:sz w:val="28"/>
        </w:rPr>
      </w:pPr>
    </w:p>
    <w:p w:rsidR="00A02C4D" w:rsidRPr="00A02C4D" w:rsidRDefault="00A02C4D" w:rsidP="00241705">
      <w:pPr>
        <w:jc w:val="center"/>
        <w:rPr>
          <w:b/>
          <w:color w:val="FF0000"/>
          <w:sz w:val="28"/>
        </w:rPr>
      </w:pPr>
      <w:r w:rsidRPr="00A02C4D">
        <w:rPr>
          <w:b/>
          <w:color w:val="FF0000"/>
          <w:sz w:val="28"/>
        </w:rPr>
        <w:t>Påmeldingsfrist torsdag 13.september 2018</w:t>
      </w:r>
    </w:p>
    <w:p w:rsidR="00A02C4D" w:rsidRDefault="00094062" w:rsidP="00293E5F">
      <w:pPr>
        <w:jc w:val="center"/>
        <w:rPr>
          <w:sz w:val="28"/>
        </w:rPr>
      </w:pPr>
      <w:hyperlink r:id="rId15" w:history="1">
        <w:r w:rsidR="00A02C4D" w:rsidRPr="00C501FE">
          <w:rPr>
            <w:rStyle w:val="Hyperkobling"/>
            <w:sz w:val="28"/>
          </w:rPr>
          <w:t>nina.belseth@ude.oslo.kommune.no</w:t>
        </w:r>
      </w:hyperlink>
    </w:p>
    <w:tbl>
      <w:tblPr>
        <w:tblStyle w:val="Tabellrutenett"/>
        <w:tblW w:w="9287" w:type="dxa"/>
        <w:tblLook w:val="04A0" w:firstRow="1" w:lastRow="0" w:firstColumn="1" w:lastColumn="0" w:noHBand="0" w:noVBand="1"/>
      </w:tblPr>
      <w:tblGrid>
        <w:gridCol w:w="9287"/>
      </w:tblGrid>
      <w:tr w:rsidR="008C39BE" w:rsidTr="00375C23">
        <w:trPr>
          <w:trHeight w:val="690"/>
        </w:trPr>
        <w:tc>
          <w:tcPr>
            <w:tcW w:w="9287" w:type="dxa"/>
            <w:shd w:val="clear" w:color="auto" w:fill="CC00FF"/>
          </w:tcPr>
          <w:p w:rsidR="008C39BE" w:rsidRPr="00E47AE0" w:rsidRDefault="00E47AE0" w:rsidP="00241705">
            <w:pPr>
              <w:jc w:val="center"/>
              <w:rPr>
                <w:rFonts w:ascii="Jokerman" w:hAnsi="Jokerman"/>
                <w:sz w:val="44"/>
              </w:rPr>
            </w:pPr>
            <w:r w:rsidRPr="00E47AE0">
              <w:rPr>
                <w:rFonts w:ascii="Jokerman" w:hAnsi="Jokerman"/>
                <w:sz w:val="72"/>
              </w:rPr>
              <w:lastRenderedPageBreak/>
              <w:t>Skriveverksted</w:t>
            </w:r>
          </w:p>
        </w:tc>
      </w:tr>
    </w:tbl>
    <w:p w:rsidR="00A02C4D" w:rsidRDefault="00A02C4D" w:rsidP="00293E5F">
      <w:pPr>
        <w:spacing w:line="360" w:lineRule="auto"/>
        <w:jc w:val="center"/>
        <w:rPr>
          <w:sz w:val="28"/>
        </w:rPr>
      </w:pPr>
    </w:p>
    <w:p w:rsidR="00E47AE0" w:rsidRDefault="00F92D6C" w:rsidP="00293E5F">
      <w:pPr>
        <w:spacing w:line="360" w:lineRule="auto"/>
        <w:jc w:val="center"/>
        <w:rPr>
          <w:sz w:val="28"/>
        </w:rPr>
      </w:pPr>
      <w:r>
        <w:rPr>
          <w:sz w:val="28"/>
        </w:rPr>
        <w:t>Formålet med skriveverkstedet er</w:t>
      </w:r>
      <w:r w:rsidRPr="00F92D6C">
        <w:rPr>
          <w:sz w:val="28"/>
        </w:rPr>
        <w:t xml:space="preserve"> å skape skriveglede. Alt av læring tar utgang</w:t>
      </w:r>
      <w:r w:rsidR="00BD5D7A">
        <w:rPr>
          <w:sz w:val="28"/>
        </w:rPr>
        <w:t>spunkt i de helt konk</w:t>
      </w:r>
      <w:r w:rsidR="00DA691C">
        <w:rPr>
          <w:sz w:val="28"/>
        </w:rPr>
        <w:t>rete utfordringene elevene</w:t>
      </w:r>
      <w:r w:rsidRPr="00F92D6C">
        <w:rPr>
          <w:sz w:val="28"/>
        </w:rPr>
        <w:t xml:space="preserve"> møter når de skal skrive s</w:t>
      </w:r>
      <w:r w:rsidR="00BD5D7A">
        <w:rPr>
          <w:sz w:val="28"/>
        </w:rPr>
        <w:t>ine egne tekster.</w:t>
      </w:r>
      <w:r w:rsidR="00DA691C">
        <w:rPr>
          <w:sz w:val="28"/>
        </w:rPr>
        <w:t xml:space="preserve"> Etter endt kurs vil vi stille ut arbeidet til elevene. </w:t>
      </w:r>
    </w:p>
    <w:p w:rsidR="005F6FC6" w:rsidRDefault="005F6FC6" w:rsidP="00293E5F">
      <w:pPr>
        <w:spacing w:line="360" w:lineRule="auto"/>
        <w:jc w:val="center"/>
        <w:rPr>
          <w:sz w:val="28"/>
        </w:rPr>
      </w:pPr>
      <w:r>
        <w:rPr>
          <w:sz w:val="28"/>
        </w:rPr>
        <w:t>Kursansvarlig er Michael, som hadde skriveverksted i fjor for 2.trinn.</w:t>
      </w:r>
    </w:p>
    <w:p w:rsidR="00DA691C" w:rsidRDefault="00DA691C" w:rsidP="00293E5F">
      <w:pPr>
        <w:spacing w:line="360" w:lineRule="auto"/>
        <w:jc w:val="center"/>
        <w:rPr>
          <w:sz w:val="28"/>
        </w:rPr>
      </w:pPr>
    </w:p>
    <w:p w:rsidR="00DA691C" w:rsidRDefault="00883B90" w:rsidP="00293E5F">
      <w:pPr>
        <w:spacing w:line="360" w:lineRule="auto"/>
        <w:jc w:val="center"/>
        <w:rPr>
          <w:sz w:val="28"/>
        </w:rPr>
      </w:pPr>
      <w:r>
        <w:rPr>
          <w:sz w:val="28"/>
        </w:rPr>
        <w:t xml:space="preserve">Kursstart: </w:t>
      </w:r>
      <w:r w:rsidR="00DA691C">
        <w:rPr>
          <w:sz w:val="28"/>
        </w:rPr>
        <w:t>uke 45</w:t>
      </w:r>
    </w:p>
    <w:p w:rsidR="00DA691C" w:rsidRDefault="00DA691C" w:rsidP="00293E5F">
      <w:pPr>
        <w:spacing w:line="360" w:lineRule="auto"/>
        <w:jc w:val="center"/>
        <w:rPr>
          <w:sz w:val="28"/>
        </w:rPr>
      </w:pPr>
      <w:r>
        <w:rPr>
          <w:sz w:val="28"/>
        </w:rPr>
        <w:t>Varighet: 5 uker</w:t>
      </w:r>
    </w:p>
    <w:p w:rsidR="00DA691C" w:rsidRDefault="00DA691C" w:rsidP="00293E5F">
      <w:pPr>
        <w:spacing w:line="360" w:lineRule="auto"/>
        <w:jc w:val="center"/>
        <w:rPr>
          <w:sz w:val="28"/>
        </w:rPr>
      </w:pPr>
      <w:r>
        <w:rPr>
          <w:sz w:val="28"/>
        </w:rPr>
        <w:t>Antall elever: 15</w:t>
      </w:r>
    </w:p>
    <w:p w:rsidR="00DA691C" w:rsidRDefault="00DA691C" w:rsidP="00293E5F">
      <w:pPr>
        <w:spacing w:line="360" w:lineRule="auto"/>
        <w:jc w:val="center"/>
        <w:rPr>
          <w:sz w:val="28"/>
        </w:rPr>
      </w:pPr>
      <w:r>
        <w:rPr>
          <w:sz w:val="28"/>
        </w:rPr>
        <w:t>Kurset er for 2. til 4.trinn</w:t>
      </w:r>
    </w:p>
    <w:p w:rsidR="00C36432" w:rsidRDefault="00C36432" w:rsidP="00293E5F">
      <w:pPr>
        <w:spacing w:line="360" w:lineRule="auto"/>
        <w:jc w:val="center"/>
        <w:rPr>
          <w:sz w:val="28"/>
        </w:rPr>
      </w:pPr>
    </w:p>
    <w:p w:rsidR="00C36432" w:rsidRDefault="00371B81" w:rsidP="00293E5F">
      <w:pPr>
        <w:spacing w:line="360" w:lineRule="auto"/>
        <w:jc w:val="center"/>
        <w:rPr>
          <w:sz w:val="28"/>
        </w:rPr>
      </w:pPr>
      <w:r>
        <w:rPr>
          <w:noProof/>
          <w:sz w:val="28"/>
          <w:lang w:eastAsia="nb-NO"/>
        </w:rPr>
        <w:drawing>
          <wp:inline distT="0" distB="0" distL="0" distR="0">
            <wp:extent cx="1219200" cy="2016020"/>
            <wp:effectExtent l="0" t="0" r="0" b="381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36125b78577bee7aaf5346042a929b3--school-school-melonheadz-clipar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5283" cy="2042615"/>
                    </a:xfrm>
                    <a:prstGeom prst="rect">
                      <a:avLst/>
                    </a:prstGeom>
                  </pic:spPr>
                </pic:pic>
              </a:graphicData>
            </a:graphic>
          </wp:inline>
        </w:drawing>
      </w:r>
      <w:r>
        <w:rPr>
          <w:noProof/>
          <w:sz w:val="28"/>
          <w:lang w:eastAsia="nb-NO"/>
        </w:rPr>
        <w:drawing>
          <wp:inline distT="0" distB="0" distL="0" distR="0">
            <wp:extent cx="1411976" cy="1917654"/>
            <wp:effectExtent l="0" t="0" r="0" b="698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d37d3ddc66dad260d1b2957cf903f9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4971" cy="1935303"/>
                    </a:xfrm>
                    <a:prstGeom prst="rect">
                      <a:avLst/>
                    </a:prstGeom>
                  </pic:spPr>
                </pic:pic>
              </a:graphicData>
            </a:graphic>
          </wp:inline>
        </w:drawing>
      </w:r>
    </w:p>
    <w:p w:rsidR="00371B81" w:rsidRDefault="00371B81" w:rsidP="00293E5F">
      <w:pPr>
        <w:spacing w:line="360" w:lineRule="auto"/>
        <w:jc w:val="center"/>
        <w:rPr>
          <w:sz w:val="28"/>
        </w:rPr>
      </w:pPr>
    </w:p>
    <w:p w:rsidR="00371B81" w:rsidRPr="00371B81" w:rsidRDefault="00371B81" w:rsidP="00293E5F">
      <w:pPr>
        <w:spacing w:line="360" w:lineRule="auto"/>
        <w:jc w:val="center"/>
        <w:rPr>
          <w:b/>
          <w:color w:val="FF0000"/>
          <w:sz w:val="28"/>
        </w:rPr>
      </w:pPr>
      <w:r w:rsidRPr="00371B81">
        <w:rPr>
          <w:b/>
          <w:color w:val="FF0000"/>
          <w:sz w:val="28"/>
        </w:rPr>
        <w:t>Påmeldingsfrist torsdag 13.september</w:t>
      </w:r>
      <w:r w:rsidR="00B02B29">
        <w:rPr>
          <w:b/>
          <w:color w:val="FF0000"/>
          <w:sz w:val="28"/>
        </w:rPr>
        <w:t xml:space="preserve"> 2018</w:t>
      </w:r>
    </w:p>
    <w:p w:rsidR="00902F84" w:rsidRDefault="00094062" w:rsidP="00902F84">
      <w:pPr>
        <w:spacing w:line="360" w:lineRule="auto"/>
        <w:jc w:val="center"/>
        <w:rPr>
          <w:sz w:val="28"/>
        </w:rPr>
      </w:pPr>
      <w:hyperlink r:id="rId18" w:history="1">
        <w:r w:rsidR="00371B81" w:rsidRPr="00C501FE">
          <w:rPr>
            <w:rStyle w:val="Hyperkobling"/>
            <w:sz w:val="28"/>
          </w:rPr>
          <w:t>nina.belseth@ude.oslo.kommune.no</w:t>
        </w:r>
      </w:hyperlink>
    </w:p>
    <w:tbl>
      <w:tblPr>
        <w:tblStyle w:val="Tabellrutenett"/>
        <w:tblW w:w="9137" w:type="dxa"/>
        <w:tblLook w:val="04A0" w:firstRow="1" w:lastRow="0" w:firstColumn="1" w:lastColumn="0" w:noHBand="0" w:noVBand="1"/>
      </w:tblPr>
      <w:tblGrid>
        <w:gridCol w:w="9137"/>
      </w:tblGrid>
      <w:tr w:rsidR="00902F84" w:rsidTr="00902F84">
        <w:trPr>
          <w:trHeight w:val="398"/>
        </w:trPr>
        <w:tc>
          <w:tcPr>
            <w:tcW w:w="9137" w:type="dxa"/>
            <w:shd w:val="clear" w:color="auto" w:fill="00CCFF"/>
          </w:tcPr>
          <w:p w:rsidR="00902F84" w:rsidRPr="00902F84" w:rsidRDefault="00902F84" w:rsidP="00902F84">
            <w:pPr>
              <w:jc w:val="center"/>
              <w:rPr>
                <w:rFonts w:ascii="Snap ITC" w:hAnsi="Snap ITC"/>
                <w:sz w:val="28"/>
              </w:rPr>
            </w:pPr>
            <w:proofErr w:type="spellStart"/>
            <w:r w:rsidRPr="00902F84">
              <w:rPr>
                <w:rFonts w:ascii="Snap ITC" w:hAnsi="Snap ITC"/>
                <w:sz w:val="72"/>
              </w:rPr>
              <w:lastRenderedPageBreak/>
              <w:t>Vevekurs</w:t>
            </w:r>
            <w:proofErr w:type="spellEnd"/>
          </w:p>
        </w:tc>
      </w:tr>
    </w:tbl>
    <w:p w:rsidR="00902F84" w:rsidRDefault="00902F84" w:rsidP="00902F84">
      <w:pPr>
        <w:spacing w:line="240" w:lineRule="auto"/>
        <w:jc w:val="center"/>
        <w:rPr>
          <w:sz w:val="28"/>
        </w:rPr>
      </w:pPr>
    </w:p>
    <w:p w:rsidR="00902F84" w:rsidRDefault="003E008A" w:rsidP="00902F84">
      <w:pPr>
        <w:spacing w:line="360" w:lineRule="auto"/>
        <w:jc w:val="center"/>
        <w:rPr>
          <w:sz w:val="28"/>
        </w:rPr>
      </w:pPr>
      <w:r>
        <w:rPr>
          <w:sz w:val="28"/>
        </w:rPr>
        <w:t xml:space="preserve">Elevene får en anledning til å lære seg </w:t>
      </w:r>
      <w:proofErr w:type="spellStart"/>
      <w:r>
        <w:rPr>
          <w:sz w:val="28"/>
        </w:rPr>
        <w:t>veveteknikken</w:t>
      </w:r>
      <w:proofErr w:type="spellEnd"/>
      <w:r>
        <w:rPr>
          <w:sz w:val="28"/>
        </w:rPr>
        <w:t>, samt å utfolde sine kreative evner. Veving er en veldig sosial og hyggelig aktivitet med fokus på teknikk og fargekombinasjoner.</w:t>
      </w:r>
    </w:p>
    <w:p w:rsidR="003E008A" w:rsidRDefault="003E008A" w:rsidP="00902F84">
      <w:pPr>
        <w:spacing w:line="360" w:lineRule="auto"/>
        <w:jc w:val="center"/>
        <w:rPr>
          <w:sz w:val="28"/>
        </w:rPr>
      </w:pPr>
      <w:r>
        <w:rPr>
          <w:sz w:val="28"/>
        </w:rPr>
        <w:t xml:space="preserve">Kursansvarlige er Rukhsana og Rubina, som har lang erfaring med veving og begge har tidligere hatt </w:t>
      </w:r>
      <w:proofErr w:type="spellStart"/>
      <w:r>
        <w:rPr>
          <w:sz w:val="28"/>
        </w:rPr>
        <w:t>vevekurs</w:t>
      </w:r>
      <w:proofErr w:type="spellEnd"/>
      <w:r>
        <w:rPr>
          <w:sz w:val="28"/>
        </w:rPr>
        <w:t xml:space="preserve"> på hver sin base.</w:t>
      </w:r>
    </w:p>
    <w:p w:rsidR="003E008A" w:rsidRDefault="003E008A" w:rsidP="00902F84">
      <w:pPr>
        <w:spacing w:line="360" w:lineRule="auto"/>
        <w:jc w:val="center"/>
        <w:rPr>
          <w:sz w:val="28"/>
        </w:rPr>
      </w:pPr>
    </w:p>
    <w:p w:rsidR="003E008A" w:rsidRDefault="003966D7" w:rsidP="00902F84">
      <w:pPr>
        <w:spacing w:line="360" w:lineRule="auto"/>
        <w:jc w:val="center"/>
        <w:rPr>
          <w:sz w:val="28"/>
        </w:rPr>
      </w:pPr>
      <w:r>
        <w:rPr>
          <w:sz w:val="28"/>
        </w:rPr>
        <w:t xml:space="preserve">Kursstart: uke 43 (1.gruppe) og </w:t>
      </w:r>
      <w:r w:rsidR="003E008A">
        <w:rPr>
          <w:sz w:val="28"/>
        </w:rPr>
        <w:t>uke 46 (2.gruppe)</w:t>
      </w:r>
    </w:p>
    <w:p w:rsidR="003E008A" w:rsidRDefault="003E008A" w:rsidP="00902F84">
      <w:pPr>
        <w:spacing w:line="360" w:lineRule="auto"/>
        <w:jc w:val="center"/>
        <w:rPr>
          <w:sz w:val="28"/>
        </w:rPr>
      </w:pPr>
      <w:r>
        <w:rPr>
          <w:sz w:val="28"/>
        </w:rPr>
        <w:t>Varighet: 3 uker pr. kurs</w:t>
      </w:r>
    </w:p>
    <w:p w:rsidR="003E008A" w:rsidRDefault="003E008A" w:rsidP="00902F84">
      <w:pPr>
        <w:spacing w:line="360" w:lineRule="auto"/>
        <w:jc w:val="center"/>
        <w:rPr>
          <w:sz w:val="28"/>
        </w:rPr>
      </w:pPr>
      <w:r>
        <w:rPr>
          <w:sz w:val="28"/>
        </w:rPr>
        <w:t>Antall elever: 20 pr. kurs</w:t>
      </w:r>
    </w:p>
    <w:p w:rsidR="00B02B29" w:rsidRDefault="003E008A" w:rsidP="00B02B29">
      <w:pPr>
        <w:spacing w:line="360" w:lineRule="auto"/>
        <w:jc w:val="center"/>
        <w:rPr>
          <w:sz w:val="28"/>
        </w:rPr>
      </w:pPr>
      <w:r>
        <w:rPr>
          <w:sz w:val="28"/>
        </w:rPr>
        <w:t>Kurset er for 1. til 4.trinn</w:t>
      </w:r>
    </w:p>
    <w:p w:rsidR="00B02B29" w:rsidRDefault="00B02B29" w:rsidP="00902F84">
      <w:pPr>
        <w:spacing w:line="360" w:lineRule="auto"/>
        <w:jc w:val="center"/>
        <w:rPr>
          <w:sz w:val="28"/>
        </w:rPr>
      </w:pPr>
      <w:r w:rsidRPr="00B02B29">
        <w:rPr>
          <w:noProof/>
          <w:sz w:val="28"/>
          <w:lang w:eastAsia="nb-NO"/>
        </w:rPr>
        <w:drawing>
          <wp:inline distT="0" distB="0" distL="0" distR="0">
            <wp:extent cx="3314700" cy="2224631"/>
            <wp:effectExtent l="0" t="0" r="0" b="4445"/>
            <wp:docPr id="11" name="Bilde 1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rt bild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20211" cy="2228329"/>
                    </a:xfrm>
                    <a:prstGeom prst="rect">
                      <a:avLst/>
                    </a:prstGeom>
                    <a:noFill/>
                    <a:ln>
                      <a:noFill/>
                    </a:ln>
                  </pic:spPr>
                </pic:pic>
              </a:graphicData>
            </a:graphic>
          </wp:inline>
        </w:drawing>
      </w:r>
    </w:p>
    <w:p w:rsidR="00B02B29" w:rsidRDefault="00B02B29" w:rsidP="00902F84">
      <w:pPr>
        <w:spacing w:line="360" w:lineRule="auto"/>
        <w:jc w:val="center"/>
        <w:rPr>
          <w:sz w:val="28"/>
        </w:rPr>
      </w:pPr>
    </w:p>
    <w:p w:rsidR="00B02B29" w:rsidRDefault="00B02B29" w:rsidP="00B02B29">
      <w:pPr>
        <w:spacing w:line="360" w:lineRule="auto"/>
        <w:jc w:val="center"/>
        <w:rPr>
          <w:sz w:val="28"/>
        </w:rPr>
      </w:pPr>
      <w:r w:rsidRPr="00B02B29">
        <w:rPr>
          <w:b/>
          <w:color w:val="FF0000"/>
          <w:sz w:val="28"/>
        </w:rPr>
        <w:t>Påmeldingsfrist</w:t>
      </w:r>
      <w:r w:rsidR="00FC45DA">
        <w:rPr>
          <w:b/>
          <w:color w:val="FF0000"/>
          <w:sz w:val="28"/>
        </w:rPr>
        <w:t xml:space="preserve"> torsdag</w:t>
      </w:r>
      <w:r w:rsidRPr="00B02B29">
        <w:rPr>
          <w:b/>
          <w:color w:val="FF0000"/>
          <w:sz w:val="28"/>
        </w:rPr>
        <w:t xml:space="preserve"> 13.september 2018</w:t>
      </w:r>
      <w:r>
        <w:rPr>
          <w:sz w:val="28"/>
        </w:rPr>
        <w:br/>
      </w:r>
      <w:hyperlink r:id="rId20" w:history="1">
        <w:r w:rsidRPr="00C501FE">
          <w:rPr>
            <w:rStyle w:val="Hyperkobling"/>
            <w:sz w:val="28"/>
          </w:rPr>
          <w:t>nina.belseth@ude.oslo.kommune.no</w:t>
        </w:r>
      </w:hyperlink>
    </w:p>
    <w:p w:rsidR="00B02B29" w:rsidRPr="00A40813" w:rsidRDefault="00B02B29" w:rsidP="00087D78">
      <w:pPr>
        <w:spacing w:line="360" w:lineRule="auto"/>
        <w:rPr>
          <w:sz w:val="28"/>
        </w:rPr>
      </w:pPr>
    </w:p>
    <w:sectPr w:rsidR="00B02B29" w:rsidRPr="00A40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nap ITC">
    <w:panose1 w:val="04040A07060A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73F49"/>
    <w:multiLevelType w:val="hybridMultilevel"/>
    <w:tmpl w:val="4D6EF1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F5"/>
    <w:rsid w:val="00042EAC"/>
    <w:rsid w:val="00065AC8"/>
    <w:rsid w:val="00087D78"/>
    <w:rsid w:val="00094062"/>
    <w:rsid w:val="000A508E"/>
    <w:rsid w:val="00147B69"/>
    <w:rsid w:val="00156971"/>
    <w:rsid w:val="001643FA"/>
    <w:rsid w:val="001C1B50"/>
    <w:rsid w:val="001E3759"/>
    <w:rsid w:val="001F14D2"/>
    <w:rsid w:val="00205C31"/>
    <w:rsid w:val="00221232"/>
    <w:rsid w:val="00241705"/>
    <w:rsid w:val="00266C8A"/>
    <w:rsid w:val="002876DF"/>
    <w:rsid w:val="00293E5F"/>
    <w:rsid w:val="00314FE3"/>
    <w:rsid w:val="00320A28"/>
    <w:rsid w:val="003227CD"/>
    <w:rsid w:val="003314A1"/>
    <w:rsid w:val="00367353"/>
    <w:rsid w:val="00367C56"/>
    <w:rsid w:val="00371B81"/>
    <w:rsid w:val="0037452F"/>
    <w:rsid w:val="00375C23"/>
    <w:rsid w:val="0039344F"/>
    <w:rsid w:val="003966D7"/>
    <w:rsid w:val="003C45CE"/>
    <w:rsid w:val="003D00D9"/>
    <w:rsid w:val="003E008A"/>
    <w:rsid w:val="003F0B3E"/>
    <w:rsid w:val="00580CA7"/>
    <w:rsid w:val="005851EA"/>
    <w:rsid w:val="00596AD1"/>
    <w:rsid w:val="005F6FC6"/>
    <w:rsid w:val="00600F81"/>
    <w:rsid w:val="0063377D"/>
    <w:rsid w:val="00671D80"/>
    <w:rsid w:val="0069581C"/>
    <w:rsid w:val="006D4EDD"/>
    <w:rsid w:val="006F3DB6"/>
    <w:rsid w:val="00700A1B"/>
    <w:rsid w:val="00731566"/>
    <w:rsid w:val="007359CF"/>
    <w:rsid w:val="007D201D"/>
    <w:rsid w:val="00817DBD"/>
    <w:rsid w:val="008259C3"/>
    <w:rsid w:val="00836E5D"/>
    <w:rsid w:val="00840CCD"/>
    <w:rsid w:val="00871095"/>
    <w:rsid w:val="00883B90"/>
    <w:rsid w:val="00883BB0"/>
    <w:rsid w:val="00884395"/>
    <w:rsid w:val="008931F5"/>
    <w:rsid w:val="008C058B"/>
    <w:rsid w:val="008C39BE"/>
    <w:rsid w:val="0090066D"/>
    <w:rsid w:val="00902F84"/>
    <w:rsid w:val="00917995"/>
    <w:rsid w:val="00927D00"/>
    <w:rsid w:val="0096207A"/>
    <w:rsid w:val="009A28AE"/>
    <w:rsid w:val="009A36AA"/>
    <w:rsid w:val="009D0363"/>
    <w:rsid w:val="00A02C4D"/>
    <w:rsid w:val="00A2005F"/>
    <w:rsid w:val="00A40813"/>
    <w:rsid w:val="00A4315C"/>
    <w:rsid w:val="00A47534"/>
    <w:rsid w:val="00A87CAF"/>
    <w:rsid w:val="00A93754"/>
    <w:rsid w:val="00AC1AD8"/>
    <w:rsid w:val="00AC236F"/>
    <w:rsid w:val="00AD25C6"/>
    <w:rsid w:val="00AF4053"/>
    <w:rsid w:val="00B02B29"/>
    <w:rsid w:val="00B4686C"/>
    <w:rsid w:val="00B65BDE"/>
    <w:rsid w:val="00BA3995"/>
    <w:rsid w:val="00BD2CFF"/>
    <w:rsid w:val="00BD5D7A"/>
    <w:rsid w:val="00C36432"/>
    <w:rsid w:val="00C57CF6"/>
    <w:rsid w:val="00C853A5"/>
    <w:rsid w:val="00CE20B6"/>
    <w:rsid w:val="00D67D3B"/>
    <w:rsid w:val="00DA691C"/>
    <w:rsid w:val="00DC6122"/>
    <w:rsid w:val="00DD1314"/>
    <w:rsid w:val="00DF7D73"/>
    <w:rsid w:val="00E15B17"/>
    <w:rsid w:val="00E246AA"/>
    <w:rsid w:val="00E25EEB"/>
    <w:rsid w:val="00E45092"/>
    <w:rsid w:val="00E47AE0"/>
    <w:rsid w:val="00E50687"/>
    <w:rsid w:val="00E91D94"/>
    <w:rsid w:val="00E96D3B"/>
    <w:rsid w:val="00EC5A5B"/>
    <w:rsid w:val="00ED2A19"/>
    <w:rsid w:val="00F21452"/>
    <w:rsid w:val="00F92D6C"/>
    <w:rsid w:val="00FC45DA"/>
    <w:rsid w:val="00FE7D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103AF-58F8-4457-A91D-D9E7363A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21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BD2CFF"/>
    <w:pPr>
      <w:ind w:left="720"/>
      <w:contextualSpacing/>
    </w:pPr>
  </w:style>
  <w:style w:type="character" w:styleId="Hyperkobling">
    <w:name w:val="Hyperlink"/>
    <w:basedOn w:val="Standardskriftforavsnitt"/>
    <w:uiPriority w:val="99"/>
    <w:unhideWhenUsed/>
    <w:rsid w:val="00042EAC"/>
    <w:rPr>
      <w:color w:val="0563C1" w:themeColor="hyperlink"/>
      <w:u w:val="single"/>
    </w:rPr>
  </w:style>
  <w:style w:type="character" w:customStyle="1" w:styleId="Omtale1">
    <w:name w:val="Omtale1"/>
    <w:basedOn w:val="Standardskriftforavsnitt"/>
    <w:uiPriority w:val="99"/>
    <w:semiHidden/>
    <w:unhideWhenUsed/>
    <w:rsid w:val="00A02C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mailto:nina.belseth@ude.oslo.kommune.no" TargetMode="External"/><Relationship Id="rId18" Type="http://schemas.openxmlformats.org/officeDocument/2006/relationships/hyperlink" Target="mailto:nina.belseth@ude.oslo.kommune.n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ina.belseth@ude.oslo.kommune.no" TargetMode="External"/><Relationship Id="rId12" Type="http://schemas.openxmlformats.org/officeDocument/2006/relationships/image" Target="media/image5.gi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nina.belseth@ude.oslo.kommune.no"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nina.belseth@ude.oslo.kommune.no" TargetMode="External"/><Relationship Id="rId5" Type="http://schemas.openxmlformats.org/officeDocument/2006/relationships/image" Target="media/image1.jpg"/><Relationship Id="rId15" Type="http://schemas.openxmlformats.org/officeDocument/2006/relationships/hyperlink" Target="mailto:nina.belseth@ude.oslo.kommune.no" TargetMode="External"/><Relationship Id="rId10" Type="http://schemas.openxmlformats.org/officeDocument/2006/relationships/image" Target="media/image4.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nina.belseth@ude.oslo.kommune.no"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8B7C5D5B.dotm</Template>
  <TotalTime>1</TotalTime>
  <Pages>9</Pages>
  <Words>1120</Words>
  <Characters>5936</Characters>
  <Application>Microsoft Office Word</Application>
  <DocSecurity>4</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Belseth</dc:creator>
  <cp:keywords/>
  <dc:description/>
  <cp:lastModifiedBy>Arild Johnsen</cp:lastModifiedBy>
  <cp:revision>2</cp:revision>
  <dcterms:created xsi:type="dcterms:W3CDTF">2018-09-07T13:20:00Z</dcterms:created>
  <dcterms:modified xsi:type="dcterms:W3CDTF">2018-09-07T13:20:00Z</dcterms:modified>
</cp:coreProperties>
</file>