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5E39C" w14:textId="77777777" w:rsidR="000C7DFC" w:rsidRDefault="000C7DFC" w:rsidP="000C7DFC">
      <w:pPr>
        <w:spacing w:line="360" w:lineRule="auto"/>
      </w:pPr>
      <w:bookmarkStart w:id="0" w:name="_GoBack"/>
      <w:bookmarkEnd w:id="0"/>
      <w:r w:rsidRPr="000C7DFC">
        <w:rPr>
          <w:b/>
          <w:bCs/>
          <w:sz w:val="32"/>
          <w:szCs w:val="32"/>
        </w:rPr>
        <w:t>Det er trygt på AKS Klemetsrud! Vi passer på at smittevernet opprettholdes, og vi følger nå regler for:</w:t>
      </w:r>
    </w:p>
    <w:p w14:paraId="4155AF4A" w14:textId="42FED4C8" w:rsidR="0098176A" w:rsidRPr="00760F76" w:rsidRDefault="000C7DFC" w:rsidP="000C7DFC">
      <w:pPr>
        <w:spacing w:line="360" w:lineRule="auto"/>
        <w:jc w:val="center"/>
        <w:rPr>
          <w:color w:val="FFD966" w:themeColor="accent4" w:themeTint="99"/>
          <w:sz w:val="120"/>
          <w:szCs w:val="120"/>
        </w:rPr>
      </w:pPr>
      <w:r w:rsidRPr="00760F76">
        <w:rPr>
          <w:color w:val="FFD966" w:themeColor="accent4" w:themeTint="99"/>
          <w:sz w:val="120"/>
          <w:szCs w:val="120"/>
        </w:rPr>
        <w:t>SMITTEVERN PÅ GULT NIVÅ</w:t>
      </w:r>
    </w:p>
    <w:p w14:paraId="519D1080" w14:textId="51874EDA" w:rsidR="000C7DFC" w:rsidRPr="000C7DFC" w:rsidRDefault="000C7DFC" w:rsidP="000C7DFC">
      <w:pPr>
        <w:pStyle w:val="Listeavsnitt"/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 w:rsidRPr="000C7DFC">
        <w:rPr>
          <w:b/>
          <w:bCs/>
          <w:sz w:val="32"/>
          <w:szCs w:val="32"/>
        </w:rPr>
        <w:t>Ingen syke skal møte på skolen og AKS</w:t>
      </w:r>
    </w:p>
    <w:p w14:paraId="32F79CB9" w14:textId="69F6D55A" w:rsidR="000C7DFC" w:rsidRPr="000C7DFC" w:rsidRDefault="000C7DFC" w:rsidP="000C7DFC">
      <w:pPr>
        <w:pStyle w:val="Listeavsnitt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0C7DFC">
        <w:rPr>
          <w:b/>
          <w:bCs/>
          <w:sz w:val="32"/>
          <w:szCs w:val="32"/>
        </w:rPr>
        <w:t>God hygiene og forsterket renhold</w:t>
      </w:r>
      <w:r w:rsidRPr="000C7DFC">
        <w:rPr>
          <w:b/>
          <w:bCs/>
          <w:sz w:val="28"/>
          <w:szCs w:val="28"/>
        </w:rPr>
        <w:br/>
      </w:r>
      <w:r w:rsidRPr="000C7DFC">
        <w:rPr>
          <w:sz w:val="28"/>
          <w:szCs w:val="28"/>
        </w:rPr>
        <w:t>-Håndvask eller antibac når vi kommer, før spising og etter aktivitet.</w:t>
      </w:r>
      <w:r w:rsidRPr="000C7DFC">
        <w:rPr>
          <w:sz w:val="28"/>
          <w:szCs w:val="28"/>
        </w:rPr>
        <w:br/>
        <w:t>-Desinfeksjon av utstyr ved flytting fra trinn til trinn</w:t>
      </w:r>
    </w:p>
    <w:p w14:paraId="3D63CFA9" w14:textId="1F91F4BE" w:rsidR="000C7DFC" w:rsidRPr="000C7DFC" w:rsidRDefault="000C7DFC" w:rsidP="000C7DFC">
      <w:pPr>
        <w:pStyle w:val="Listeavsnitt"/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 w:rsidRPr="000C7DFC">
        <w:rPr>
          <w:b/>
          <w:bCs/>
          <w:sz w:val="32"/>
          <w:szCs w:val="32"/>
        </w:rPr>
        <w:t>Vi prøver å unngå håndhilsning og klemming</w:t>
      </w:r>
    </w:p>
    <w:p w14:paraId="3D66DD03" w14:textId="32261097" w:rsidR="000C7DFC" w:rsidRPr="000C7DFC" w:rsidRDefault="000C7DFC" w:rsidP="000C7DFC">
      <w:pPr>
        <w:pStyle w:val="Listeavsnitt"/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 w:rsidRPr="000C7DFC">
        <w:rPr>
          <w:b/>
          <w:bCs/>
          <w:sz w:val="32"/>
          <w:szCs w:val="32"/>
        </w:rPr>
        <w:t>Vi blander ikke trinn på AKS</w:t>
      </w:r>
    </w:p>
    <w:p w14:paraId="79573124" w14:textId="523AC1F1" w:rsidR="000C7DFC" w:rsidRPr="000C7DFC" w:rsidRDefault="000C7DFC" w:rsidP="000C7DFC">
      <w:pPr>
        <w:pStyle w:val="Listeavsnitt"/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 w:rsidRPr="000C7DFC">
        <w:rPr>
          <w:b/>
          <w:bCs/>
          <w:sz w:val="32"/>
          <w:szCs w:val="32"/>
        </w:rPr>
        <w:t>Vi unngår trengsel</w:t>
      </w:r>
    </w:p>
    <w:p w14:paraId="332F131E" w14:textId="4E17AC7D" w:rsidR="000C7DFC" w:rsidRPr="000C7DFC" w:rsidRDefault="000C7DFC" w:rsidP="000C7DFC">
      <w:pPr>
        <w:pStyle w:val="Listeavsnitt"/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 w:rsidRPr="000C7DFC">
        <w:rPr>
          <w:b/>
          <w:bCs/>
          <w:sz w:val="32"/>
          <w:szCs w:val="32"/>
        </w:rPr>
        <w:t>Trinnvise områder både inne og ute</w:t>
      </w:r>
    </w:p>
    <w:sectPr w:rsidR="000C7DFC" w:rsidRPr="000C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F7C57"/>
    <w:multiLevelType w:val="hybridMultilevel"/>
    <w:tmpl w:val="ECE81F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FC"/>
    <w:rsid w:val="000C7DFC"/>
    <w:rsid w:val="00443BA9"/>
    <w:rsid w:val="005E1878"/>
    <w:rsid w:val="00760F76"/>
    <w:rsid w:val="008B1460"/>
    <w:rsid w:val="00E5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DD54"/>
  <w15:chartTrackingRefBased/>
  <w15:docId w15:val="{E330EA20-2482-4515-9095-AEA4BE3B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C7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FFB6EBE5.dotm</Template>
  <TotalTime>0</TotalTime>
  <Pages>1</Pages>
  <Words>72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Belseth</dc:creator>
  <cp:keywords/>
  <dc:description/>
  <cp:lastModifiedBy>Arild Johnsen</cp:lastModifiedBy>
  <cp:revision>2</cp:revision>
  <dcterms:created xsi:type="dcterms:W3CDTF">2020-08-17T12:19:00Z</dcterms:created>
  <dcterms:modified xsi:type="dcterms:W3CDTF">2020-08-17T12:19:00Z</dcterms:modified>
</cp:coreProperties>
</file>