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B7" w:rsidRDefault="00C1010C" w:rsidP="00496DC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Heldagsåpent i sommerferien 2019</w:t>
      </w:r>
    </w:p>
    <w:p w:rsidR="005B0F35" w:rsidRPr="006B605C" w:rsidRDefault="00C1010C" w:rsidP="00496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84BC9">
        <w:rPr>
          <w:sz w:val="28"/>
          <w:szCs w:val="28"/>
        </w:rPr>
        <w:t>ommerferien</w:t>
      </w:r>
      <w:r w:rsidR="000046FB" w:rsidRPr="006B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nærmer </w:t>
      </w:r>
      <w:r w:rsidR="000046FB" w:rsidRPr="006B605C">
        <w:rPr>
          <w:sz w:val="28"/>
          <w:szCs w:val="28"/>
        </w:rPr>
        <w:t>seg me</w:t>
      </w:r>
      <w:r w:rsidR="006B711E" w:rsidRPr="006B605C">
        <w:rPr>
          <w:sz w:val="28"/>
          <w:szCs w:val="28"/>
        </w:rPr>
        <w:t>d stormskritt, og i den anledning har vi heldags</w:t>
      </w:r>
      <w:r w:rsidR="00E87477" w:rsidRPr="006B605C">
        <w:rPr>
          <w:sz w:val="28"/>
          <w:szCs w:val="28"/>
        </w:rPr>
        <w:t>åpent</w:t>
      </w:r>
      <w:r w:rsidR="000046FB" w:rsidRPr="006B605C">
        <w:rPr>
          <w:sz w:val="28"/>
          <w:szCs w:val="28"/>
        </w:rPr>
        <w:t xml:space="preserve"> </w:t>
      </w:r>
      <w:r w:rsidR="00EA50F4" w:rsidRPr="006B605C">
        <w:rPr>
          <w:sz w:val="28"/>
          <w:szCs w:val="28"/>
        </w:rPr>
        <w:t>fra</w:t>
      </w:r>
      <w:r>
        <w:rPr>
          <w:sz w:val="28"/>
          <w:szCs w:val="28"/>
        </w:rPr>
        <w:t xml:space="preserve"> mandag 24/6 t.o.m. fredag 28</w:t>
      </w:r>
      <w:r w:rsidR="00DF34E9">
        <w:rPr>
          <w:sz w:val="28"/>
          <w:szCs w:val="28"/>
        </w:rPr>
        <w:t>/6</w:t>
      </w:r>
      <w:r w:rsidR="00084BC9">
        <w:rPr>
          <w:sz w:val="28"/>
          <w:szCs w:val="28"/>
        </w:rPr>
        <w:t>, fra</w:t>
      </w:r>
      <w:r w:rsidR="00EA50F4" w:rsidRPr="006B605C">
        <w:rPr>
          <w:sz w:val="28"/>
          <w:szCs w:val="28"/>
        </w:rPr>
        <w:t xml:space="preserve"> klokken 7.30 til 17.00.</w:t>
      </w:r>
      <w:r w:rsidR="00084BC9">
        <w:rPr>
          <w:sz w:val="28"/>
          <w:szCs w:val="28"/>
        </w:rPr>
        <w:t xml:space="preserve"> </w:t>
      </w:r>
    </w:p>
    <w:p w:rsidR="00B37CA6" w:rsidRDefault="00B37CA6" w:rsidP="00496DC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Husk å levere barnet</w:t>
      </w:r>
      <w:r w:rsidR="00081C18">
        <w:rPr>
          <w:sz w:val="28"/>
          <w:szCs w:val="28"/>
        </w:rPr>
        <w:t xml:space="preserve"> innen kl 10.00 </w:t>
      </w:r>
      <w:r>
        <w:rPr>
          <w:sz w:val="28"/>
          <w:szCs w:val="28"/>
        </w:rPr>
        <w:t xml:space="preserve">hver dag, </w:t>
      </w:r>
      <w:r w:rsidR="00081C18">
        <w:rPr>
          <w:sz w:val="28"/>
          <w:szCs w:val="28"/>
        </w:rPr>
        <w:t xml:space="preserve">og </w:t>
      </w:r>
      <w:r>
        <w:rPr>
          <w:sz w:val="28"/>
          <w:szCs w:val="28"/>
        </w:rPr>
        <w:t>barnet må ha med seg</w:t>
      </w:r>
      <w:r w:rsidR="00081C18">
        <w:rPr>
          <w:sz w:val="28"/>
          <w:szCs w:val="28"/>
        </w:rPr>
        <w:t xml:space="preserve"> en matpakke og drikkeflaske.</w:t>
      </w:r>
      <w:r>
        <w:rPr>
          <w:sz w:val="28"/>
          <w:szCs w:val="28"/>
        </w:rPr>
        <w:t xml:space="preserve"> Se eget skriv om hvilke aktiviteter vi tilbyr i sommerferien </w:t>
      </w:r>
      <w:r w:rsidRPr="00B37CA6">
        <w:rPr>
          <w:sz w:val="28"/>
          <w:szCs w:val="28"/>
        </w:rPr>
        <w:sym w:font="Wingdings" w:char="F04A"/>
      </w:r>
    </w:p>
    <w:p w:rsidR="00084BC9" w:rsidRPr="00B37CA6" w:rsidRDefault="00084BC9" w:rsidP="00496DC9">
      <w:pPr>
        <w:spacing w:line="360" w:lineRule="auto"/>
        <w:rPr>
          <w:b/>
          <w:sz w:val="28"/>
          <w:szCs w:val="28"/>
        </w:rPr>
      </w:pPr>
      <w:r w:rsidRPr="00154C7D">
        <w:rPr>
          <w:b/>
          <w:i/>
          <w:color w:val="9BBB59" w:themeColor="accent3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VI ØNSKER ALLE EN RIKTIG GOD SOMMER   </w:t>
      </w:r>
      <w:r>
        <w:rPr>
          <w:b/>
          <w:i/>
          <w:noProof/>
          <w:color w:val="FFFF00"/>
          <w:sz w:val="36"/>
          <w:szCs w:val="28"/>
          <w:lang w:eastAsia="nb-NO"/>
        </w:rPr>
        <w:drawing>
          <wp:inline distT="0" distB="0" distL="0" distR="0">
            <wp:extent cx="593767" cy="50321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7" cy="51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C9" w:rsidRPr="0048275D" w:rsidRDefault="00496DC9" w:rsidP="00496DC9">
      <w:pPr>
        <w:spacing w:line="360" w:lineRule="auto"/>
        <w:rPr>
          <w:sz w:val="28"/>
          <w:szCs w:val="28"/>
        </w:rPr>
      </w:pPr>
      <w:r w:rsidRPr="006B605C">
        <w:rPr>
          <w:b/>
          <w:sz w:val="32"/>
          <w:szCs w:val="32"/>
        </w:rPr>
        <w:t>Lever</w:t>
      </w:r>
      <w:r w:rsidR="00084BC9">
        <w:rPr>
          <w:b/>
          <w:sz w:val="32"/>
          <w:szCs w:val="32"/>
        </w:rPr>
        <w:t xml:space="preserve"> s</w:t>
      </w:r>
      <w:r w:rsidR="00B37CA6">
        <w:rPr>
          <w:b/>
          <w:sz w:val="32"/>
          <w:szCs w:val="32"/>
        </w:rPr>
        <w:t>varslip</w:t>
      </w:r>
      <w:r w:rsidR="00154C7D">
        <w:rPr>
          <w:b/>
          <w:sz w:val="32"/>
          <w:szCs w:val="32"/>
        </w:rPr>
        <w:t>pen under innen fredag 7.juni.</w:t>
      </w:r>
    </w:p>
    <w:p w:rsidR="00D17298" w:rsidRPr="00AA2BBB" w:rsidRDefault="00496DC9" w:rsidP="00496DC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342900" cy="419100"/>
            <wp:effectExtent l="38100" t="0" r="0" b="381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03310">
                      <a:off x="0" y="0"/>
                      <a:ext cx="342948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8B3">
        <w:rPr>
          <w:sz w:val="32"/>
          <w:szCs w:val="32"/>
        </w:rPr>
        <w:t>-----------------------------------------------------------------------------</w:t>
      </w:r>
    </w:p>
    <w:p w:rsidR="00AA2BBB" w:rsidRPr="006B605C" w:rsidRDefault="003818B3" w:rsidP="00496DC9">
      <w:pPr>
        <w:spacing w:line="360" w:lineRule="auto"/>
        <w:rPr>
          <w:b/>
          <w:sz w:val="28"/>
          <w:szCs w:val="28"/>
        </w:rPr>
      </w:pPr>
      <w:r w:rsidRPr="006B605C">
        <w:rPr>
          <w:b/>
          <w:sz w:val="28"/>
          <w:szCs w:val="28"/>
        </w:rPr>
        <w:t>Barnets navn:_______________________________________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23"/>
        <w:gridCol w:w="3021"/>
      </w:tblGrid>
      <w:tr w:rsidR="003818B3" w:rsidRPr="006B605C" w:rsidTr="00154C7D">
        <w:tc>
          <w:tcPr>
            <w:tcW w:w="3018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Dager:</w:t>
            </w:r>
          </w:p>
        </w:tc>
        <w:tc>
          <w:tcPr>
            <w:tcW w:w="3023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Kommer:</w:t>
            </w:r>
          </w:p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(sett kryss)</w:t>
            </w:r>
          </w:p>
        </w:tc>
        <w:tc>
          <w:tcPr>
            <w:tcW w:w="302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Kommer ikke:</w:t>
            </w:r>
          </w:p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  <w:r w:rsidRPr="006B605C">
              <w:rPr>
                <w:b/>
                <w:sz w:val="28"/>
                <w:szCs w:val="28"/>
              </w:rPr>
              <w:t>(sett kryss)</w:t>
            </w:r>
          </w:p>
        </w:tc>
      </w:tr>
      <w:tr w:rsidR="003818B3" w:rsidRPr="006B605C" w:rsidTr="00154C7D">
        <w:tc>
          <w:tcPr>
            <w:tcW w:w="3018" w:type="dxa"/>
          </w:tcPr>
          <w:p w:rsidR="003818B3" w:rsidRPr="006B605C" w:rsidRDefault="00154C7D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 24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23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154C7D">
        <w:tc>
          <w:tcPr>
            <w:tcW w:w="3018" w:type="dxa"/>
          </w:tcPr>
          <w:p w:rsidR="003818B3" w:rsidRPr="006B605C" w:rsidRDefault="00154C7D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 25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23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154C7D">
        <w:tc>
          <w:tcPr>
            <w:tcW w:w="3018" w:type="dxa"/>
          </w:tcPr>
          <w:p w:rsidR="003818B3" w:rsidRPr="006B605C" w:rsidRDefault="00154C7D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 26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23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8B3" w:rsidRPr="006B605C" w:rsidTr="00154C7D">
        <w:tc>
          <w:tcPr>
            <w:tcW w:w="3018" w:type="dxa"/>
          </w:tcPr>
          <w:p w:rsidR="003818B3" w:rsidRPr="006B605C" w:rsidRDefault="009E2BCF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</w:t>
            </w:r>
            <w:r w:rsidR="00A90D89">
              <w:rPr>
                <w:b/>
                <w:sz w:val="28"/>
                <w:szCs w:val="28"/>
              </w:rPr>
              <w:t xml:space="preserve">dag </w:t>
            </w:r>
            <w:r w:rsidR="00154C7D">
              <w:rPr>
                <w:b/>
                <w:sz w:val="28"/>
                <w:szCs w:val="28"/>
              </w:rPr>
              <w:t>27</w:t>
            </w:r>
            <w:r w:rsidR="00084BC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23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3818B3" w:rsidRPr="006B605C" w:rsidRDefault="003818B3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90D89" w:rsidRPr="006B605C" w:rsidTr="00154C7D">
        <w:tc>
          <w:tcPr>
            <w:tcW w:w="3018" w:type="dxa"/>
          </w:tcPr>
          <w:p w:rsidR="00A90D89" w:rsidRDefault="00154C7D" w:rsidP="00496D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 28</w:t>
            </w:r>
            <w:r w:rsidR="00A90D89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3023" w:type="dxa"/>
          </w:tcPr>
          <w:p w:rsidR="00A90D89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A90D89" w:rsidRPr="006B605C" w:rsidRDefault="00A90D89" w:rsidP="00496DC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34275" w:rsidRDefault="00034275" w:rsidP="00496DC9">
      <w:pPr>
        <w:spacing w:line="360" w:lineRule="auto"/>
        <w:rPr>
          <w:b/>
          <w:sz w:val="32"/>
          <w:szCs w:val="32"/>
        </w:rPr>
      </w:pPr>
    </w:p>
    <w:p w:rsidR="00084BC9" w:rsidRPr="003818B3" w:rsidRDefault="00084BC9" w:rsidP="00496DC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Fint om dere kan sette på ca oppstart </w:t>
      </w:r>
      <w:r w:rsidR="00154C7D">
        <w:rPr>
          <w:b/>
          <w:sz w:val="32"/>
          <w:szCs w:val="32"/>
        </w:rPr>
        <w:t>i august her:______________</w:t>
      </w:r>
    </w:p>
    <w:sectPr w:rsidR="00084BC9" w:rsidRPr="0038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E9" w:rsidRDefault="00DF34E9" w:rsidP="00DF34E9">
      <w:pPr>
        <w:spacing w:after="0" w:line="240" w:lineRule="auto"/>
      </w:pPr>
      <w:r>
        <w:separator/>
      </w:r>
    </w:p>
  </w:endnote>
  <w:endnote w:type="continuationSeparator" w:id="0">
    <w:p w:rsidR="00DF34E9" w:rsidRDefault="00DF34E9" w:rsidP="00D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E9" w:rsidRDefault="00DF34E9" w:rsidP="00DF34E9">
      <w:pPr>
        <w:spacing w:after="0" w:line="240" w:lineRule="auto"/>
      </w:pPr>
      <w:r>
        <w:separator/>
      </w:r>
    </w:p>
  </w:footnote>
  <w:footnote w:type="continuationSeparator" w:id="0">
    <w:p w:rsidR="00DF34E9" w:rsidRDefault="00DF34E9" w:rsidP="00DF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F"/>
    <w:rsid w:val="000046FB"/>
    <w:rsid w:val="00034275"/>
    <w:rsid w:val="00081C18"/>
    <w:rsid w:val="00084BC9"/>
    <w:rsid w:val="000D6491"/>
    <w:rsid w:val="00154C7D"/>
    <w:rsid w:val="001D32D5"/>
    <w:rsid w:val="001D3DBA"/>
    <w:rsid w:val="00250B6D"/>
    <w:rsid w:val="00256430"/>
    <w:rsid w:val="002E7A1D"/>
    <w:rsid w:val="003818B3"/>
    <w:rsid w:val="0048275D"/>
    <w:rsid w:val="00496DC9"/>
    <w:rsid w:val="00566346"/>
    <w:rsid w:val="005B0F35"/>
    <w:rsid w:val="00652005"/>
    <w:rsid w:val="006B5679"/>
    <w:rsid w:val="006B605C"/>
    <w:rsid w:val="006B711E"/>
    <w:rsid w:val="00763CEA"/>
    <w:rsid w:val="00794B5B"/>
    <w:rsid w:val="00956075"/>
    <w:rsid w:val="009E2BCF"/>
    <w:rsid w:val="009F7BDF"/>
    <w:rsid w:val="00A90D89"/>
    <w:rsid w:val="00AA2BBB"/>
    <w:rsid w:val="00B061B7"/>
    <w:rsid w:val="00B37CA6"/>
    <w:rsid w:val="00BD3E52"/>
    <w:rsid w:val="00BD4974"/>
    <w:rsid w:val="00C1010C"/>
    <w:rsid w:val="00D17298"/>
    <w:rsid w:val="00DE5BF4"/>
    <w:rsid w:val="00DF34E9"/>
    <w:rsid w:val="00E87477"/>
    <w:rsid w:val="00EA50F4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0E3C-6C2A-4436-82F8-C44C87D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D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4E9"/>
  </w:style>
  <w:style w:type="paragraph" w:styleId="Bunntekst">
    <w:name w:val="footer"/>
    <w:basedOn w:val="Normal"/>
    <w:link w:val="BunntekstTegn"/>
    <w:uiPriority w:val="99"/>
    <w:unhideWhenUsed/>
    <w:rsid w:val="00DF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F665E494.dotm</Template>
  <TotalTime>0</TotalTime>
  <Pages>1</Pages>
  <Words>120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Ergo</dc:creator>
  <cp:lastModifiedBy>Arild Johnsen</cp:lastModifiedBy>
  <cp:revision>2</cp:revision>
  <cp:lastPrinted>2016-06-09T13:26:00Z</cp:lastPrinted>
  <dcterms:created xsi:type="dcterms:W3CDTF">2019-06-01T06:45:00Z</dcterms:created>
  <dcterms:modified xsi:type="dcterms:W3CDTF">2019-06-01T06:45:00Z</dcterms:modified>
</cp:coreProperties>
</file>