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XSpec="center" w:tblpY="-645"/>
        <w:tblW w:w="16585" w:type="dxa"/>
        <w:tblLook w:val="04A0" w:firstRow="1" w:lastRow="0" w:firstColumn="1" w:lastColumn="0" w:noHBand="0" w:noVBand="1"/>
      </w:tblPr>
      <w:tblGrid>
        <w:gridCol w:w="16585"/>
      </w:tblGrid>
      <w:tr w:rsidR="00D30F6A" w:rsidTr="00213F18">
        <w:tc>
          <w:tcPr>
            <w:tcW w:w="16585" w:type="dxa"/>
            <w:shd w:val="clear" w:color="auto" w:fill="A8D08D" w:themeFill="accent6" w:themeFillTint="99"/>
          </w:tcPr>
          <w:p w:rsidR="00D30F6A" w:rsidRPr="00D80A95" w:rsidRDefault="00813333" w:rsidP="00213F18">
            <w:pPr>
              <w:jc w:val="center"/>
              <w:rPr>
                <w:rFonts w:ascii="Ravie" w:hAnsi="Ravie"/>
                <w:color w:val="FF0000"/>
                <w:sz w:val="36"/>
                <w:szCs w:val="36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2879BD" w:rsidRPr="00D80A95">
              <w:rPr>
                <w:rFonts w:ascii="Ravie" w:hAnsi="Ravie"/>
                <w:color w:val="FF0000"/>
                <w:sz w:val="36"/>
                <w:szCs w:val="36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 xml:space="preserve">Månedsplan for </w:t>
            </w:r>
            <w:r w:rsidR="00DB2C42" w:rsidRPr="00D80A95">
              <w:rPr>
                <w:rFonts w:ascii="Ravie" w:hAnsi="Ravie"/>
                <w:color w:val="FF0000"/>
                <w:sz w:val="36"/>
                <w:szCs w:val="36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desember</w:t>
            </w:r>
            <w:r w:rsidR="00D30F6A" w:rsidRPr="00D80A95">
              <w:rPr>
                <w:rFonts w:ascii="Ravie" w:hAnsi="Ravie"/>
                <w:color w:val="FF0000"/>
                <w:sz w:val="36"/>
                <w:szCs w:val="36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 xml:space="preserve"> 2018</w:t>
            </w:r>
          </w:p>
          <w:p w:rsidR="00D30F6A" w:rsidRPr="00D30F6A" w:rsidRDefault="009A78A1" w:rsidP="00213F18">
            <w:pPr>
              <w:jc w:val="center"/>
              <w:rPr>
                <w:rFonts w:ascii="Ravie" w:hAnsi="Ravie"/>
                <w:b/>
                <w:color w:val="70AD47"/>
                <w:spacing w:val="10"/>
                <w:sz w:val="36"/>
                <w:szCs w:val="3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D80A95">
              <w:rPr>
                <w:rFonts w:ascii="Ravie" w:hAnsi="Ravie"/>
                <w:color w:val="FF0000"/>
                <w:sz w:val="36"/>
                <w:szCs w:val="36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1.og 2</w:t>
            </w:r>
            <w:r w:rsidR="00D30F6A" w:rsidRPr="00D80A95">
              <w:rPr>
                <w:rFonts w:ascii="Ravie" w:hAnsi="Ravie"/>
                <w:color w:val="FF0000"/>
                <w:sz w:val="36"/>
                <w:szCs w:val="36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.trinn</w:t>
            </w:r>
          </w:p>
        </w:tc>
      </w:tr>
    </w:tbl>
    <w:p w:rsidR="00732404" w:rsidRDefault="00732404"/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16585"/>
      </w:tblGrid>
      <w:tr w:rsidR="00213F18" w:rsidRPr="00C27C03" w:rsidTr="00F857DC">
        <w:trPr>
          <w:trHeight w:val="244"/>
        </w:trPr>
        <w:tc>
          <w:tcPr>
            <w:tcW w:w="10767" w:type="dxa"/>
            <w:shd w:val="clear" w:color="auto" w:fill="FF0000"/>
          </w:tcPr>
          <w:p w:rsidR="00213F18" w:rsidRPr="00C27C03" w:rsidRDefault="00213F18" w:rsidP="00F857DC">
            <w:pPr>
              <w:jc w:val="center"/>
              <w:rPr>
                <w:b/>
                <w:sz w:val="32"/>
              </w:rPr>
            </w:pPr>
            <w:r w:rsidRPr="005F45AB">
              <w:rPr>
                <w:b/>
                <w:sz w:val="36"/>
              </w:rPr>
              <w:t xml:space="preserve">VIKTIG BESKJED: </w:t>
            </w:r>
            <w:r w:rsidR="000161AD">
              <w:rPr>
                <w:b/>
                <w:sz w:val="36"/>
              </w:rPr>
              <w:t>Etter nyttår vil vi benytte oss av Skolemelding-appen for å sende ut informasjon, vi anbefaler derfor alle å laste ned denne appen. Vi vil fremdeles legge ut planer og inf</w:t>
            </w:r>
            <w:r w:rsidR="002109F2">
              <w:rPr>
                <w:b/>
                <w:sz w:val="36"/>
              </w:rPr>
              <w:t>o på hjemmesiden og på facebookgruppa vår.</w:t>
            </w:r>
            <w:r w:rsidR="00EA31D0">
              <w:rPr>
                <w:b/>
                <w:sz w:val="36"/>
              </w:rPr>
              <w:t xml:space="preserve"> Minner også om telefontid; etter kl</w:t>
            </w:r>
            <w:r w:rsidR="00615B19">
              <w:rPr>
                <w:b/>
                <w:sz w:val="36"/>
              </w:rPr>
              <w:t>okken 13:00, sjekker vi kun sms kl. 15.30 og 16.30.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233"/>
        <w:tblW w:w="16585" w:type="dxa"/>
        <w:tblLook w:val="04A0" w:firstRow="1" w:lastRow="0" w:firstColumn="1" w:lastColumn="0" w:noHBand="0" w:noVBand="1"/>
      </w:tblPr>
      <w:tblGrid>
        <w:gridCol w:w="985"/>
        <w:gridCol w:w="2908"/>
        <w:gridCol w:w="3188"/>
        <w:gridCol w:w="3045"/>
        <w:gridCol w:w="3437"/>
        <w:gridCol w:w="3022"/>
      </w:tblGrid>
      <w:tr w:rsidR="00F857DC" w:rsidTr="00F857DC">
        <w:trPr>
          <w:trHeight w:val="345"/>
        </w:trPr>
        <w:tc>
          <w:tcPr>
            <w:tcW w:w="985" w:type="dxa"/>
            <w:shd w:val="clear" w:color="auto" w:fill="A8D08D" w:themeFill="accent6" w:themeFillTint="99"/>
          </w:tcPr>
          <w:p w:rsidR="00F857DC" w:rsidRPr="005E6357" w:rsidRDefault="00F857DC" w:rsidP="00F857DC">
            <w:pPr>
              <w:jc w:val="center"/>
              <w:rPr>
                <w:b/>
                <w:sz w:val="36"/>
                <w:szCs w:val="36"/>
              </w:rPr>
            </w:pPr>
            <w:r w:rsidRPr="005E6357">
              <w:rPr>
                <w:b/>
                <w:sz w:val="36"/>
                <w:szCs w:val="36"/>
              </w:rPr>
              <w:t>UKE:</w:t>
            </w:r>
          </w:p>
        </w:tc>
        <w:tc>
          <w:tcPr>
            <w:tcW w:w="2908" w:type="dxa"/>
            <w:shd w:val="clear" w:color="auto" w:fill="A8D08D" w:themeFill="accent6" w:themeFillTint="99"/>
          </w:tcPr>
          <w:p w:rsidR="00F857DC" w:rsidRPr="005E6357" w:rsidRDefault="00F857DC" w:rsidP="00F857DC">
            <w:pPr>
              <w:jc w:val="center"/>
              <w:rPr>
                <w:b/>
                <w:sz w:val="36"/>
                <w:szCs w:val="36"/>
              </w:rPr>
            </w:pPr>
            <w:r w:rsidRPr="005E6357">
              <w:rPr>
                <w:b/>
                <w:sz w:val="36"/>
                <w:szCs w:val="36"/>
              </w:rPr>
              <w:t>MA</w:t>
            </w:r>
            <w:r w:rsidR="00C35957" w:rsidRPr="005E6357">
              <w:rPr>
                <w:b/>
                <w:sz w:val="36"/>
                <w:szCs w:val="36"/>
              </w:rPr>
              <w:t>NDAG 3/12</w:t>
            </w:r>
          </w:p>
        </w:tc>
        <w:tc>
          <w:tcPr>
            <w:tcW w:w="3188" w:type="dxa"/>
            <w:shd w:val="clear" w:color="auto" w:fill="A8D08D" w:themeFill="accent6" w:themeFillTint="99"/>
          </w:tcPr>
          <w:p w:rsidR="00F857DC" w:rsidRPr="005E6357" w:rsidRDefault="00D31633" w:rsidP="00F857DC">
            <w:pPr>
              <w:jc w:val="center"/>
              <w:rPr>
                <w:b/>
                <w:sz w:val="36"/>
                <w:szCs w:val="36"/>
              </w:rPr>
            </w:pPr>
            <w:r w:rsidRPr="005E6357">
              <w:rPr>
                <w:b/>
                <w:sz w:val="36"/>
                <w:szCs w:val="36"/>
              </w:rPr>
              <w:t>TIRSDA</w:t>
            </w:r>
            <w:r w:rsidR="00C35957" w:rsidRPr="005E6357">
              <w:rPr>
                <w:b/>
                <w:sz w:val="36"/>
                <w:szCs w:val="36"/>
              </w:rPr>
              <w:t>G 4/12</w:t>
            </w:r>
          </w:p>
        </w:tc>
        <w:tc>
          <w:tcPr>
            <w:tcW w:w="3045" w:type="dxa"/>
            <w:shd w:val="clear" w:color="auto" w:fill="A8D08D" w:themeFill="accent6" w:themeFillTint="99"/>
          </w:tcPr>
          <w:p w:rsidR="00F857DC" w:rsidRPr="005E6357" w:rsidRDefault="00C35957" w:rsidP="00F857DC">
            <w:pPr>
              <w:jc w:val="center"/>
              <w:rPr>
                <w:b/>
                <w:sz w:val="36"/>
                <w:szCs w:val="36"/>
              </w:rPr>
            </w:pPr>
            <w:r w:rsidRPr="005E6357">
              <w:rPr>
                <w:b/>
                <w:sz w:val="36"/>
                <w:szCs w:val="36"/>
              </w:rPr>
              <w:t>ONSDAG 5/12</w:t>
            </w:r>
          </w:p>
        </w:tc>
        <w:tc>
          <w:tcPr>
            <w:tcW w:w="3437" w:type="dxa"/>
            <w:shd w:val="clear" w:color="auto" w:fill="A8D08D" w:themeFill="accent6" w:themeFillTint="99"/>
          </w:tcPr>
          <w:p w:rsidR="00F857DC" w:rsidRPr="005E6357" w:rsidRDefault="00C35957" w:rsidP="00F857DC">
            <w:pPr>
              <w:jc w:val="center"/>
              <w:rPr>
                <w:b/>
                <w:sz w:val="36"/>
                <w:szCs w:val="36"/>
              </w:rPr>
            </w:pPr>
            <w:r w:rsidRPr="005E6357">
              <w:rPr>
                <w:b/>
                <w:sz w:val="36"/>
                <w:szCs w:val="36"/>
              </w:rPr>
              <w:t>TORSDAG 6/12</w:t>
            </w:r>
          </w:p>
        </w:tc>
        <w:tc>
          <w:tcPr>
            <w:tcW w:w="3022" w:type="dxa"/>
            <w:shd w:val="clear" w:color="auto" w:fill="A8D08D" w:themeFill="accent6" w:themeFillTint="99"/>
          </w:tcPr>
          <w:p w:rsidR="00F857DC" w:rsidRPr="005E6357" w:rsidRDefault="00C35957" w:rsidP="00F857DC">
            <w:pPr>
              <w:jc w:val="center"/>
              <w:rPr>
                <w:b/>
                <w:sz w:val="36"/>
                <w:szCs w:val="36"/>
              </w:rPr>
            </w:pPr>
            <w:r w:rsidRPr="005E6357">
              <w:rPr>
                <w:b/>
                <w:sz w:val="36"/>
                <w:szCs w:val="36"/>
              </w:rPr>
              <w:t>FREDAG 7/12</w:t>
            </w:r>
          </w:p>
        </w:tc>
      </w:tr>
      <w:tr w:rsidR="00F857DC" w:rsidTr="00F857DC">
        <w:trPr>
          <w:trHeight w:val="258"/>
        </w:trPr>
        <w:tc>
          <w:tcPr>
            <w:tcW w:w="16585" w:type="dxa"/>
            <w:gridSpan w:val="6"/>
            <w:shd w:val="clear" w:color="auto" w:fill="B686DA"/>
          </w:tcPr>
          <w:p w:rsidR="00F857DC" w:rsidRPr="00DC748A" w:rsidRDefault="00F857DC" w:rsidP="00F857DC">
            <w:pPr>
              <w:jc w:val="center"/>
              <w:rPr>
                <w:b/>
                <w:sz w:val="36"/>
                <w:szCs w:val="36"/>
              </w:rPr>
            </w:pPr>
            <w:r w:rsidRPr="00DC748A">
              <w:rPr>
                <w:b/>
                <w:sz w:val="36"/>
                <w:szCs w:val="36"/>
              </w:rPr>
              <w:t>Morgenåpent kl. 7.30-8.30</w:t>
            </w:r>
          </w:p>
        </w:tc>
      </w:tr>
      <w:tr w:rsidR="00F857DC" w:rsidTr="00F857DC">
        <w:tc>
          <w:tcPr>
            <w:tcW w:w="985" w:type="dxa"/>
          </w:tcPr>
          <w:p w:rsidR="00F857DC" w:rsidRDefault="00F857DC" w:rsidP="00F857DC">
            <w:pPr>
              <w:jc w:val="center"/>
              <w:rPr>
                <w:b/>
                <w:sz w:val="36"/>
                <w:szCs w:val="36"/>
              </w:rPr>
            </w:pPr>
          </w:p>
          <w:p w:rsidR="00F857DC" w:rsidRDefault="00F857DC" w:rsidP="00F857DC">
            <w:pPr>
              <w:jc w:val="center"/>
              <w:rPr>
                <w:b/>
                <w:sz w:val="36"/>
                <w:szCs w:val="36"/>
              </w:rPr>
            </w:pPr>
          </w:p>
          <w:p w:rsidR="00F857DC" w:rsidRDefault="00F857DC" w:rsidP="00F857DC">
            <w:pPr>
              <w:jc w:val="center"/>
              <w:rPr>
                <w:b/>
                <w:sz w:val="36"/>
                <w:szCs w:val="36"/>
              </w:rPr>
            </w:pPr>
          </w:p>
          <w:p w:rsidR="00F857DC" w:rsidRDefault="00F857DC" w:rsidP="00F857DC">
            <w:pPr>
              <w:jc w:val="center"/>
              <w:rPr>
                <w:b/>
                <w:sz w:val="36"/>
                <w:szCs w:val="36"/>
              </w:rPr>
            </w:pPr>
          </w:p>
          <w:p w:rsidR="00F857DC" w:rsidRDefault="00F857DC" w:rsidP="00F857DC">
            <w:pPr>
              <w:rPr>
                <w:b/>
                <w:sz w:val="36"/>
                <w:szCs w:val="36"/>
              </w:rPr>
            </w:pPr>
          </w:p>
          <w:p w:rsidR="009035D1" w:rsidRDefault="009035D1" w:rsidP="00F857DC">
            <w:pPr>
              <w:jc w:val="center"/>
              <w:rPr>
                <w:b/>
                <w:sz w:val="36"/>
                <w:szCs w:val="36"/>
              </w:rPr>
            </w:pPr>
          </w:p>
          <w:p w:rsidR="00F857DC" w:rsidRPr="00103F16" w:rsidRDefault="00E921F1" w:rsidP="00F857D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2908" w:type="dxa"/>
          </w:tcPr>
          <w:p w:rsidR="00C80175" w:rsidRDefault="00C80175" w:rsidP="00C14196">
            <w:pPr>
              <w:jc w:val="center"/>
              <w:rPr>
                <w:rFonts w:ascii="Showcard Gothic" w:hAnsi="Showcard Gothic"/>
                <w:b/>
                <w:outline/>
                <w:color w:val="CC99FF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 w:rsidRPr="00C80175">
              <w:rPr>
                <w:rFonts w:ascii="Showcard Gothic" w:hAnsi="Showcard Gothic"/>
                <w:b/>
                <w:outline/>
                <w:color w:val="CC99FF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Adventstund</w:t>
            </w:r>
          </w:p>
          <w:p w:rsidR="00C80175" w:rsidRDefault="00C80175" w:rsidP="00C80175">
            <w:r>
              <w:t xml:space="preserve">Vi tenner det første adventslyset, og trekker julekalender. </w:t>
            </w:r>
          </w:p>
          <w:p w:rsidR="001570F1" w:rsidRDefault="00C80175" w:rsidP="00C80175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19E9F76">
                  <wp:extent cx="1115695" cy="1078865"/>
                  <wp:effectExtent l="0" t="0" r="8255" b="698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4196" w:rsidRDefault="00C14196" w:rsidP="00C80175">
            <w:pPr>
              <w:jc w:val="center"/>
            </w:pPr>
          </w:p>
          <w:p w:rsidR="00C14196" w:rsidRPr="00C14196" w:rsidRDefault="00C14196" w:rsidP="00C14196">
            <w:pPr>
              <w:rPr>
                <w:color w:val="FF0000"/>
              </w:rPr>
            </w:pPr>
            <w:r w:rsidRPr="00C14196">
              <w:rPr>
                <w:color w:val="FF0000"/>
                <w:u w:val="single"/>
              </w:rPr>
              <w:t>Utetid:</w:t>
            </w:r>
            <w:r>
              <w:rPr>
                <w:color w:val="FF0000"/>
              </w:rPr>
              <w:t xml:space="preserve"> før mat. Valgfritt etter adventsstund.</w:t>
            </w:r>
          </w:p>
          <w:p w:rsidR="009035D1" w:rsidRPr="009035D1" w:rsidRDefault="009035D1" w:rsidP="00FA5983">
            <w:pPr>
              <w:jc w:val="center"/>
            </w:pPr>
          </w:p>
        </w:tc>
        <w:tc>
          <w:tcPr>
            <w:tcW w:w="3188" w:type="dxa"/>
          </w:tcPr>
          <w:p w:rsidR="0000367C" w:rsidRDefault="008E77F2" w:rsidP="00531FDE">
            <w:pPr>
              <w:jc w:val="center"/>
              <w:rPr>
                <w:rFonts w:ascii="Jokerman" w:hAnsi="Jokerman"/>
                <w:color w:val="FF0000"/>
                <w:sz w:val="40"/>
              </w:rPr>
            </w:pPr>
            <w:r w:rsidRPr="008E77F2">
              <w:rPr>
                <w:rFonts w:ascii="Jokerman" w:hAnsi="Jokerman"/>
                <w:color w:val="FF0000"/>
                <w:sz w:val="40"/>
              </w:rPr>
              <w:t>Juleverksted</w:t>
            </w:r>
          </w:p>
          <w:p w:rsidR="00885E45" w:rsidRDefault="007806E2" w:rsidP="007806E2">
            <w:pPr>
              <w:jc w:val="center"/>
            </w:pPr>
            <w:r>
              <w:t>-</w:t>
            </w:r>
            <w:r w:rsidR="00885E45">
              <w:t>Julekuler</w:t>
            </w:r>
          </w:p>
          <w:p w:rsidR="00814A2E" w:rsidRPr="00531FDE" w:rsidRDefault="00814A2E" w:rsidP="007806E2">
            <w:pPr>
              <w:jc w:val="center"/>
            </w:pPr>
            <w:r>
              <w:t>-Dorull nisser</w:t>
            </w:r>
          </w:p>
          <w:p w:rsidR="008E77F2" w:rsidRDefault="008E77F2" w:rsidP="008E77F2">
            <w:pPr>
              <w:jc w:val="center"/>
              <w:rPr>
                <w:rFonts w:ascii="Jokerman" w:hAnsi="Jokerman"/>
              </w:rPr>
            </w:pPr>
            <w:r>
              <w:rPr>
                <w:rFonts w:ascii="Jokerman" w:hAnsi="Jokerman"/>
                <w:noProof/>
                <w:lang w:eastAsia="nb-NO"/>
              </w:rPr>
              <w:drawing>
                <wp:inline distT="0" distB="0" distL="0" distR="0" wp14:anchorId="02713FDE">
                  <wp:extent cx="1133475" cy="920128"/>
                  <wp:effectExtent l="0" t="0" r="0" b="0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930" cy="9221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4196" w:rsidRDefault="00C14196" w:rsidP="008E77F2">
            <w:pPr>
              <w:jc w:val="center"/>
              <w:rPr>
                <w:rFonts w:ascii="Jokerman" w:hAnsi="Jokerman"/>
              </w:rPr>
            </w:pPr>
          </w:p>
          <w:p w:rsidR="00C14196" w:rsidRPr="00C14196" w:rsidRDefault="00C14196" w:rsidP="00C14196">
            <w:pPr>
              <w:rPr>
                <w:color w:val="FF0000"/>
              </w:rPr>
            </w:pPr>
            <w:r w:rsidRPr="00C14196">
              <w:rPr>
                <w:color w:val="FF0000"/>
                <w:u w:val="single"/>
              </w:rPr>
              <w:t xml:space="preserve">Utetid: </w:t>
            </w:r>
            <w:r>
              <w:rPr>
                <w:color w:val="FF0000"/>
              </w:rPr>
              <w:t>før mat. De som ikke ønsker å delta på juleverksted kan være ute</w:t>
            </w:r>
            <w:r w:rsidR="001C36A7">
              <w:rPr>
                <w:color w:val="FF0000"/>
              </w:rPr>
              <w:t>, bygge lego</w:t>
            </w:r>
            <w:r>
              <w:rPr>
                <w:color w:val="FF0000"/>
              </w:rPr>
              <w:t xml:space="preserve"> eller spille spill i matsalen.</w:t>
            </w:r>
          </w:p>
        </w:tc>
        <w:tc>
          <w:tcPr>
            <w:tcW w:w="3045" w:type="dxa"/>
          </w:tcPr>
          <w:p w:rsidR="00A5047B" w:rsidRDefault="00792D2A" w:rsidP="00F857DC">
            <w:pPr>
              <w:rPr>
                <w:rFonts w:ascii="Britannic Bold" w:hAnsi="Britannic Bold"/>
                <w:color w:val="FF0000"/>
                <w:sz w:val="28"/>
              </w:rPr>
            </w:pPr>
            <w:r>
              <w:rPr>
                <w:rFonts w:ascii="Britannic Bold" w:hAnsi="Britannic Bold"/>
                <w:color w:val="FF0000"/>
                <w:sz w:val="28"/>
              </w:rPr>
              <w:t>Lek, spill &amp; læring 1. og 2</w:t>
            </w:r>
            <w:r w:rsidR="00F857DC" w:rsidRPr="00321B5D">
              <w:rPr>
                <w:rFonts w:ascii="Britannic Bold" w:hAnsi="Britannic Bold"/>
                <w:color w:val="FF0000"/>
                <w:sz w:val="28"/>
              </w:rPr>
              <w:t>.trinn på skolen til kl.14.15</w:t>
            </w:r>
          </w:p>
          <w:p w:rsidR="00FC2813" w:rsidRDefault="00FC2813" w:rsidP="00F03DF5"/>
          <w:p w:rsidR="0000367C" w:rsidRDefault="0000367C" w:rsidP="00531FDE">
            <w:pPr>
              <w:jc w:val="center"/>
              <w:rPr>
                <w:rFonts w:ascii="Jokerman" w:hAnsi="Jokerman"/>
                <w:color w:val="FF0000"/>
                <w:sz w:val="40"/>
              </w:rPr>
            </w:pPr>
            <w:r w:rsidRPr="0000367C">
              <w:rPr>
                <w:rFonts w:ascii="Jokerman" w:hAnsi="Jokerman"/>
                <w:color w:val="FF0000"/>
                <w:sz w:val="40"/>
              </w:rPr>
              <w:t>Juleverksted</w:t>
            </w:r>
          </w:p>
          <w:p w:rsidR="007806E2" w:rsidRDefault="007806E2" w:rsidP="007806E2">
            <w:pPr>
              <w:jc w:val="center"/>
            </w:pPr>
            <w:r>
              <w:t>-Vi fargelegger og bretter juleesker</w:t>
            </w:r>
          </w:p>
          <w:p w:rsidR="00C55D22" w:rsidRPr="00531FDE" w:rsidRDefault="00C55D22" w:rsidP="007806E2">
            <w:pPr>
              <w:jc w:val="center"/>
            </w:pPr>
            <w:r>
              <w:t>-Kremmerhus</w:t>
            </w:r>
          </w:p>
          <w:p w:rsidR="004A40D1" w:rsidRDefault="004A40D1" w:rsidP="004A40D1">
            <w:pPr>
              <w:jc w:val="center"/>
              <w:rPr>
                <w:rFonts w:ascii="Jokerman" w:hAnsi="Jokerman"/>
                <w:color w:val="FF0000"/>
                <w:sz w:val="40"/>
              </w:rPr>
            </w:pPr>
            <w:r>
              <w:rPr>
                <w:rFonts w:ascii="Jokerman" w:hAnsi="Jokerman"/>
                <w:noProof/>
                <w:color w:val="FF0000"/>
                <w:sz w:val="40"/>
                <w:lang w:eastAsia="nb-NO"/>
              </w:rPr>
              <w:drawing>
                <wp:inline distT="0" distB="0" distL="0" distR="0" wp14:anchorId="470A8339">
                  <wp:extent cx="1114685" cy="904875"/>
                  <wp:effectExtent l="0" t="0" r="9525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466" cy="912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57DC" w:rsidRPr="000161AD" w:rsidRDefault="00C14196" w:rsidP="000161AD">
            <w:pPr>
              <w:rPr>
                <w:color w:val="FF0000"/>
              </w:rPr>
            </w:pPr>
            <w:r>
              <w:rPr>
                <w:color w:val="FF0000"/>
                <w:u w:val="single"/>
              </w:rPr>
              <w:t xml:space="preserve">Utetid: </w:t>
            </w:r>
            <w:r>
              <w:rPr>
                <w:color w:val="FF0000"/>
              </w:rPr>
              <w:t>etter mat og lek, spill &amp; læring. De som ikke ønsker å delta på juleverksted kan være ute.</w:t>
            </w:r>
          </w:p>
        </w:tc>
        <w:tc>
          <w:tcPr>
            <w:tcW w:w="3437" w:type="dxa"/>
          </w:tcPr>
          <w:p w:rsidR="0000367C" w:rsidRDefault="0000367C" w:rsidP="0000367C">
            <w:pPr>
              <w:jc w:val="center"/>
              <w:rPr>
                <w:rFonts w:ascii="Jokerman" w:hAnsi="Jokerman"/>
                <w:color w:val="FF0000"/>
                <w:sz w:val="40"/>
              </w:rPr>
            </w:pPr>
            <w:r w:rsidRPr="004A40D1">
              <w:rPr>
                <w:rFonts w:ascii="Jokerman" w:hAnsi="Jokerman"/>
                <w:color w:val="FF0000"/>
                <w:sz w:val="40"/>
              </w:rPr>
              <w:t>Juleverksted</w:t>
            </w:r>
          </w:p>
          <w:p w:rsidR="007806E2" w:rsidRDefault="007806E2" w:rsidP="007806E2">
            <w:pPr>
              <w:jc w:val="center"/>
            </w:pPr>
            <w:r>
              <w:t>-Vi perler forskjellige julefigurer</w:t>
            </w:r>
          </w:p>
          <w:p w:rsidR="00AA279F" w:rsidRDefault="0000367C" w:rsidP="00F857DC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418AD2D4">
                  <wp:extent cx="1261745" cy="1024255"/>
                  <wp:effectExtent l="0" t="0" r="0" b="444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82F95" w:rsidRPr="00C14196" w:rsidRDefault="00C14196" w:rsidP="00E82F95">
            <w:pPr>
              <w:rPr>
                <w:color w:val="FF0000"/>
              </w:rPr>
            </w:pPr>
            <w:r>
              <w:rPr>
                <w:color w:val="FF0000"/>
                <w:u w:val="single"/>
              </w:rPr>
              <w:t>Utetid:</w:t>
            </w:r>
            <w:r>
              <w:rPr>
                <w:color w:val="FF0000"/>
              </w:rPr>
              <w:t xml:space="preserve"> før mat. De som ikke ønsker å delta på juleverksted kan være ute</w:t>
            </w:r>
            <w:r w:rsidR="001C36A7">
              <w:rPr>
                <w:color w:val="FF0000"/>
              </w:rPr>
              <w:t>, bygge lego</w:t>
            </w:r>
            <w:r>
              <w:rPr>
                <w:color w:val="FF0000"/>
              </w:rPr>
              <w:t xml:space="preserve"> eller spille spill i matsalen.</w:t>
            </w:r>
          </w:p>
        </w:tc>
        <w:tc>
          <w:tcPr>
            <w:tcW w:w="3022" w:type="dxa"/>
          </w:tcPr>
          <w:p w:rsidR="00FC2813" w:rsidRDefault="00323627" w:rsidP="00323627">
            <w:pPr>
              <w:jc w:val="center"/>
              <w:rPr>
                <w:rFonts w:ascii="Jokerman" w:hAnsi="Jokerman"/>
                <w:noProof/>
                <w:color w:val="FF0000"/>
                <w:sz w:val="40"/>
                <w:lang w:eastAsia="nb-NO"/>
              </w:rPr>
            </w:pPr>
            <w:r>
              <w:rPr>
                <w:rFonts w:ascii="Jokerman" w:hAnsi="Jokerman"/>
                <w:noProof/>
                <w:color w:val="FF0000"/>
                <w:sz w:val="40"/>
                <w:lang w:eastAsia="nb-NO"/>
              </w:rPr>
              <w:t>Juleverksted</w:t>
            </w:r>
          </w:p>
          <w:p w:rsidR="00323627" w:rsidRDefault="00323627" w:rsidP="00323627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-Vi lager julekort</w:t>
            </w:r>
          </w:p>
          <w:p w:rsidR="00EE5382" w:rsidRDefault="00EE5382" w:rsidP="00323627">
            <w:pPr>
              <w:jc w:val="center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>-Vi setter frem julepapp, og klipper og limer forskjellige julefigurer</w:t>
            </w:r>
          </w:p>
          <w:p w:rsidR="00323627" w:rsidRDefault="00323627" w:rsidP="00323627">
            <w:pPr>
              <w:jc w:val="center"/>
              <w:rPr>
                <w:rFonts w:ascii="Jokerman" w:hAnsi="Jokerman"/>
                <w:noProof/>
                <w:color w:val="FF0000"/>
                <w:sz w:val="40"/>
                <w:lang w:eastAsia="nb-NO"/>
              </w:rPr>
            </w:pPr>
            <w:r>
              <w:rPr>
                <w:rFonts w:ascii="Jokerman" w:hAnsi="Jokerman"/>
                <w:noProof/>
                <w:color w:val="FF0000"/>
                <w:sz w:val="40"/>
                <w:lang w:eastAsia="nb-NO"/>
              </w:rPr>
              <w:drawing>
                <wp:inline distT="0" distB="0" distL="0" distR="0" wp14:anchorId="7B2653B4">
                  <wp:extent cx="1261745" cy="1024255"/>
                  <wp:effectExtent l="0" t="0" r="0" b="4445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14196" w:rsidRPr="00C14196" w:rsidRDefault="00C14196" w:rsidP="00C14196">
            <w:pPr>
              <w:rPr>
                <w:noProof/>
                <w:color w:val="FF0000"/>
                <w:lang w:eastAsia="nb-NO"/>
              </w:rPr>
            </w:pPr>
            <w:r>
              <w:rPr>
                <w:noProof/>
                <w:color w:val="FF0000"/>
                <w:u w:val="single"/>
                <w:lang w:eastAsia="nb-NO"/>
              </w:rPr>
              <w:t xml:space="preserve">Utetid: </w:t>
            </w:r>
            <w:r>
              <w:rPr>
                <w:noProof/>
                <w:color w:val="FF0000"/>
                <w:lang w:eastAsia="nb-NO"/>
              </w:rPr>
              <w:t>før mat. De som ikke ønsker å del</w:t>
            </w:r>
            <w:r w:rsidR="001C36A7">
              <w:rPr>
                <w:noProof/>
                <w:color w:val="FF0000"/>
                <w:lang w:eastAsia="nb-NO"/>
              </w:rPr>
              <w:t xml:space="preserve">ta på juleverksted kan være ute, bygge lego </w:t>
            </w:r>
            <w:r>
              <w:rPr>
                <w:noProof/>
                <w:color w:val="FF0000"/>
                <w:lang w:eastAsia="nb-NO"/>
              </w:rPr>
              <w:t xml:space="preserve">eller </w:t>
            </w:r>
            <w:r w:rsidR="001C36A7">
              <w:rPr>
                <w:noProof/>
                <w:color w:val="FF0000"/>
                <w:lang w:eastAsia="nb-NO"/>
              </w:rPr>
              <w:t>spille spill i matsalen.</w:t>
            </w:r>
          </w:p>
          <w:p w:rsidR="00647775" w:rsidRPr="00647775" w:rsidRDefault="00647775" w:rsidP="00647775">
            <w:pPr>
              <w:rPr>
                <w:color w:val="FF0000"/>
              </w:rPr>
            </w:pPr>
          </w:p>
        </w:tc>
      </w:tr>
      <w:tr w:rsidR="00F857DC" w:rsidTr="00F857DC">
        <w:trPr>
          <w:trHeight w:val="162"/>
        </w:trPr>
        <w:tc>
          <w:tcPr>
            <w:tcW w:w="16585" w:type="dxa"/>
            <w:gridSpan w:val="6"/>
            <w:shd w:val="clear" w:color="auto" w:fill="A8D08D" w:themeFill="accent6" w:themeFillTint="99"/>
          </w:tcPr>
          <w:p w:rsidR="00F857DC" w:rsidRPr="00AD7495" w:rsidRDefault="00F857DC" w:rsidP="005F1DE4">
            <w:pPr>
              <w:rPr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Husk: </w:t>
            </w:r>
            <w:r w:rsidRPr="009035D1">
              <w:rPr>
                <w:sz w:val="28"/>
                <w:szCs w:val="26"/>
              </w:rPr>
              <w:t xml:space="preserve">Vi </w:t>
            </w:r>
            <w:r w:rsidR="005F1DE4">
              <w:rPr>
                <w:sz w:val="28"/>
                <w:szCs w:val="26"/>
              </w:rPr>
              <w:t xml:space="preserve">trekker julekalender hver dag. </w:t>
            </w:r>
            <w:r w:rsidR="008526A9">
              <w:rPr>
                <w:sz w:val="28"/>
                <w:szCs w:val="26"/>
              </w:rPr>
              <w:t>Barna trenger vinterdress, votter og lue – vi er ute hver dag.</w:t>
            </w:r>
          </w:p>
        </w:tc>
      </w:tr>
    </w:tbl>
    <w:p w:rsidR="00103F16" w:rsidRDefault="00103F16"/>
    <w:tbl>
      <w:tblPr>
        <w:tblStyle w:val="Tabellrutenett"/>
        <w:tblW w:w="16585" w:type="dxa"/>
        <w:tblInd w:w="-1281" w:type="dxa"/>
        <w:tblLook w:val="04A0" w:firstRow="1" w:lastRow="0" w:firstColumn="1" w:lastColumn="0" w:noHBand="0" w:noVBand="1"/>
      </w:tblPr>
      <w:tblGrid>
        <w:gridCol w:w="989"/>
        <w:gridCol w:w="2960"/>
        <w:gridCol w:w="3100"/>
        <w:gridCol w:w="3114"/>
        <w:gridCol w:w="3231"/>
        <w:gridCol w:w="3191"/>
      </w:tblGrid>
      <w:tr w:rsidR="007F3EEC" w:rsidTr="00427896">
        <w:trPr>
          <w:trHeight w:val="330"/>
        </w:trPr>
        <w:tc>
          <w:tcPr>
            <w:tcW w:w="989" w:type="dxa"/>
            <w:shd w:val="clear" w:color="auto" w:fill="A8D08D" w:themeFill="accent6" w:themeFillTint="99"/>
          </w:tcPr>
          <w:p w:rsidR="007D243B" w:rsidRPr="007D243B" w:rsidRDefault="00921E21" w:rsidP="0006204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UKE:</w:t>
            </w:r>
          </w:p>
        </w:tc>
        <w:tc>
          <w:tcPr>
            <w:tcW w:w="2960" w:type="dxa"/>
            <w:shd w:val="clear" w:color="auto" w:fill="A8D08D" w:themeFill="accent6" w:themeFillTint="99"/>
          </w:tcPr>
          <w:p w:rsidR="00427896" w:rsidRPr="007D243B" w:rsidRDefault="004D1E24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MANDAG </w:t>
            </w:r>
            <w:r w:rsidR="005D34A1">
              <w:rPr>
                <w:b/>
                <w:sz w:val="36"/>
                <w:szCs w:val="36"/>
              </w:rPr>
              <w:t>10/12</w:t>
            </w:r>
          </w:p>
        </w:tc>
        <w:tc>
          <w:tcPr>
            <w:tcW w:w="3100" w:type="dxa"/>
            <w:shd w:val="clear" w:color="auto" w:fill="A8D08D" w:themeFill="accent6" w:themeFillTint="99"/>
          </w:tcPr>
          <w:p w:rsidR="007D243B" w:rsidRPr="007D243B" w:rsidRDefault="005D34A1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TIRSDAG 11/12</w:t>
            </w:r>
          </w:p>
        </w:tc>
        <w:tc>
          <w:tcPr>
            <w:tcW w:w="3114" w:type="dxa"/>
            <w:shd w:val="clear" w:color="auto" w:fill="A8D08D" w:themeFill="accent6" w:themeFillTint="99"/>
          </w:tcPr>
          <w:p w:rsidR="007D243B" w:rsidRPr="007D243B" w:rsidRDefault="005D34A1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ONSDAG 12/12</w:t>
            </w:r>
          </w:p>
        </w:tc>
        <w:tc>
          <w:tcPr>
            <w:tcW w:w="3231" w:type="dxa"/>
            <w:shd w:val="clear" w:color="auto" w:fill="A8D08D" w:themeFill="accent6" w:themeFillTint="99"/>
          </w:tcPr>
          <w:p w:rsidR="007D243B" w:rsidRPr="007D243B" w:rsidRDefault="005D34A1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TORSDAG 13/12</w:t>
            </w:r>
          </w:p>
        </w:tc>
        <w:tc>
          <w:tcPr>
            <w:tcW w:w="3191" w:type="dxa"/>
            <w:shd w:val="clear" w:color="auto" w:fill="A8D08D" w:themeFill="accent6" w:themeFillTint="99"/>
          </w:tcPr>
          <w:p w:rsidR="007D243B" w:rsidRPr="007D243B" w:rsidRDefault="005D34A1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FREDAG 14/12</w:t>
            </w:r>
          </w:p>
        </w:tc>
      </w:tr>
      <w:tr w:rsidR="00B8310A" w:rsidTr="00200048">
        <w:trPr>
          <w:trHeight w:val="225"/>
        </w:trPr>
        <w:tc>
          <w:tcPr>
            <w:tcW w:w="16585" w:type="dxa"/>
            <w:gridSpan w:val="6"/>
            <w:shd w:val="clear" w:color="auto" w:fill="B686DA"/>
          </w:tcPr>
          <w:p w:rsidR="00427896" w:rsidRDefault="007F23BE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Morgenåpent kl. 7.30-8.30</w:t>
            </w:r>
          </w:p>
        </w:tc>
      </w:tr>
      <w:tr w:rsidR="007F3EEC" w:rsidTr="00427896">
        <w:tc>
          <w:tcPr>
            <w:tcW w:w="989" w:type="dxa"/>
          </w:tcPr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053FB3" w:rsidRDefault="00053FB3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3576B4" w:rsidRDefault="003576B4" w:rsidP="003576B4">
            <w:pPr>
              <w:rPr>
                <w:b/>
                <w:sz w:val="36"/>
                <w:szCs w:val="36"/>
              </w:rPr>
            </w:pPr>
          </w:p>
          <w:p w:rsidR="00311498" w:rsidRDefault="00311498" w:rsidP="002A7D65">
            <w:pPr>
              <w:rPr>
                <w:b/>
                <w:sz w:val="36"/>
                <w:szCs w:val="36"/>
              </w:rPr>
            </w:pPr>
          </w:p>
          <w:p w:rsidR="0011791E" w:rsidRDefault="0011791E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11791E" w:rsidRDefault="0011791E" w:rsidP="00921E21">
            <w:pPr>
              <w:jc w:val="center"/>
              <w:rPr>
                <w:b/>
                <w:sz w:val="36"/>
                <w:szCs w:val="36"/>
              </w:rPr>
            </w:pPr>
          </w:p>
          <w:p w:rsidR="007D243B" w:rsidRPr="00921E21" w:rsidRDefault="00E921F1" w:rsidP="00921E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</w:t>
            </w:r>
          </w:p>
        </w:tc>
        <w:tc>
          <w:tcPr>
            <w:tcW w:w="2960" w:type="dxa"/>
          </w:tcPr>
          <w:p w:rsidR="006E676A" w:rsidRDefault="00433B8C" w:rsidP="00396AA2">
            <w:pPr>
              <w:jc w:val="center"/>
              <w:rPr>
                <w:rFonts w:ascii="Showcard Gothic" w:hAnsi="Showcard Gothic"/>
                <w:b/>
                <w:color w:val="CC99FF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 w:rsidRPr="00433B8C">
              <w:rPr>
                <w:rFonts w:ascii="Showcard Gothic" w:hAnsi="Showcard Gothic"/>
                <w:b/>
                <w:color w:val="CC99FF"/>
                <w:sz w:val="36"/>
                <w:szCs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Adventstund</w:t>
            </w:r>
          </w:p>
          <w:p w:rsidR="00433B8C" w:rsidRPr="00433B8C" w:rsidRDefault="00433B8C" w:rsidP="00433B8C">
            <w:r>
              <w:t>Vi tenner 2 adventslys i dag</w:t>
            </w:r>
            <w:r w:rsidRPr="00433B8C">
              <w:t>, og trekker julekalender.</w:t>
            </w:r>
          </w:p>
          <w:p w:rsidR="00396AA2" w:rsidRPr="00CC37C2" w:rsidRDefault="00433B8C" w:rsidP="00433B8C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nb-NO"/>
              </w:rPr>
              <w:drawing>
                <wp:inline distT="0" distB="0" distL="0" distR="0" wp14:anchorId="430E595C">
                  <wp:extent cx="962025" cy="930268"/>
                  <wp:effectExtent l="0" t="0" r="0" b="381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36" cy="9338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37C2" w:rsidRDefault="00CC37C2" w:rsidP="00F42C2E">
            <w:pPr>
              <w:jc w:val="center"/>
              <w:rPr>
                <w:color w:val="FF0000"/>
              </w:rPr>
            </w:pPr>
          </w:p>
          <w:p w:rsidR="00F42C2E" w:rsidRDefault="00F42C2E" w:rsidP="00F42C2E">
            <w:pPr>
              <w:jc w:val="center"/>
              <w:rPr>
                <w:rFonts w:ascii="Jokerman" w:hAnsi="Jokerman"/>
                <w:color w:val="FF0000"/>
                <w:sz w:val="40"/>
              </w:rPr>
            </w:pPr>
            <w:r w:rsidRPr="00F42C2E">
              <w:rPr>
                <w:rFonts w:ascii="Jokerman" w:hAnsi="Jokerman"/>
                <w:color w:val="FF0000"/>
                <w:sz w:val="40"/>
              </w:rPr>
              <w:t>Juleverksted</w:t>
            </w:r>
          </w:p>
          <w:p w:rsidR="00E44FDB" w:rsidRDefault="00E44FDB" w:rsidP="00E44FDB">
            <w:pPr>
              <w:jc w:val="center"/>
            </w:pPr>
            <w:r>
              <w:t>-Hemmelig for foreldre</w:t>
            </w:r>
          </w:p>
          <w:p w:rsidR="00F42C2E" w:rsidRDefault="00F42C2E" w:rsidP="00F42C2E">
            <w:pPr>
              <w:jc w:val="center"/>
              <w:rPr>
                <w:rFonts w:ascii="Jokerman" w:hAnsi="Jokerman"/>
                <w:color w:val="FF0000"/>
              </w:rPr>
            </w:pPr>
            <w:r>
              <w:rPr>
                <w:rFonts w:ascii="Jokerman" w:hAnsi="Jokerman"/>
                <w:noProof/>
                <w:color w:val="FF0000"/>
                <w:lang w:eastAsia="nb-NO"/>
              </w:rPr>
              <w:drawing>
                <wp:inline distT="0" distB="0" distL="0" distR="0" wp14:anchorId="47BE3037">
                  <wp:extent cx="1261745" cy="1024255"/>
                  <wp:effectExtent l="0" t="0" r="0" b="444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7AB1" w:rsidRDefault="000C7AB1" w:rsidP="00F42C2E">
            <w:pPr>
              <w:jc w:val="center"/>
              <w:rPr>
                <w:rFonts w:ascii="Jokerman" w:hAnsi="Jokerman"/>
                <w:color w:val="FF0000"/>
              </w:rPr>
            </w:pPr>
          </w:p>
          <w:p w:rsidR="000C7AB1" w:rsidRPr="000C7AB1" w:rsidRDefault="000C7AB1" w:rsidP="000C7AB1">
            <w:pPr>
              <w:rPr>
                <w:color w:val="FF0000"/>
              </w:rPr>
            </w:pPr>
            <w:r w:rsidRPr="000C7AB1">
              <w:rPr>
                <w:color w:val="FF0000"/>
                <w:u w:val="single"/>
              </w:rPr>
              <w:t xml:space="preserve">Utetid: </w:t>
            </w:r>
            <w:r>
              <w:rPr>
                <w:color w:val="FF0000"/>
              </w:rPr>
              <w:t xml:space="preserve">før mat. De som ikke ønsker å delta på juleverksted, kan også være ute etter mat. </w:t>
            </w:r>
          </w:p>
          <w:p w:rsidR="00F42C2E" w:rsidRDefault="00F42C2E" w:rsidP="00F42C2E">
            <w:pPr>
              <w:jc w:val="center"/>
              <w:rPr>
                <w:rFonts w:ascii="Jokerman" w:hAnsi="Jokerman"/>
                <w:color w:val="FF0000"/>
              </w:rPr>
            </w:pPr>
          </w:p>
          <w:p w:rsidR="00F42C2E" w:rsidRDefault="00F42C2E" w:rsidP="00F42C2E">
            <w:pPr>
              <w:jc w:val="center"/>
              <w:rPr>
                <w:rFonts w:ascii="Jokerman" w:hAnsi="Jokerman"/>
                <w:color w:val="FF0000"/>
              </w:rPr>
            </w:pPr>
          </w:p>
          <w:p w:rsidR="00F42C2E" w:rsidRPr="00F42C2E" w:rsidRDefault="00F42C2E" w:rsidP="00F42C2E">
            <w:pPr>
              <w:jc w:val="center"/>
              <w:rPr>
                <w:rFonts w:ascii="Jokerman" w:hAnsi="Jokerman"/>
                <w:color w:val="FF0000"/>
              </w:rPr>
            </w:pPr>
          </w:p>
        </w:tc>
        <w:tc>
          <w:tcPr>
            <w:tcW w:w="3100" w:type="dxa"/>
          </w:tcPr>
          <w:p w:rsidR="000670DE" w:rsidRDefault="00F42C2E" w:rsidP="00F42C2E">
            <w:pPr>
              <w:jc w:val="center"/>
              <w:rPr>
                <w:rFonts w:ascii="Jokerman" w:hAnsi="Jokerman"/>
                <w:color w:val="FF0000"/>
                <w:sz w:val="40"/>
              </w:rPr>
            </w:pPr>
            <w:r>
              <w:rPr>
                <w:rFonts w:ascii="Jokerman" w:hAnsi="Jokerman"/>
                <w:color w:val="FF0000"/>
                <w:sz w:val="40"/>
              </w:rPr>
              <w:t>Juleverksted</w:t>
            </w:r>
          </w:p>
          <w:p w:rsidR="00E44FDB" w:rsidRPr="00F42C2E" w:rsidRDefault="00E44FDB" w:rsidP="00E44FDB">
            <w:pPr>
              <w:jc w:val="center"/>
            </w:pPr>
            <w:r>
              <w:t>-Hemmelig for foreldre</w:t>
            </w:r>
          </w:p>
          <w:p w:rsidR="00900579" w:rsidRDefault="00C77EDE" w:rsidP="00C77EDE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3B54A6B0" wp14:editId="398B7A71">
                  <wp:extent cx="1261446" cy="1024255"/>
                  <wp:effectExtent l="0" t="0" r="0" b="4445"/>
                  <wp:docPr id="30" name="Bil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juleverkst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234" cy="1025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7AB1" w:rsidRDefault="000C7AB1" w:rsidP="00C77EDE">
            <w:pPr>
              <w:jc w:val="center"/>
            </w:pPr>
          </w:p>
          <w:p w:rsidR="000C7AB1" w:rsidRPr="000C7AB1" w:rsidRDefault="000C7AB1" w:rsidP="000C7AB1">
            <w:pPr>
              <w:rPr>
                <w:color w:val="FF0000"/>
              </w:rPr>
            </w:pPr>
            <w:r>
              <w:rPr>
                <w:color w:val="FF0000"/>
                <w:u w:val="single"/>
              </w:rPr>
              <w:t xml:space="preserve">Utetid: </w:t>
            </w:r>
            <w:r>
              <w:rPr>
                <w:color w:val="FF0000"/>
              </w:rPr>
              <w:t xml:space="preserve">før mat. De som </w:t>
            </w:r>
            <w:r w:rsidRPr="000C7AB1">
              <w:rPr>
                <w:color w:val="FF0000"/>
              </w:rPr>
              <w:t>ikke ønsker å delta på juleverksted, kan også være ute etter mat.</w:t>
            </w:r>
          </w:p>
          <w:p w:rsidR="00CF22CB" w:rsidRDefault="00CF22CB" w:rsidP="00C77EDE">
            <w:pPr>
              <w:jc w:val="center"/>
            </w:pPr>
          </w:p>
          <w:p w:rsidR="00CF22CB" w:rsidRDefault="00CF22CB" w:rsidP="00C77EDE">
            <w:pPr>
              <w:jc w:val="center"/>
            </w:pPr>
          </w:p>
          <w:p w:rsidR="00CF22CB" w:rsidRDefault="00CF22CB" w:rsidP="00C77EDE">
            <w:pPr>
              <w:jc w:val="center"/>
            </w:pPr>
          </w:p>
          <w:p w:rsidR="00CF22CB" w:rsidRPr="00AA2F10" w:rsidRDefault="00CF22CB" w:rsidP="00CF22CB"/>
        </w:tc>
        <w:tc>
          <w:tcPr>
            <w:tcW w:w="3114" w:type="dxa"/>
          </w:tcPr>
          <w:p w:rsidR="00AA2F10" w:rsidRDefault="00B308DF" w:rsidP="0028075B">
            <w:pPr>
              <w:rPr>
                <w:rFonts w:ascii="Britannic Bold" w:hAnsi="Britannic Bold"/>
                <w:color w:val="FF0000"/>
                <w:sz w:val="28"/>
              </w:rPr>
            </w:pPr>
            <w:r>
              <w:rPr>
                <w:rFonts w:ascii="Britannic Bold" w:hAnsi="Britannic Bold"/>
                <w:color w:val="FF0000"/>
                <w:sz w:val="28"/>
              </w:rPr>
              <w:t>Lek, spill &amp; læring 1. og 2</w:t>
            </w:r>
            <w:r w:rsidR="0028075B">
              <w:rPr>
                <w:rFonts w:ascii="Britannic Bold" w:hAnsi="Britannic Bold"/>
                <w:color w:val="FF0000"/>
                <w:sz w:val="28"/>
              </w:rPr>
              <w:t>.trinn på skolen til kl.14</w:t>
            </w:r>
            <w:r w:rsidR="001F46E6" w:rsidRPr="0028075B">
              <w:rPr>
                <w:rFonts w:ascii="Britannic Bold" w:hAnsi="Britannic Bold"/>
                <w:color w:val="FF0000"/>
                <w:sz w:val="28"/>
              </w:rPr>
              <w:t>.15</w:t>
            </w:r>
          </w:p>
          <w:p w:rsidR="009A50CE" w:rsidRDefault="009A50CE" w:rsidP="00B00BFF">
            <w:pPr>
              <w:rPr>
                <w:rFonts w:ascii="Jokerman" w:hAnsi="Jokerman"/>
                <w:b/>
                <w:color w:val="FF0000"/>
                <w:sz w:val="28"/>
              </w:rPr>
            </w:pPr>
          </w:p>
          <w:p w:rsidR="009B0E7A" w:rsidRPr="009B0E7A" w:rsidRDefault="009B0E7A" w:rsidP="009B0E7A">
            <w:pPr>
              <w:jc w:val="center"/>
              <w:rPr>
                <w:rFonts w:ascii="Ravie" w:hAnsi="Ravie"/>
                <w:b/>
                <w:color w:val="FF3300"/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B0E7A">
              <w:rPr>
                <w:rFonts w:ascii="Ravie" w:hAnsi="Ravie"/>
                <w:b/>
                <w:color w:val="FF3300"/>
                <w:sz w:val="28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Vi baker lussekatter</w:t>
            </w:r>
          </w:p>
          <w:p w:rsidR="008E77F2" w:rsidRDefault="009B0E7A" w:rsidP="00EB59A8">
            <w:pPr>
              <w:jc w:val="center"/>
              <w:rPr>
                <w:rFonts w:ascii="Jokerman" w:hAnsi="Jokerman"/>
                <w:b/>
                <w:color w:val="FF0000"/>
                <w:sz w:val="28"/>
              </w:rPr>
            </w:pPr>
            <w:r>
              <w:rPr>
                <w:rFonts w:ascii="Jokerman" w:hAnsi="Jokerman"/>
                <w:noProof/>
                <w:lang w:eastAsia="nb-NO"/>
              </w:rPr>
              <w:drawing>
                <wp:inline distT="0" distB="0" distL="0" distR="0" wp14:anchorId="43BBF6E0" wp14:editId="1CFACD30">
                  <wp:extent cx="647700" cy="779051"/>
                  <wp:effectExtent l="0" t="0" r="0" b="254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ccl1n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294" cy="78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E77F2" w:rsidRDefault="008E77F2" w:rsidP="000670DE"/>
          <w:p w:rsidR="00FC2813" w:rsidRDefault="00FC2813" w:rsidP="00FC2813">
            <w:pPr>
              <w:jc w:val="center"/>
              <w:rPr>
                <w:rFonts w:ascii="Jokerman" w:hAnsi="Jokerman"/>
                <w:color w:val="FF0000"/>
                <w:sz w:val="40"/>
              </w:rPr>
            </w:pPr>
            <w:r w:rsidRPr="00FC2813">
              <w:rPr>
                <w:rFonts w:ascii="Jokerman" w:hAnsi="Jokerman"/>
                <w:color w:val="FF0000"/>
                <w:sz w:val="40"/>
              </w:rPr>
              <w:t>Juleverksted</w:t>
            </w:r>
          </w:p>
          <w:p w:rsidR="004275DF" w:rsidRDefault="004275DF" w:rsidP="004275DF">
            <w:r>
              <w:t>Vi gjør oss ferdig med julegavene våre.</w:t>
            </w:r>
          </w:p>
          <w:p w:rsidR="00FC2813" w:rsidRDefault="00FC2813" w:rsidP="00FC2813">
            <w:pPr>
              <w:jc w:val="center"/>
              <w:rPr>
                <w:rFonts w:ascii="Jokerman" w:hAnsi="Jokerman"/>
                <w:sz w:val="40"/>
              </w:rPr>
            </w:pPr>
            <w:r>
              <w:rPr>
                <w:rFonts w:ascii="Jokerman" w:hAnsi="Jokerman"/>
                <w:noProof/>
                <w:sz w:val="40"/>
                <w:lang w:eastAsia="nb-NO"/>
              </w:rPr>
              <w:drawing>
                <wp:inline distT="0" distB="0" distL="0" distR="0" wp14:anchorId="0C4F1EAC">
                  <wp:extent cx="1261745" cy="1024255"/>
                  <wp:effectExtent l="0" t="0" r="0" b="4445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7AB1" w:rsidRPr="000C7AB1" w:rsidRDefault="000C7AB1" w:rsidP="000C7AB1">
            <w:pPr>
              <w:rPr>
                <w:color w:val="FF0000"/>
                <w:u w:val="single"/>
              </w:rPr>
            </w:pPr>
            <w:r>
              <w:rPr>
                <w:color w:val="FF0000"/>
                <w:u w:val="single"/>
              </w:rPr>
              <w:t>Utetid: Valgfritt.</w:t>
            </w:r>
          </w:p>
          <w:p w:rsidR="00052C96" w:rsidRPr="00FC2813" w:rsidRDefault="00052C96" w:rsidP="00052C96"/>
        </w:tc>
        <w:tc>
          <w:tcPr>
            <w:tcW w:w="3231" w:type="dxa"/>
          </w:tcPr>
          <w:p w:rsidR="004318CA" w:rsidRDefault="004318CA" w:rsidP="006679B3">
            <w:pPr>
              <w:jc w:val="center"/>
              <w:rPr>
                <w:rFonts w:ascii="Jokerman" w:hAnsi="Jokerman"/>
              </w:rPr>
            </w:pPr>
            <w:r>
              <w:rPr>
                <w:rFonts w:ascii="Jokerman" w:hAnsi="Jokerman"/>
                <w:noProof/>
                <w:lang w:eastAsia="nb-NO"/>
              </w:rPr>
              <w:drawing>
                <wp:inline distT="0" distB="0" distL="0" distR="0">
                  <wp:extent cx="1524000" cy="1047750"/>
                  <wp:effectExtent l="0" t="0" r="0" b="0"/>
                  <wp:docPr id="34" name="Bild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julemarked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24A4" w:rsidRDefault="001024A4" w:rsidP="001024A4">
            <w:r w:rsidRPr="001024A4">
              <w:t xml:space="preserve">Velkommen til julemarked i dag </w:t>
            </w:r>
            <w:r w:rsidRPr="001024A4">
              <w:rPr>
                <w:b/>
              </w:rPr>
              <w:t>kl.15.15-16.30.</w:t>
            </w:r>
          </w:p>
          <w:p w:rsidR="00E20E94" w:rsidRDefault="001024A4" w:rsidP="001024A4">
            <w:r w:rsidRPr="001024A4">
              <w:t>Vi skal selge</w:t>
            </w:r>
            <w:r w:rsidR="00E20E94">
              <w:t>:</w:t>
            </w:r>
          </w:p>
          <w:p w:rsidR="00E20E94" w:rsidRDefault="00E20E94" w:rsidP="001024A4">
            <w:r>
              <w:t>-hjemmelaget konfekt</w:t>
            </w:r>
          </w:p>
          <w:p w:rsidR="00E20E94" w:rsidRDefault="00E20E94" w:rsidP="001024A4">
            <w:r>
              <w:t>-lussekatter</w:t>
            </w:r>
          </w:p>
          <w:p w:rsidR="00E20E94" w:rsidRDefault="00E20E94" w:rsidP="001024A4">
            <w:r>
              <w:t>-glaserte epler</w:t>
            </w:r>
          </w:p>
          <w:p w:rsidR="00E20E94" w:rsidRDefault="00E20E94" w:rsidP="001024A4">
            <w:r>
              <w:t>-pepperkaker</w:t>
            </w:r>
          </w:p>
          <w:p w:rsidR="00E20E94" w:rsidRDefault="00E20E94" w:rsidP="001024A4">
            <w:r>
              <w:t>-</w:t>
            </w:r>
            <w:r w:rsidR="00987A83">
              <w:t>gløgg</w:t>
            </w:r>
          </w:p>
          <w:p w:rsidR="00DD46F6" w:rsidRDefault="00E20E94" w:rsidP="001024A4">
            <w:r>
              <w:t>-juletrepynt</w:t>
            </w:r>
            <w:r w:rsidR="001024A4" w:rsidRPr="001024A4">
              <w:t xml:space="preserve"> </w:t>
            </w:r>
          </w:p>
          <w:p w:rsidR="00E20E94" w:rsidRDefault="00E20E94" w:rsidP="001024A4"/>
          <w:p w:rsidR="004318CA" w:rsidRDefault="001024A4" w:rsidP="001024A4">
            <w:pPr>
              <w:rPr>
                <w:b/>
              </w:rPr>
            </w:pPr>
            <w:r w:rsidRPr="001024A4">
              <w:t xml:space="preserve">Husk varme klær, vi skal være </w:t>
            </w:r>
            <w:r w:rsidR="00E20E94">
              <w:t xml:space="preserve">mye </w:t>
            </w:r>
            <w:r w:rsidRPr="001024A4">
              <w:t xml:space="preserve">ute. </w:t>
            </w:r>
            <w:r w:rsidRPr="00B0090D">
              <w:rPr>
                <w:b/>
              </w:rPr>
              <w:t>Se også eget skriv.</w:t>
            </w:r>
          </w:p>
          <w:p w:rsidR="000C7AB1" w:rsidRDefault="000C7AB1" w:rsidP="001024A4">
            <w:pPr>
              <w:rPr>
                <w:b/>
              </w:rPr>
            </w:pPr>
          </w:p>
          <w:p w:rsidR="000C7AB1" w:rsidRPr="000C7AB1" w:rsidRDefault="000C7AB1" w:rsidP="001024A4">
            <w:pPr>
              <w:rPr>
                <w:color w:val="FF0000"/>
              </w:rPr>
            </w:pPr>
            <w:r>
              <w:rPr>
                <w:color w:val="FF0000"/>
                <w:u w:val="single"/>
              </w:rPr>
              <w:t xml:space="preserve">Utetid: </w:t>
            </w:r>
            <w:r>
              <w:rPr>
                <w:color w:val="FF0000"/>
              </w:rPr>
              <w:t>før mat. Innetid etter mat og fram til 15.00. Utetid når julemarkedet starter.</w:t>
            </w:r>
          </w:p>
        </w:tc>
        <w:tc>
          <w:tcPr>
            <w:tcW w:w="3191" w:type="dxa"/>
          </w:tcPr>
          <w:p w:rsidR="00FC2813" w:rsidRPr="00FC2813" w:rsidRDefault="00FC2813" w:rsidP="00FC2813">
            <w:pPr>
              <w:jc w:val="center"/>
              <w:rPr>
                <w:rFonts w:ascii="Broadway" w:hAnsi="Broadway"/>
                <w:color w:val="00B050"/>
                <w:sz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</w:pPr>
            <w:r w:rsidRPr="00FC2813">
              <w:rPr>
                <w:rFonts w:ascii="Broadway" w:hAnsi="Broadway"/>
                <w:color w:val="00B050"/>
                <w:sz w:val="36"/>
                <w14:textOutline w14:w="9525" w14:cap="rnd" w14:cmpd="sng" w14:algn="ctr">
                  <w14:solidFill>
                    <w14:srgbClr w14:val="00B050"/>
                  </w14:solidFill>
                  <w14:prstDash w14:val="solid"/>
                  <w14:bevel/>
                </w14:textOutline>
              </w:rPr>
              <w:t>Vi pakker inn julegavene våre</w:t>
            </w:r>
          </w:p>
          <w:p w:rsidR="00FC2813" w:rsidRDefault="00FC2813" w:rsidP="00FC2813">
            <w:pPr>
              <w:jc w:val="center"/>
              <w:rPr>
                <w:rFonts w:ascii="Ravie" w:hAnsi="Ravie"/>
                <w:b/>
                <w:color w:val="C00000"/>
                <w:sz w:val="40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</w:pPr>
            <w:r>
              <w:rPr>
                <w:rFonts w:ascii="Ravie" w:hAnsi="Ravie"/>
                <w:b/>
                <w:noProof/>
                <w:color w:val="C00000"/>
                <w:sz w:val="40"/>
                <w:lang w:eastAsia="nb-NO"/>
                <w14:textOutline w14:w="12700" w14:cap="flat" w14:cmpd="sng" w14:algn="ctr">
                  <w14:solidFill>
                    <w14:srgbClr w14:val="00B050"/>
                  </w14:solidFill>
                  <w14:prstDash w14:val="solid"/>
                  <w14:round/>
                </w14:textOutline>
              </w:rPr>
              <w:drawing>
                <wp:inline distT="0" distB="0" distL="0" distR="0" wp14:anchorId="7A8A8F10">
                  <wp:extent cx="1078865" cy="1127760"/>
                  <wp:effectExtent l="0" t="0" r="6985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C7AB1" w:rsidRDefault="000C7AB1" w:rsidP="000C7AB1">
            <w:pPr>
              <w:rPr>
                <w:color w:val="FF0000"/>
                <w:u w:val="single"/>
              </w:rPr>
            </w:pPr>
          </w:p>
          <w:p w:rsidR="000C7AB1" w:rsidRPr="000C7AB1" w:rsidRDefault="000C7AB1" w:rsidP="000C7AB1">
            <w:pPr>
              <w:rPr>
                <w:color w:val="FF0000"/>
              </w:rPr>
            </w:pPr>
            <w:r>
              <w:rPr>
                <w:color w:val="FF0000"/>
                <w:u w:val="single"/>
              </w:rPr>
              <w:t xml:space="preserve">Utetid: </w:t>
            </w:r>
            <w:r>
              <w:rPr>
                <w:color w:val="FF0000"/>
              </w:rPr>
              <w:t>før mat. Valgfritt etter mat.</w:t>
            </w:r>
          </w:p>
          <w:p w:rsidR="00FC2813" w:rsidRDefault="00FC2813" w:rsidP="00FC2813"/>
          <w:p w:rsidR="00EB59A8" w:rsidRDefault="00EB59A8" w:rsidP="00DE1397">
            <w:pPr>
              <w:jc w:val="center"/>
              <w:rPr>
                <w:noProof/>
                <w:lang w:eastAsia="nb-NO"/>
              </w:rPr>
            </w:pPr>
          </w:p>
          <w:p w:rsidR="00EB59A8" w:rsidRDefault="00EB59A8" w:rsidP="00DE1397">
            <w:pPr>
              <w:jc w:val="center"/>
              <w:rPr>
                <w:noProof/>
                <w:lang w:eastAsia="nb-NO"/>
              </w:rPr>
            </w:pPr>
          </w:p>
          <w:p w:rsidR="00EB59A8" w:rsidRDefault="00EB59A8" w:rsidP="00DE1397">
            <w:pPr>
              <w:jc w:val="center"/>
              <w:rPr>
                <w:noProof/>
                <w:lang w:eastAsia="nb-NO"/>
              </w:rPr>
            </w:pPr>
          </w:p>
          <w:p w:rsidR="00EB59A8" w:rsidRDefault="00EB59A8" w:rsidP="00DE1397">
            <w:pPr>
              <w:jc w:val="center"/>
            </w:pPr>
          </w:p>
          <w:p w:rsidR="00107633" w:rsidRDefault="00107633" w:rsidP="00107633">
            <w:pPr>
              <w:rPr>
                <w:color w:val="FF0000"/>
              </w:rPr>
            </w:pPr>
          </w:p>
          <w:p w:rsidR="00EB59A8" w:rsidRDefault="00EB59A8" w:rsidP="00107633">
            <w:pPr>
              <w:rPr>
                <w:color w:val="FF0000"/>
              </w:rPr>
            </w:pPr>
          </w:p>
          <w:p w:rsidR="00EB59A8" w:rsidRPr="00107633" w:rsidRDefault="00EB59A8" w:rsidP="00107633">
            <w:pPr>
              <w:rPr>
                <w:color w:val="FF0000"/>
              </w:rPr>
            </w:pPr>
          </w:p>
          <w:p w:rsidR="00DE1397" w:rsidRPr="00DE1397" w:rsidRDefault="00DE1397" w:rsidP="00DE1397">
            <w:pPr>
              <w:jc w:val="center"/>
            </w:pPr>
          </w:p>
        </w:tc>
      </w:tr>
      <w:tr w:rsidR="00B8310A" w:rsidTr="007D243B">
        <w:tc>
          <w:tcPr>
            <w:tcW w:w="16585" w:type="dxa"/>
            <w:gridSpan w:val="6"/>
            <w:shd w:val="clear" w:color="auto" w:fill="A8D08D" w:themeFill="accent6" w:themeFillTint="99"/>
          </w:tcPr>
          <w:p w:rsidR="007D243B" w:rsidRPr="00054958" w:rsidRDefault="00921E21" w:rsidP="00433B8C">
            <w:pPr>
              <w:rPr>
                <w:color w:val="FF0000"/>
                <w:sz w:val="28"/>
              </w:rPr>
            </w:pPr>
            <w:r w:rsidRPr="00CD30BA">
              <w:rPr>
                <w:b/>
                <w:i/>
                <w:sz w:val="32"/>
              </w:rPr>
              <w:t>Husk:</w:t>
            </w:r>
            <w:r w:rsidR="00620719" w:rsidRPr="00CD30BA">
              <w:rPr>
                <w:b/>
                <w:i/>
                <w:sz w:val="32"/>
              </w:rPr>
              <w:t xml:space="preserve"> </w:t>
            </w:r>
            <w:r w:rsidR="00054958">
              <w:rPr>
                <w:sz w:val="28"/>
              </w:rPr>
              <w:t xml:space="preserve">Vi </w:t>
            </w:r>
            <w:r w:rsidR="00433B8C">
              <w:rPr>
                <w:sz w:val="28"/>
              </w:rPr>
              <w:t>trekker julekalender hver dag.</w:t>
            </w:r>
            <w:r w:rsidR="0090073F">
              <w:rPr>
                <w:sz w:val="28"/>
              </w:rPr>
              <w:t xml:space="preserve"> </w:t>
            </w:r>
            <w:r w:rsidR="004A079C" w:rsidRPr="004A079C">
              <w:rPr>
                <w:sz w:val="28"/>
              </w:rPr>
              <w:t>Barna trenger vinterdress, votter og lue – vi er ute hver dag.</w:t>
            </w:r>
          </w:p>
        </w:tc>
      </w:tr>
    </w:tbl>
    <w:p w:rsidR="003C7352" w:rsidRDefault="003C7352" w:rsidP="00EC78FC"/>
    <w:p w:rsidR="00381674" w:rsidRDefault="00381674" w:rsidP="00EC78FC"/>
    <w:tbl>
      <w:tblPr>
        <w:tblStyle w:val="Tabellrutenett"/>
        <w:tblW w:w="16606" w:type="dxa"/>
        <w:tblInd w:w="-1302" w:type="dxa"/>
        <w:tblLayout w:type="fixed"/>
        <w:tblLook w:val="04A0" w:firstRow="1" w:lastRow="0" w:firstColumn="1" w:lastColumn="0" w:noHBand="0" w:noVBand="1"/>
      </w:tblPr>
      <w:tblGrid>
        <w:gridCol w:w="1013"/>
        <w:gridCol w:w="2978"/>
        <w:gridCol w:w="3118"/>
        <w:gridCol w:w="2923"/>
        <w:gridCol w:w="3437"/>
        <w:gridCol w:w="3137"/>
      </w:tblGrid>
      <w:tr w:rsidR="004E41B5" w:rsidTr="00002AA0">
        <w:tc>
          <w:tcPr>
            <w:tcW w:w="1013" w:type="dxa"/>
            <w:shd w:val="clear" w:color="auto" w:fill="A8D08D" w:themeFill="accent6" w:themeFillTint="99"/>
          </w:tcPr>
          <w:p w:rsidR="003C7352" w:rsidRPr="003C7352" w:rsidRDefault="003C7352" w:rsidP="00F87E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UKE:</w:t>
            </w:r>
          </w:p>
        </w:tc>
        <w:tc>
          <w:tcPr>
            <w:tcW w:w="2978" w:type="dxa"/>
            <w:shd w:val="clear" w:color="auto" w:fill="A8D08D" w:themeFill="accent6" w:themeFillTint="99"/>
          </w:tcPr>
          <w:p w:rsidR="003C7352" w:rsidRPr="003C7352" w:rsidRDefault="009A6D8B" w:rsidP="00F87E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MANDAG 17/12</w:t>
            </w:r>
          </w:p>
        </w:tc>
        <w:tc>
          <w:tcPr>
            <w:tcW w:w="3118" w:type="dxa"/>
            <w:shd w:val="clear" w:color="auto" w:fill="A8D08D" w:themeFill="accent6" w:themeFillTint="99"/>
          </w:tcPr>
          <w:p w:rsidR="003C7352" w:rsidRPr="003C7352" w:rsidRDefault="009A6D8B" w:rsidP="00F87E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TIRSDAG 18/12</w:t>
            </w:r>
          </w:p>
        </w:tc>
        <w:tc>
          <w:tcPr>
            <w:tcW w:w="2923" w:type="dxa"/>
            <w:shd w:val="clear" w:color="auto" w:fill="A8D08D" w:themeFill="accent6" w:themeFillTint="99"/>
          </w:tcPr>
          <w:p w:rsidR="003C7352" w:rsidRPr="003C7352" w:rsidRDefault="00BB1DB2" w:rsidP="00F87E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ONSDAG </w:t>
            </w:r>
            <w:r w:rsidR="009A6D8B">
              <w:rPr>
                <w:b/>
                <w:sz w:val="36"/>
              </w:rPr>
              <w:t>19/12</w:t>
            </w:r>
          </w:p>
        </w:tc>
        <w:tc>
          <w:tcPr>
            <w:tcW w:w="3437" w:type="dxa"/>
            <w:shd w:val="clear" w:color="auto" w:fill="A8D08D" w:themeFill="accent6" w:themeFillTint="99"/>
          </w:tcPr>
          <w:p w:rsidR="003C7352" w:rsidRPr="003C7352" w:rsidRDefault="009A6D8B" w:rsidP="00F87E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TORSDAG 20/12</w:t>
            </w:r>
          </w:p>
        </w:tc>
        <w:tc>
          <w:tcPr>
            <w:tcW w:w="3137" w:type="dxa"/>
            <w:shd w:val="clear" w:color="auto" w:fill="A8D08D" w:themeFill="accent6" w:themeFillTint="99"/>
          </w:tcPr>
          <w:p w:rsidR="003C7352" w:rsidRPr="003C7352" w:rsidRDefault="009A6D8B" w:rsidP="00F87E6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FREDAG 21/12</w:t>
            </w:r>
          </w:p>
        </w:tc>
      </w:tr>
      <w:tr w:rsidR="00B163FA" w:rsidTr="004E41B5">
        <w:tc>
          <w:tcPr>
            <w:tcW w:w="16606" w:type="dxa"/>
            <w:gridSpan w:val="6"/>
            <w:shd w:val="clear" w:color="auto" w:fill="B889DB"/>
          </w:tcPr>
          <w:p w:rsidR="00B163FA" w:rsidRPr="000C2B08" w:rsidRDefault="00B163FA" w:rsidP="00B163FA">
            <w:pPr>
              <w:jc w:val="center"/>
              <w:rPr>
                <w:b/>
                <w:sz w:val="36"/>
              </w:rPr>
            </w:pPr>
            <w:r w:rsidRPr="000C2B08">
              <w:rPr>
                <w:b/>
                <w:sz w:val="36"/>
              </w:rPr>
              <w:t>Morgenåpent 7.30-8.30</w:t>
            </w:r>
          </w:p>
        </w:tc>
      </w:tr>
      <w:tr w:rsidR="00115174" w:rsidTr="00002AA0">
        <w:tc>
          <w:tcPr>
            <w:tcW w:w="1013" w:type="dxa"/>
          </w:tcPr>
          <w:p w:rsidR="003C7352" w:rsidRDefault="003C7352" w:rsidP="00EC78FC"/>
          <w:p w:rsidR="00B163FA" w:rsidRDefault="00B163FA" w:rsidP="00EC78FC"/>
          <w:p w:rsidR="00B163FA" w:rsidRDefault="00B163FA" w:rsidP="00EC78FC"/>
          <w:p w:rsidR="00B163FA" w:rsidRDefault="00B163FA" w:rsidP="00EC78FC"/>
          <w:p w:rsidR="00B163FA" w:rsidRDefault="00B163FA" w:rsidP="00B163FA">
            <w:pPr>
              <w:jc w:val="center"/>
              <w:rPr>
                <w:b/>
                <w:sz w:val="36"/>
              </w:rPr>
            </w:pPr>
          </w:p>
          <w:p w:rsidR="00B163FA" w:rsidRDefault="00B163FA" w:rsidP="00B163FA">
            <w:pPr>
              <w:jc w:val="center"/>
              <w:rPr>
                <w:b/>
                <w:sz w:val="36"/>
              </w:rPr>
            </w:pPr>
          </w:p>
          <w:p w:rsidR="00B163FA" w:rsidRDefault="00B163FA" w:rsidP="0026374D">
            <w:pPr>
              <w:rPr>
                <w:b/>
                <w:sz w:val="36"/>
              </w:rPr>
            </w:pPr>
          </w:p>
          <w:p w:rsidR="005F06DF" w:rsidRDefault="005F06DF" w:rsidP="0026374D">
            <w:pPr>
              <w:jc w:val="center"/>
              <w:rPr>
                <w:b/>
                <w:sz w:val="36"/>
              </w:rPr>
            </w:pPr>
          </w:p>
          <w:p w:rsidR="00B163FA" w:rsidRDefault="00E921F1" w:rsidP="0026374D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51</w:t>
            </w:r>
          </w:p>
          <w:p w:rsidR="00B163FA" w:rsidRDefault="00B163FA" w:rsidP="00B163FA">
            <w:pPr>
              <w:jc w:val="center"/>
              <w:rPr>
                <w:b/>
                <w:sz w:val="36"/>
              </w:rPr>
            </w:pPr>
          </w:p>
          <w:p w:rsidR="00B163FA" w:rsidRDefault="00B163FA" w:rsidP="00B163FA">
            <w:pPr>
              <w:rPr>
                <w:b/>
                <w:sz w:val="36"/>
              </w:rPr>
            </w:pPr>
          </w:p>
          <w:p w:rsidR="00B163FA" w:rsidRDefault="00B163FA" w:rsidP="00B163FA">
            <w:pPr>
              <w:jc w:val="center"/>
              <w:rPr>
                <w:b/>
                <w:sz w:val="36"/>
              </w:rPr>
            </w:pPr>
          </w:p>
          <w:p w:rsidR="00B163FA" w:rsidRDefault="00B163FA" w:rsidP="00B163FA">
            <w:pPr>
              <w:jc w:val="center"/>
              <w:rPr>
                <w:b/>
                <w:sz w:val="36"/>
              </w:rPr>
            </w:pPr>
          </w:p>
          <w:p w:rsidR="00B163FA" w:rsidRPr="00B163FA" w:rsidRDefault="00B163FA" w:rsidP="00B163FA">
            <w:pPr>
              <w:rPr>
                <w:b/>
                <w:sz w:val="36"/>
              </w:rPr>
            </w:pPr>
          </w:p>
        </w:tc>
        <w:tc>
          <w:tcPr>
            <w:tcW w:w="2978" w:type="dxa"/>
          </w:tcPr>
          <w:p w:rsidR="00854D96" w:rsidRDefault="00002AA0" w:rsidP="00002AA0">
            <w:pPr>
              <w:jc w:val="center"/>
              <w:rPr>
                <w:rFonts w:ascii="Showcard Gothic" w:hAnsi="Showcard Gothic"/>
                <w:b/>
                <w:outline/>
                <w:color w:val="CC99FF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</w:pPr>
            <w:r w:rsidRPr="00002AA0">
              <w:rPr>
                <w:rFonts w:ascii="Showcard Gothic" w:hAnsi="Showcard Gothic"/>
                <w:b/>
                <w:outline/>
                <w:color w:val="CC99FF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7030A0"/>
                  </w14:solidFill>
                  <w14:prstDash w14:val="solid"/>
                  <w14:round/>
                </w14:textOutline>
              </w:rPr>
              <w:t>Adventstund</w:t>
            </w:r>
          </w:p>
          <w:p w:rsidR="00002AA0" w:rsidRDefault="009023C5" w:rsidP="00002AA0">
            <w:r>
              <w:t>Vi tenner det tredje og fjerde</w:t>
            </w:r>
            <w:r w:rsidR="00002AA0" w:rsidRPr="00002AA0">
              <w:t xml:space="preserve"> adventslys</w:t>
            </w:r>
            <w:r>
              <w:t>et</w:t>
            </w:r>
            <w:r w:rsidR="00002AA0" w:rsidRPr="00002AA0">
              <w:t xml:space="preserve"> i dag, og trekker julekalender.</w:t>
            </w:r>
          </w:p>
          <w:p w:rsidR="00002AA0" w:rsidRDefault="00002AA0" w:rsidP="00002AA0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 wp14:anchorId="0FA3B3DB">
                  <wp:extent cx="1115695" cy="1078865"/>
                  <wp:effectExtent l="0" t="0" r="8255" b="6985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A079C" w:rsidRDefault="004A079C" w:rsidP="00002AA0">
            <w:pPr>
              <w:jc w:val="center"/>
            </w:pPr>
          </w:p>
          <w:p w:rsidR="004A079C" w:rsidRPr="004A079C" w:rsidRDefault="004A079C" w:rsidP="004A079C">
            <w:pPr>
              <w:rPr>
                <w:color w:val="FF0000"/>
              </w:rPr>
            </w:pPr>
            <w:r>
              <w:rPr>
                <w:color w:val="FF0000"/>
                <w:u w:val="single"/>
              </w:rPr>
              <w:t xml:space="preserve">Utetid: </w:t>
            </w:r>
            <w:r>
              <w:rPr>
                <w:color w:val="FF0000"/>
              </w:rPr>
              <w:t xml:space="preserve">før mat. </w:t>
            </w:r>
            <w:r w:rsidRPr="004A079C">
              <w:rPr>
                <w:color w:val="FF0000"/>
              </w:rPr>
              <w:t>Valgfritt etter adventsstund.</w:t>
            </w:r>
          </w:p>
          <w:p w:rsidR="0050668E" w:rsidRDefault="0050668E" w:rsidP="009D2E7A">
            <w:pPr>
              <w:jc w:val="center"/>
              <w:rPr>
                <w:rFonts w:ascii="Broadway" w:hAnsi="Broadway"/>
                <w:b/>
                <w:outline/>
                <w:color w:val="0070C0"/>
                <w:sz w:val="3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rgbClr w14:val="0070C0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  <w:p w:rsidR="009D2E7A" w:rsidRPr="0050668E" w:rsidRDefault="009D2E7A" w:rsidP="009D2E7A">
            <w:pPr>
              <w:jc w:val="center"/>
              <w:rPr>
                <w:color w:val="FF0000"/>
              </w:rPr>
            </w:pPr>
          </w:p>
        </w:tc>
        <w:tc>
          <w:tcPr>
            <w:tcW w:w="3118" w:type="dxa"/>
          </w:tcPr>
          <w:p w:rsidR="00954F0F" w:rsidRPr="0080268E" w:rsidRDefault="00954F0F" w:rsidP="008A6F72">
            <w:pPr>
              <w:jc w:val="center"/>
              <w:rPr>
                <w:rFonts w:ascii="Broadway" w:hAnsi="Broadway"/>
                <w:b/>
                <w:color w:val="F7CAAC" w:themeColor="accent2" w:themeTint="66"/>
                <w:sz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Broadway" w:hAnsi="Broadway"/>
                <w:b/>
                <w:color w:val="F7CAAC" w:themeColor="accent2" w:themeTint="66"/>
                <w:sz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Månedens film</w:t>
            </w:r>
          </w:p>
          <w:p w:rsidR="00CB1E78" w:rsidRDefault="004B5334" w:rsidP="00531792">
            <w:pPr>
              <w:jc w:val="center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174513" cy="1657350"/>
                  <wp:effectExtent l="0" t="0" r="6985" b="0"/>
                  <wp:docPr id="27" name="Bil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reddjulenissendv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369" cy="1664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1E78" w:rsidRDefault="00CB1E78" w:rsidP="00CB1E78"/>
          <w:p w:rsidR="00D268D4" w:rsidRDefault="00D268D4" w:rsidP="00D268D4">
            <w:pPr>
              <w:jc w:val="center"/>
              <w:rPr>
                <w:rFonts w:ascii="Chiller" w:hAnsi="Chiller"/>
                <w:color w:val="FF6600"/>
                <w:sz w:val="56"/>
              </w:rPr>
            </w:pPr>
          </w:p>
          <w:p w:rsidR="00D268D4" w:rsidRPr="00D268D4" w:rsidRDefault="00D268D4" w:rsidP="00D268D4">
            <w:pPr>
              <w:jc w:val="center"/>
              <w:rPr>
                <w:rFonts w:ascii="Chiller" w:hAnsi="Chiller"/>
                <w:color w:val="FF6600"/>
                <w:sz w:val="56"/>
              </w:rPr>
            </w:pPr>
          </w:p>
        </w:tc>
        <w:tc>
          <w:tcPr>
            <w:tcW w:w="2923" w:type="dxa"/>
          </w:tcPr>
          <w:p w:rsidR="00636C8C" w:rsidRPr="00BF5901" w:rsidRDefault="00BF5901" w:rsidP="00933F8B">
            <w:pPr>
              <w:jc w:val="center"/>
              <w:rPr>
                <w:b/>
                <w:color w:val="FF0000"/>
                <w:sz w:val="44"/>
                <w14:shadow w14:blurRad="0" w14:dist="38100" w14:dir="2700000" w14:sx="100000" w14:sy="100000" w14:kx="0" w14:ky="0" w14:algn="tl">
                  <w14:srgbClr w14:val="C00000"/>
                </w14:shadow>
                <w14:textOutline w14:w="6604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BF5901">
              <w:rPr>
                <w:b/>
                <w:color w:val="FF0000"/>
                <w:sz w:val="44"/>
                <w14:shadow w14:blurRad="0" w14:dist="38100" w14:dir="2700000" w14:sx="100000" w14:sy="100000" w14:kx="0" w14:ky="0" w14:algn="tl">
                  <w14:srgbClr w14:val="C00000"/>
                </w14:shadow>
                <w14:textOutline w14:w="6604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Julebingo m/julepremie</w:t>
            </w:r>
          </w:p>
          <w:p w:rsidR="0050668E" w:rsidRDefault="00BF5901" w:rsidP="00BF5901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nb-NO"/>
              </w:rPr>
              <w:drawing>
                <wp:inline distT="0" distB="0" distL="0" distR="0" wp14:anchorId="0E6A46DD">
                  <wp:extent cx="902335" cy="1274445"/>
                  <wp:effectExtent l="0" t="0" r="0" b="1905"/>
                  <wp:docPr id="23" name="Bil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31792" w:rsidRDefault="00531792" w:rsidP="00BF5901">
            <w:pPr>
              <w:jc w:val="center"/>
              <w:rPr>
                <w:color w:val="FF0000"/>
              </w:rPr>
            </w:pPr>
          </w:p>
          <w:p w:rsidR="00531792" w:rsidRPr="00531792" w:rsidRDefault="00531792" w:rsidP="00531792">
            <w:pPr>
              <w:rPr>
                <w:color w:val="FF0000"/>
              </w:rPr>
            </w:pPr>
            <w:r>
              <w:rPr>
                <w:color w:val="FF0000"/>
                <w:u w:val="single"/>
              </w:rPr>
              <w:t xml:space="preserve">Utetid: </w:t>
            </w:r>
            <w:r>
              <w:rPr>
                <w:color w:val="FF0000"/>
              </w:rPr>
              <w:t xml:space="preserve">før mat. Valgfritt etter mat. </w:t>
            </w:r>
          </w:p>
          <w:p w:rsidR="004B390E" w:rsidRPr="00E32732" w:rsidRDefault="004B390E" w:rsidP="004B6CAB"/>
        </w:tc>
        <w:tc>
          <w:tcPr>
            <w:tcW w:w="3437" w:type="dxa"/>
          </w:tcPr>
          <w:p w:rsidR="00D95F28" w:rsidRPr="00D95F28" w:rsidRDefault="00D95F28" w:rsidP="00D95F28">
            <w:pPr>
              <w:jc w:val="center"/>
              <w:rPr>
                <w:rFonts w:ascii="Showcard Gothic" w:hAnsi="Showcard Gothic"/>
                <w:b/>
                <w:color w:val="538135" w:themeColor="accent6" w:themeShade="BF"/>
                <w:sz w:val="44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</w:pPr>
            <w:r w:rsidRPr="00D95F28">
              <w:rPr>
                <w:rFonts w:ascii="Showcard Gothic" w:hAnsi="Showcard Gothic"/>
                <w:b/>
                <w:color w:val="538135" w:themeColor="accent6" w:themeShade="BF"/>
                <w:sz w:val="44"/>
                <w14:textOutline w14:w="11112" w14:cap="flat" w14:cmpd="sng" w14:algn="ctr">
                  <w14:solidFill>
                    <w14:srgbClr w14:val="C00000"/>
                  </w14:solidFill>
                  <w14:prstDash w14:val="solid"/>
                  <w14:round/>
                </w14:textOutline>
              </w:rPr>
              <w:t>Nissefest</w:t>
            </w:r>
          </w:p>
          <w:p w:rsidR="00D95F28" w:rsidRPr="00D95F28" w:rsidRDefault="00D95F28" w:rsidP="00D95F28">
            <w:pPr>
              <w:jc w:val="center"/>
            </w:pPr>
            <w:r w:rsidRPr="00D95F28">
              <w:t>Vi koser oss med julegrøt, pepperkaker og saft. Alle som har kan ta med seg nisselue eller nissekostyme.</w:t>
            </w:r>
          </w:p>
          <w:p w:rsidR="00E01FC1" w:rsidRDefault="00D95F28" w:rsidP="00D95F28">
            <w:pPr>
              <w:jc w:val="center"/>
              <w:rPr>
                <w:b/>
              </w:rPr>
            </w:pPr>
            <w:r w:rsidRPr="00D95F28">
              <w:rPr>
                <w:b/>
              </w:rPr>
              <w:t>Kl. 11.30-14.30</w:t>
            </w:r>
          </w:p>
          <w:p w:rsidR="00D95F28" w:rsidRPr="00D95F28" w:rsidRDefault="00D95F28" w:rsidP="00D95F28">
            <w:pPr>
              <w:jc w:val="center"/>
              <w:rPr>
                <w:b/>
              </w:rPr>
            </w:pPr>
            <w:r>
              <w:rPr>
                <w:b/>
                <w:noProof/>
                <w:lang w:eastAsia="nb-NO"/>
              </w:rPr>
              <w:drawing>
                <wp:inline distT="0" distB="0" distL="0" distR="0" wp14:anchorId="79F1ED03">
                  <wp:extent cx="1073150" cy="829310"/>
                  <wp:effectExtent l="0" t="0" r="0" b="8890"/>
                  <wp:docPr id="24" name="Bil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7" w:type="dxa"/>
          </w:tcPr>
          <w:p w:rsidR="00C67EDB" w:rsidRPr="00954F0F" w:rsidRDefault="00954F0F" w:rsidP="00954F0F">
            <w:pPr>
              <w:jc w:val="center"/>
              <w:rPr>
                <w:rFonts w:ascii="Ravie" w:hAnsi="Ravie"/>
                <w:b/>
                <w:color w:val="C00000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>
              <w:rPr>
                <w:rFonts w:ascii="Ravie" w:hAnsi="Ravie"/>
                <w:b/>
                <w:color w:val="C00000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H</w:t>
            </w:r>
            <w:r w:rsidRPr="00954F0F">
              <w:rPr>
                <w:rFonts w:ascii="Ravie" w:hAnsi="Ravie"/>
                <w:b/>
                <w:color w:val="C00000"/>
                <w:sz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  <w:t>eldagsåpent</w:t>
            </w:r>
          </w:p>
          <w:p w:rsidR="0072315A" w:rsidRDefault="00954F0F" w:rsidP="00954F0F">
            <w:pPr>
              <w:jc w:val="center"/>
              <w:rPr>
                <w:b/>
              </w:rPr>
            </w:pPr>
            <w:r>
              <w:rPr>
                <w:b/>
              </w:rPr>
              <w:t>Kl. 7.30-17.00</w:t>
            </w:r>
          </w:p>
          <w:p w:rsidR="00954F0F" w:rsidRPr="00954F0F" w:rsidRDefault="00954F0F" w:rsidP="00954F0F">
            <w:pPr>
              <w:jc w:val="center"/>
              <w:rPr>
                <w:b/>
              </w:rPr>
            </w:pPr>
          </w:p>
          <w:p w:rsidR="00522898" w:rsidRDefault="00522898" w:rsidP="00301671">
            <w:pPr>
              <w:rPr>
                <w:b/>
                <w:color w:val="FF0000"/>
                <w:sz w:val="36"/>
              </w:rPr>
            </w:pPr>
          </w:p>
          <w:p w:rsidR="002A604E" w:rsidRDefault="002053D3" w:rsidP="002053D3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noProof/>
                <w:color w:val="FF0000"/>
                <w:sz w:val="36"/>
                <w:lang w:eastAsia="nb-NO"/>
              </w:rPr>
              <w:drawing>
                <wp:inline distT="0" distB="0" distL="0" distR="0" wp14:anchorId="6941126D">
                  <wp:extent cx="1584960" cy="572770"/>
                  <wp:effectExtent l="0" t="0" r="0" b="0"/>
                  <wp:docPr id="22" name="Bil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4509" w:rsidRDefault="00704509" w:rsidP="00704509">
            <w:pPr>
              <w:jc w:val="center"/>
              <w:rPr>
                <w:b/>
                <w:color w:val="F7CAAC" w:themeColor="accent2" w:themeTint="66"/>
                <w:sz w:val="36"/>
                <w14:textOutline w14:w="11112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</w:rPr>
            </w:pPr>
            <w:r w:rsidRPr="00704509">
              <w:rPr>
                <w:b/>
                <w:color w:val="F7CAAC" w:themeColor="accent2" w:themeTint="66"/>
                <w:sz w:val="36"/>
                <w14:textOutline w14:w="11112" w14:cap="flat" w14:cmpd="sng" w14:algn="ctr">
                  <w14:solidFill>
                    <w14:srgbClr w14:val="FF3300"/>
                  </w14:solidFill>
                  <w14:prstDash w14:val="solid"/>
                  <w14:round/>
                </w14:textOutline>
              </w:rPr>
              <w:t>Vi ønsker alle en riktig god jul og ett godt nytt år!</w:t>
            </w:r>
          </w:p>
          <w:p w:rsidR="00704509" w:rsidRDefault="00704509" w:rsidP="00704509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noProof/>
                <w:color w:val="FF0000"/>
                <w:sz w:val="36"/>
                <w:lang w:eastAsia="nb-NO"/>
              </w:rPr>
              <w:drawing>
                <wp:inline distT="0" distB="0" distL="0" distR="0" wp14:anchorId="010DD028">
                  <wp:extent cx="1603375" cy="560705"/>
                  <wp:effectExtent l="0" t="0" r="0" b="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4509" w:rsidRDefault="00836CC5" w:rsidP="00704509">
            <w:pPr>
              <w:jc w:val="center"/>
              <w:rPr>
                <w:b/>
                <w:color w:val="FF0000"/>
                <w:sz w:val="36"/>
              </w:rPr>
            </w:pPr>
            <w:r>
              <w:rPr>
                <w:b/>
                <w:noProof/>
                <w:color w:val="FF0000"/>
                <w:sz w:val="36"/>
                <w:lang w:eastAsia="nb-NO"/>
              </w:rPr>
              <w:drawing>
                <wp:inline distT="0" distB="0" distL="0" distR="0" wp14:anchorId="309E4AC1" wp14:editId="43A692BF">
                  <wp:extent cx="1696886" cy="428625"/>
                  <wp:effectExtent l="0" t="0" r="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356" cy="4300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6CC5" w:rsidRDefault="00836CC5" w:rsidP="00704509">
            <w:pPr>
              <w:jc w:val="center"/>
              <w:rPr>
                <w:b/>
                <w:color w:val="FF0000"/>
                <w:sz w:val="36"/>
              </w:rPr>
            </w:pPr>
          </w:p>
          <w:p w:rsidR="00836CC5" w:rsidRPr="00522898" w:rsidRDefault="00836CC5" w:rsidP="00704509">
            <w:pPr>
              <w:jc w:val="center"/>
              <w:rPr>
                <w:b/>
                <w:color w:val="FF0000"/>
                <w:sz w:val="36"/>
              </w:rPr>
            </w:pPr>
          </w:p>
        </w:tc>
      </w:tr>
      <w:tr w:rsidR="00B163FA" w:rsidTr="004E41B5">
        <w:tc>
          <w:tcPr>
            <w:tcW w:w="16606" w:type="dxa"/>
            <w:gridSpan w:val="6"/>
            <w:shd w:val="clear" w:color="auto" w:fill="A8D08D" w:themeFill="accent6" w:themeFillTint="99"/>
          </w:tcPr>
          <w:p w:rsidR="00B163FA" w:rsidRPr="00624A56" w:rsidRDefault="00B163FA" w:rsidP="00624A56">
            <w:pPr>
              <w:rPr>
                <w:sz w:val="24"/>
              </w:rPr>
            </w:pPr>
            <w:r w:rsidRPr="00B163FA">
              <w:rPr>
                <w:b/>
                <w:i/>
                <w:sz w:val="32"/>
              </w:rPr>
              <w:t>Husk:</w:t>
            </w:r>
            <w:r w:rsidR="005F596F">
              <w:rPr>
                <w:b/>
                <w:i/>
                <w:sz w:val="32"/>
              </w:rPr>
              <w:t xml:space="preserve"> </w:t>
            </w:r>
            <w:r w:rsidR="00624A56">
              <w:rPr>
                <w:sz w:val="28"/>
              </w:rPr>
              <w:t>Vi trekker julekalender hver dag, siste trekkedag er onsdag 19/12.</w:t>
            </w:r>
            <w:r w:rsidR="004A079C">
              <w:rPr>
                <w:sz w:val="28"/>
              </w:rPr>
              <w:t xml:space="preserve"> </w:t>
            </w:r>
            <w:r w:rsidR="004A079C" w:rsidRPr="004A079C">
              <w:rPr>
                <w:sz w:val="28"/>
              </w:rPr>
              <w:t>Barna trenger vinterdress, votter og lue – vi er ute hver dag.</w:t>
            </w:r>
          </w:p>
        </w:tc>
      </w:tr>
    </w:tbl>
    <w:p w:rsidR="005F06DF" w:rsidRPr="00EC78FC" w:rsidRDefault="005F06DF" w:rsidP="00EC78FC"/>
    <w:sectPr w:rsidR="005F06DF" w:rsidRPr="00EC78FC" w:rsidSect="00D30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6D89"/>
    <w:multiLevelType w:val="hybridMultilevel"/>
    <w:tmpl w:val="8C449344"/>
    <w:lvl w:ilvl="0" w:tplc="1DD02D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53A9F"/>
    <w:multiLevelType w:val="hybridMultilevel"/>
    <w:tmpl w:val="8190E3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C72EE"/>
    <w:multiLevelType w:val="hybridMultilevel"/>
    <w:tmpl w:val="DD6039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74087"/>
    <w:multiLevelType w:val="hybridMultilevel"/>
    <w:tmpl w:val="894A6F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6A"/>
    <w:rsid w:val="00002AA0"/>
    <w:rsid w:val="000030E3"/>
    <w:rsid w:val="0000367C"/>
    <w:rsid w:val="00003F57"/>
    <w:rsid w:val="00010FD0"/>
    <w:rsid w:val="00013F7B"/>
    <w:rsid w:val="000161AD"/>
    <w:rsid w:val="000211AE"/>
    <w:rsid w:val="00022D44"/>
    <w:rsid w:val="0002326A"/>
    <w:rsid w:val="00023DC3"/>
    <w:rsid w:val="000271FD"/>
    <w:rsid w:val="00027E5B"/>
    <w:rsid w:val="000302AB"/>
    <w:rsid w:val="00032046"/>
    <w:rsid w:val="00046903"/>
    <w:rsid w:val="000528BB"/>
    <w:rsid w:val="00052C96"/>
    <w:rsid w:val="00052CC7"/>
    <w:rsid w:val="00052CF0"/>
    <w:rsid w:val="00052CF5"/>
    <w:rsid w:val="0005312F"/>
    <w:rsid w:val="00053FB3"/>
    <w:rsid w:val="00054958"/>
    <w:rsid w:val="00055493"/>
    <w:rsid w:val="0006204F"/>
    <w:rsid w:val="00063145"/>
    <w:rsid w:val="00065E78"/>
    <w:rsid w:val="000670DE"/>
    <w:rsid w:val="00070727"/>
    <w:rsid w:val="00070AE3"/>
    <w:rsid w:val="00071C61"/>
    <w:rsid w:val="00074E39"/>
    <w:rsid w:val="000814C0"/>
    <w:rsid w:val="00081F05"/>
    <w:rsid w:val="00084637"/>
    <w:rsid w:val="00091870"/>
    <w:rsid w:val="000937BB"/>
    <w:rsid w:val="000A0CB2"/>
    <w:rsid w:val="000A7196"/>
    <w:rsid w:val="000B151B"/>
    <w:rsid w:val="000B16F2"/>
    <w:rsid w:val="000B1EBE"/>
    <w:rsid w:val="000C1F29"/>
    <w:rsid w:val="000C2B08"/>
    <w:rsid w:val="000C2D6A"/>
    <w:rsid w:val="000C39EE"/>
    <w:rsid w:val="000C5D48"/>
    <w:rsid w:val="000C6012"/>
    <w:rsid w:val="000C7AB1"/>
    <w:rsid w:val="000D2AB2"/>
    <w:rsid w:val="000D3519"/>
    <w:rsid w:val="000D413B"/>
    <w:rsid w:val="000D55A4"/>
    <w:rsid w:val="000E03AF"/>
    <w:rsid w:val="000E5946"/>
    <w:rsid w:val="000E5EB2"/>
    <w:rsid w:val="000F5F10"/>
    <w:rsid w:val="000F5FF4"/>
    <w:rsid w:val="001024A4"/>
    <w:rsid w:val="00103F16"/>
    <w:rsid w:val="00107633"/>
    <w:rsid w:val="001125BB"/>
    <w:rsid w:val="0011385F"/>
    <w:rsid w:val="00115174"/>
    <w:rsid w:val="00116806"/>
    <w:rsid w:val="00116A56"/>
    <w:rsid w:val="001176E7"/>
    <w:rsid w:val="0011791E"/>
    <w:rsid w:val="0012182C"/>
    <w:rsid w:val="00123056"/>
    <w:rsid w:val="00124B66"/>
    <w:rsid w:val="00132C18"/>
    <w:rsid w:val="00133AB8"/>
    <w:rsid w:val="00134EC5"/>
    <w:rsid w:val="0013530C"/>
    <w:rsid w:val="00135317"/>
    <w:rsid w:val="00145E30"/>
    <w:rsid w:val="00150082"/>
    <w:rsid w:val="001521E7"/>
    <w:rsid w:val="00154378"/>
    <w:rsid w:val="00155229"/>
    <w:rsid w:val="001570F1"/>
    <w:rsid w:val="001615CF"/>
    <w:rsid w:val="00162C3F"/>
    <w:rsid w:val="00162E95"/>
    <w:rsid w:val="001652DA"/>
    <w:rsid w:val="00166241"/>
    <w:rsid w:val="00166BC8"/>
    <w:rsid w:val="00171150"/>
    <w:rsid w:val="00171806"/>
    <w:rsid w:val="00174AD3"/>
    <w:rsid w:val="001772F7"/>
    <w:rsid w:val="00180D67"/>
    <w:rsid w:val="001812C9"/>
    <w:rsid w:val="0018369A"/>
    <w:rsid w:val="00183A90"/>
    <w:rsid w:val="00183C95"/>
    <w:rsid w:val="00183F49"/>
    <w:rsid w:val="00185BDB"/>
    <w:rsid w:val="00185F4D"/>
    <w:rsid w:val="001861F0"/>
    <w:rsid w:val="001877B3"/>
    <w:rsid w:val="001958EB"/>
    <w:rsid w:val="00197BFB"/>
    <w:rsid w:val="00197CF3"/>
    <w:rsid w:val="001A213C"/>
    <w:rsid w:val="001A378B"/>
    <w:rsid w:val="001A79FE"/>
    <w:rsid w:val="001B2214"/>
    <w:rsid w:val="001B4FA7"/>
    <w:rsid w:val="001B7812"/>
    <w:rsid w:val="001B797E"/>
    <w:rsid w:val="001C0DA2"/>
    <w:rsid w:val="001C0DD1"/>
    <w:rsid w:val="001C34A3"/>
    <w:rsid w:val="001C36A7"/>
    <w:rsid w:val="001C481A"/>
    <w:rsid w:val="001D16CC"/>
    <w:rsid w:val="001D223D"/>
    <w:rsid w:val="001D263D"/>
    <w:rsid w:val="001D5971"/>
    <w:rsid w:val="001D7165"/>
    <w:rsid w:val="001E032C"/>
    <w:rsid w:val="001E51DB"/>
    <w:rsid w:val="001E6ABA"/>
    <w:rsid w:val="001F4441"/>
    <w:rsid w:val="001F46E6"/>
    <w:rsid w:val="001F65C4"/>
    <w:rsid w:val="00200048"/>
    <w:rsid w:val="002002A9"/>
    <w:rsid w:val="00201781"/>
    <w:rsid w:val="002043C5"/>
    <w:rsid w:val="002053D3"/>
    <w:rsid w:val="002109F2"/>
    <w:rsid w:val="00212C78"/>
    <w:rsid w:val="00213F18"/>
    <w:rsid w:val="0021481A"/>
    <w:rsid w:val="00214FCC"/>
    <w:rsid w:val="0022029F"/>
    <w:rsid w:val="00220DCC"/>
    <w:rsid w:val="00222EF0"/>
    <w:rsid w:val="00223516"/>
    <w:rsid w:val="00232376"/>
    <w:rsid w:val="00236553"/>
    <w:rsid w:val="002478AD"/>
    <w:rsid w:val="00250BE2"/>
    <w:rsid w:val="00250D1C"/>
    <w:rsid w:val="00253506"/>
    <w:rsid w:val="00253C8B"/>
    <w:rsid w:val="00255498"/>
    <w:rsid w:val="002571DB"/>
    <w:rsid w:val="0026214F"/>
    <w:rsid w:val="00262A9D"/>
    <w:rsid w:val="0026374D"/>
    <w:rsid w:val="002645E5"/>
    <w:rsid w:val="002711A7"/>
    <w:rsid w:val="00272663"/>
    <w:rsid w:val="00273268"/>
    <w:rsid w:val="0027465F"/>
    <w:rsid w:val="0027482E"/>
    <w:rsid w:val="0028075B"/>
    <w:rsid w:val="00283B60"/>
    <w:rsid w:val="00286AF3"/>
    <w:rsid w:val="002879BD"/>
    <w:rsid w:val="00290372"/>
    <w:rsid w:val="00292A81"/>
    <w:rsid w:val="00293794"/>
    <w:rsid w:val="002A0106"/>
    <w:rsid w:val="002A3D2F"/>
    <w:rsid w:val="002A4C2C"/>
    <w:rsid w:val="002A604E"/>
    <w:rsid w:val="002A7281"/>
    <w:rsid w:val="002A7D65"/>
    <w:rsid w:val="002B1CBA"/>
    <w:rsid w:val="002B4AA6"/>
    <w:rsid w:val="002B5F08"/>
    <w:rsid w:val="002B7708"/>
    <w:rsid w:val="002C0A40"/>
    <w:rsid w:val="002C17B0"/>
    <w:rsid w:val="002C53D2"/>
    <w:rsid w:val="002C56A5"/>
    <w:rsid w:val="002C57A9"/>
    <w:rsid w:val="002C623B"/>
    <w:rsid w:val="002D3FE5"/>
    <w:rsid w:val="002E11E8"/>
    <w:rsid w:val="002E46FB"/>
    <w:rsid w:val="002E4A04"/>
    <w:rsid w:val="002E6A97"/>
    <w:rsid w:val="002F018F"/>
    <w:rsid w:val="002F3D01"/>
    <w:rsid w:val="00301671"/>
    <w:rsid w:val="00304FC3"/>
    <w:rsid w:val="00305F28"/>
    <w:rsid w:val="00311498"/>
    <w:rsid w:val="003136A4"/>
    <w:rsid w:val="0031472E"/>
    <w:rsid w:val="003155A4"/>
    <w:rsid w:val="003163DD"/>
    <w:rsid w:val="00317277"/>
    <w:rsid w:val="003205CB"/>
    <w:rsid w:val="00321B25"/>
    <w:rsid w:val="00321B5D"/>
    <w:rsid w:val="00323627"/>
    <w:rsid w:val="00324D31"/>
    <w:rsid w:val="0032525B"/>
    <w:rsid w:val="00336603"/>
    <w:rsid w:val="00337156"/>
    <w:rsid w:val="003408A4"/>
    <w:rsid w:val="00342A92"/>
    <w:rsid w:val="00344A4E"/>
    <w:rsid w:val="00345CC5"/>
    <w:rsid w:val="00346A8A"/>
    <w:rsid w:val="00357554"/>
    <w:rsid w:val="003576B4"/>
    <w:rsid w:val="0036075D"/>
    <w:rsid w:val="00362B5E"/>
    <w:rsid w:val="00367527"/>
    <w:rsid w:val="003713D5"/>
    <w:rsid w:val="0037316E"/>
    <w:rsid w:val="003736D7"/>
    <w:rsid w:val="00381674"/>
    <w:rsid w:val="00382C1F"/>
    <w:rsid w:val="003848F7"/>
    <w:rsid w:val="00384FDC"/>
    <w:rsid w:val="0038754A"/>
    <w:rsid w:val="003903F9"/>
    <w:rsid w:val="003904E6"/>
    <w:rsid w:val="003905FA"/>
    <w:rsid w:val="00391A12"/>
    <w:rsid w:val="00393A31"/>
    <w:rsid w:val="00393AAE"/>
    <w:rsid w:val="00396AA2"/>
    <w:rsid w:val="003A5C3F"/>
    <w:rsid w:val="003A6157"/>
    <w:rsid w:val="003A6D7B"/>
    <w:rsid w:val="003A776D"/>
    <w:rsid w:val="003A7CDD"/>
    <w:rsid w:val="003B0178"/>
    <w:rsid w:val="003B0DF6"/>
    <w:rsid w:val="003B2509"/>
    <w:rsid w:val="003B2658"/>
    <w:rsid w:val="003C1213"/>
    <w:rsid w:val="003C162D"/>
    <w:rsid w:val="003C179D"/>
    <w:rsid w:val="003C447C"/>
    <w:rsid w:val="003C5553"/>
    <w:rsid w:val="003C7352"/>
    <w:rsid w:val="003D2A91"/>
    <w:rsid w:val="003D3CF9"/>
    <w:rsid w:val="003D4D83"/>
    <w:rsid w:val="003E0072"/>
    <w:rsid w:val="003E09F6"/>
    <w:rsid w:val="003E1B3E"/>
    <w:rsid w:val="003E3A9C"/>
    <w:rsid w:val="003E53B5"/>
    <w:rsid w:val="003E5A0C"/>
    <w:rsid w:val="003E6553"/>
    <w:rsid w:val="003F1CC3"/>
    <w:rsid w:val="003F4818"/>
    <w:rsid w:val="004023F2"/>
    <w:rsid w:val="004041E5"/>
    <w:rsid w:val="00405775"/>
    <w:rsid w:val="00406C3F"/>
    <w:rsid w:val="004113E3"/>
    <w:rsid w:val="00412C48"/>
    <w:rsid w:val="00414739"/>
    <w:rsid w:val="00417BC8"/>
    <w:rsid w:val="00424881"/>
    <w:rsid w:val="00425F5E"/>
    <w:rsid w:val="004275DF"/>
    <w:rsid w:val="00427719"/>
    <w:rsid w:val="00427896"/>
    <w:rsid w:val="0043178C"/>
    <w:rsid w:val="004318CA"/>
    <w:rsid w:val="0043317F"/>
    <w:rsid w:val="00433B8C"/>
    <w:rsid w:val="00434D96"/>
    <w:rsid w:val="0043558F"/>
    <w:rsid w:val="00440918"/>
    <w:rsid w:val="00441023"/>
    <w:rsid w:val="0044186C"/>
    <w:rsid w:val="004567EA"/>
    <w:rsid w:val="004620F2"/>
    <w:rsid w:val="00462280"/>
    <w:rsid w:val="00462B5A"/>
    <w:rsid w:val="00472FE3"/>
    <w:rsid w:val="004741ED"/>
    <w:rsid w:val="00474B6D"/>
    <w:rsid w:val="00477710"/>
    <w:rsid w:val="0048056D"/>
    <w:rsid w:val="00480D66"/>
    <w:rsid w:val="00481A41"/>
    <w:rsid w:val="00481EEB"/>
    <w:rsid w:val="0048397C"/>
    <w:rsid w:val="004861AD"/>
    <w:rsid w:val="00487293"/>
    <w:rsid w:val="00490353"/>
    <w:rsid w:val="00490F2C"/>
    <w:rsid w:val="004911D7"/>
    <w:rsid w:val="00492E9D"/>
    <w:rsid w:val="004A079C"/>
    <w:rsid w:val="004A1ADE"/>
    <w:rsid w:val="004A1FE7"/>
    <w:rsid w:val="004A40D1"/>
    <w:rsid w:val="004A489F"/>
    <w:rsid w:val="004A4C86"/>
    <w:rsid w:val="004A7224"/>
    <w:rsid w:val="004A77C7"/>
    <w:rsid w:val="004B0E82"/>
    <w:rsid w:val="004B0E97"/>
    <w:rsid w:val="004B390E"/>
    <w:rsid w:val="004B4576"/>
    <w:rsid w:val="004B5334"/>
    <w:rsid w:val="004B6317"/>
    <w:rsid w:val="004B664C"/>
    <w:rsid w:val="004B6CAB"/>
    <w:rsid w:val="004C14B0"/>
    <w:rsid w:val="004D1E24"/>
    <w:rsid w:val="004D29A3"/>
    <w:rsid w:val="004D4839"/>
    <w:rsid w:val="004D499C"/>
    <w:rsid w:val="004D6996"/>
    <w:rsid w:val="004D6AC9"/>
    <w:rsid w:val="004E05D5"/>
    <w:rsid w:val="004E35B0"/>
    <w:rsid w:val="004E41B5"/>
    <w:rsid w:val="004E45EA"/>
    <w:rsid w:val="004F01E1"/>
    <w:rsid w:val="004F4B32"/>
    <w:rsid w:val="004F4D8F"/>
    <w:rsid w:val="004F6482"/>
    <w:rsid w:val="00500468"/>
    <w:rsid w:val="00502FD5"/>
    <w:rsid w:val="00503D6F"/>
    <w:rsid w:val="00505941"/>
    <w:rsid w:val="0050668E"/>
    <w:rsid w:val="00513564"/>
    <w:rsid w:val="0051455F"/>
    <w:rsid w:val="00514C25"/>
    <w:rsid w:val="00522898"/>
    <w:rsid w:val="00525FA0"/>
    <w:rsid w:val="0053080B"/>
    <w:rsid w:val="00531792"/>
    <w:rsid w:val="00531FDE"/>
    <w:rsid w:val="00533E88"/>
    <w:rsid w:val="00534F9E"/>
    <w:rsid w:val="005359C7"/>
    <w:rsid w:val="0053698C"/>
    <w:rsid w:val="00541B7F"/>
    <w:rsid w:val="00545465"/>
    <w:rsid w:val="00547D55"/>
    <w:rsid w:val="00547E24"/>
    <w:rsid w:val="005506B7"/>
    <w:rsid w:val="00552849"/>
    <w:rsid w:val="00553968"/>
    <w:rsid w:val="00557732"/>
    <w:rsid w:val="00563202"/>
    <w:rsid w:val="005701C7"/>
    <w:rsid w:val="005729FE"/>
    <w:rsid w:val="00575822"/>
    <w:rsid w:val="0057741F"/>
    <w:rsid w:val="00577C64"/>
    <w:rsid w:val="00577E97"/>
    <w:rsid w:val="005817A3"/>
    <w:rsid w:val="00592C54"/>
    <w:rsid w:val="005A3740"/>
    <w:rsid w:val="005B1829"/>
    <w:rsid w:val="005B6114"/>
    <w:rsid w:val="005B6EAC"/>
    <w:rsid w:val="005C6910"/>
    <w:rsid w:val="005D1FE0"/>
    <w:rsid w:val="005D2E04"/>
    <w:rsid w:val="005D34A1"/>
    <w:rsid w:val="005D440C"/>
    <w:rsid w:val="005E0A8A"/>
    <w:rsid w:val="005E3FFB"/>
    <w:rsid w:val="005E45C6"/>
    <w:rsid w:val="005E545C"/>
    <w:rsid w:val="005E6357"/>
    <w:rsid w:val="005E6F7D"/>
    <w:rsid w:val="005F06DF"/>
    <w:rsid w:val="005F0E81"/>
    <w:rsid w:val="005F1DE4"/>
    <w:rsid w:val="005F3AB0"/>
    <w:rsid w:val="005F45AB"/>
    <w:rsid w:val="005F4811"/>
    <w:rsid w:val="005F4875"/>
    <w:rsid w:val="005F4F33"/>
    <w:rsid w:val="005F596F"/>
    <w:rsid w:val="00603193"/>
    <w:rsid w:val="006033DE"/>
    <w:rsid w:val="006035F1"/>
    <w:rsid w:val="00603DFA"/>
    <w:rsid w:val="00610027"/>
    <w:rsid w:val="00610715"/>
    <w:rsid w:val="0061116F"/>
    <w:rsid w:val="00615B19"/>
    <w:rsid w:val="0061673B"/>
    <w:rsid w:val="00616C4B"/>
    <w:rsid w:val="00617E03"/>
    <w:rsid w:val="00620719"/>
    <w:rsid w:val="00620A9B"/>
    <w:rsid w:val="00624003"/>
    <w:rsid w:val="0062441D"/>
    <w:rsid w:val="00624A56"/>
    <w:rsid w:val="0062513D"/>
    <w:rsid w:val="00625CB4"/>
    <w:rsid w:val="00631AEB"/>
    <w:rsid w:val="00631D6F"/>
    <w:rsid w:val="00632FDC"/>
    <w:rsid w:val="006330DC"/>
    <w:rsid w:val="00636C8C"/>
    <w:rsid w:val="00636CCB"/>
    <w:rsid w:val="00636E60"/>
    <w:rsid w:val="006373F9"/>
    <w:rsid w:val="00640306"/>
    <w:rsid w:val="0064195E"/>
    <w:rsid w:val="006445E2"/>
    <w:rsid w:val="00645C1E"/>
    <w:rsid w:val="00647352"/>
    <w:rsid w:val="00647775"/>
    <w:rsid w:val="00652602"/>
    <w:rsid w:val="00657884"/>
    <w:rsid w:val="00661489"/>
    <w:rsid w:val="00662FC2"/>
    <w:rsid w:val="00663152"/>
    <w:rsid w:val="00664892"/>
    <w:rsid w:val="006679B3"/>
    <w:rsid w:val="0067244E"/>
    <w:rsid w:val="006822DA"/>
    <w:rsid w:val="00683CF3"/>
    <w:rsid w:val="00684B99"/>
    <w:rsid w:val="0069094C"/>
    <w:rsid w:val="006911C0"/>
    <w:rsid w:val="0069386A"/>
    <w:rsid w:val="006A0530"/>
    <w:rsid w:val="006A6201"/>
    <w:rsid w:val="006A6816"/>
    <w:rsid w:val="006B188F"/>
    <w:rsid w:val="006B2989"/>
    <w:rsid w:val="006C0257"/>
    <w:rsid w:val="006C15A5"/>
    <w:rsid w:val="006C1F1C"/>
    <w:rsid w:val="006C4F0C"/>
    <w:rsid w:val="006C5B13"/>
    <w:rsid w:val="006C60D3"/>
    <w:rsid w:val="006C75DB"/>
    <w:rsid w:val="006D2D74"/>
    <w:rsid w:val="006D3EFB"/>
    <w:rsid w:val="006E0FD9"/>
    <w:rsid w:val="006E1154"/>
    <w:rsid w:val="006E371D"/>
    <w:rsid w:val="006E676A"/>
    <w:rsid w:val="006F3F4A"/>
    <w:rsid w:val="006F5069"/>
    <w:rsid w:val="00700A14"/>
    <w:rsid w:val="00702744"/>
    <w:rsid w:val="007032C5"/>
    <w:rsid w:val="00703A2E"/>
    <w:rsid w:val="00704509"/>
    <w:rsid w:val="00707D7C"/>
    <w:rsid w:val="0071357B"/>
    <w:rsid w:val="00713DC0"/>
    <w:rsid w:val="0071403D"/>
    <w:rsid w:val="00715006"/>
    <w:rsid w:val="00715524"/>
    <w:rsid w:val="00717B7C"/>
    <w:rsid w:val="0072315A"/>
    <w:rsid w:val="00725CCE"/>
    <w:rsid w:val="00727D5B"/>
    <w:rsid w:val="007303B1"/>
    <w:rsid w:val="00730D44"/>
    <w:rsid w:val="00732404"/>
    <w:rsid w:val="00733A8E"/>
    <w:rsid w:val="007379B8"/>
    <w:rsid w:val="00737F9C"/>
    <w:rsid w:val="00740303"/>
    <w:rsid w:val="00740354"/>
    <w:rsid w:val="007466AF"/>
    <w:rsid w:val="007475D9"/>
    <w:rsid w:val="00750339"/>
    <w:rsid w:val="007536E4"/>
    <w:rsid w:val="00755B63"/>
    <w:rsid w:val="00756F7E"/>
    <w:rsid w:val="00757113"/>
    <w:rsid w:val="00760186"/>
    <w:rsid w:val="00761E8F"/>
    <w:rsid w:val="00763A58"/>
    <w:rsid w:val="00766876"/>
    <w:rsid w:val="00767A14"/>
    <w:rsid w:val="00773EA6"/>
    <w:rsid w:val="00774963"/>
    <w:rsid w:val="0077630A"/>
    <w:rsid w:val="007806E2"/>
    <w:rsid w:val="007836F9"/>
    <w:rsid w:val="007846C6"/>
    <w:rsid w:val="00784CB0"/>
    <w:rsid w:val="00787C0E"/>
    <w:rsid w:val="00792D2A"/>
    <w:rsid w:val="007A3DDB"/>
    <w:rsid w:val="007A4C5A"/>
    <w:rsid w:val="007B050A"/>
    <w:rsid w:val="007B4639"/>
    <w:rsid w:val="007B59BC"/>
    <w:rsid w:val="007B6560"/>
    <w:rsid w:val="007C3B29"/>
    <w:rsid w:val="007C3EC6"/>
    <w:rsid w:val="007C527B"/>
    <w:rsid w:val="007D1017"/>
    <w:rsid w:val="007D243B"/>
    <w:rsid w:val="007D4441"/>
    <w:rsid w:val="007E0ABB"/>
    <w:rsid w:val="007E0AC1"/>
    <w:rsid w:val="007E40C8"/>
    <w:rsid w:val="007E7040"/>
    <w:rsid w:val="007F23BE"/>
    <w:rsid w:val="007F3EEC"/>
    <w:rsid w:val="007F6AF5"/>
    <w:rsid w:val="007F7D23"/>
    <w:rsid w:val="0080042F"/>
    <w:rsid w:val="0080268E"/>
    <w:rsid w:val="00803734"/>
    <w:rsid w:val="00804954"/>
    <w:rsid w:val="00810B67"/>
    <w:rsid w:val="008112D4"/>
    <w:rsid w:val="00813333"/>
    <w:rsid w:val="00813E96"/>
    <w:rsid w:val="00814824"/>
    <w:rsid w:val="00814A2E"/>
    <w:rsid w:val="008169A1"/>
    <w:rsid w:val="00817EDD"/>
    <w:rsid w:val="008202CE"/>
    <w:rsid w:val="008238F9"/>
    <w:rsid w:val="00823C15"/>
    <w:rsid w:val="00824A23"/>
    <w:rsid w:val="00825D20"/>
    <w:rsid w:val="0083314D"/>
    <w:rsid w:val="00833630"/>
    <w:rsid w:val="00836CC5"/>
    <w:rsid w:val="008377B3"/>
    <w:rsid w:val="00840315"/>
    <w:rsid w:val="008460D2"/>
    <w:rsid w:val="008526A9"/>
    <w:rsid w:val="00854D96"/>
    <w:rsid w:val="00856117"/>
    <w:rsid w:val="00860707"/>
    <w:rsid w:val="008615CB"/>
    <w:rsid w:val="00863E5D"/>
    <w:rsid w:val="00865BF7"/>
    <w:rsid w:val="00865CCA"/>
    <w:rsid w:val="00866F72"/>
    <w:rsid w:val="00872024"/>
    <w:rsid w:val="008729A8"/>
    <w:rsid w:val="00884045"/>
    <w:rsid w:val="00885E45"/>
    <w:rsid w:val="00887448"/>
    <w:rsid w:val="008878C9"/>
    <w:rsid w:val="008917BE"/>
    <w:rsid w:val="008A0D15"/>
    <w:rsid w:val="008A451D"/>
    <w:rsid w:val="008A692A"/>
    <w:rsid w:val="008A6F72"/>
    <w:rsid w:val="008B133F"/>
    <w:rsid w:val="008B2ADE"/>
    <w:rsid w:val="008B568E"/>
    <w:rsid w:val="008B603C"/>
    <w:rsid w:val="008C1731"/>
    <w:rsid w:val="008C1F1F"/>
    <w:rsid w:val="008C4DA8"/>
    <w:rsid w:val="008C6E62"/>
    <w:rsid w:val="008C7A25"/>
    <w:rsid w:val="008D7DB4"/>
    <w:rsid w:val="008E1D05"/>
    <w:rsid w:val="008E3A6A"/>
    <w:rsid w:val="008E4865"/>
    <w:rsid w:val="008E52E7"/>
    <w:rsid w:val="008E5CD8"/>
    <w:rsid w:val="008E6629"/>
    <w:rsid w:val="008E77F2"/>
    <w:rsid w:val="008E7958"/>
    <w:rsid w:val="008E7E11"/>
    <w:rsid w:val="008F49AE"/>
    <w:rsid w:val="008F5446"/>
    <w:rsid w:val="008F683E"/>
    <w:rsid w:val="008F697A"/>
    <w:rsid w:val="00900579"/>
    <w:rsid w:val="0090073F"/>
    <w:rsid w:val="009023C5"/>
    <w:rsid w:val="00902876"/>
    <w:rsid w:val="00903192"/>
    <w:rsid w:val="009035D1"/>
    <w:rsid w:val="0090477B"/>
    <w:rsid w:val="009066EC"/>
    <w:rsid w:val="00912C78"/>
    <w:rsid w:val="00914FC8"/>
    <w:rsid w:val="00915935"/>
    <w:rsid w:val="0092026C"/>
    <w:rsid w:val="0092076E"/>
    <w:rsid w:val="00921E21"/>
    <w:rsid w:val="00927269"/>
    <w:rsid w:val="00930927"/>
    <w:rsid w:val="0093132C"/>
    <w:rsid w:val="00933F8B"/>
    <w:rsid w:val="0094197B"/>
    <w:rsid w:val="0094388F"/>
    <w:rsid w:val="009463AD"/>
    <w:rsid w:val="009468DD"/>
    <w:rsid w:val="00954F0F"/>
    <w:rsid w:val="00957EC6"/>
    <w:rsid w:val="00960042"/>
    <w:rsid w:val="00962C95"/>
    <w:rsid w:val="00963E7A"/>
    <w:rsid w:val="00967C0F"/>
    <w:rsid w:val="00970FA9"/>
    <w:rsid w:val="009715B0"/>
    <w:rsid w:val="0097284B"/>
    <w:rsid w:val="009744EA"/>
    <w:rsid w:val="00975465"/>
    <w:rsid w:val="00987A06"/>
    <w:rsid w:val="00987A83"/>
    <w:rsid w:val="00990CBF"/>
    <w:rsid w:val="009939B8"/>
    <w:rsid w:val="00994938"/>
    <w:rsid w:val="00997ABF"/>
    <w:rsid w:val="009A0C7E"/>
    <w:rsid w:val="009A50CE"/>
    <w:rsid w:val="009A6D8B"/>
    <w:rsid w:val="009A78A1"/>
    <w:rsid w:val="009B0E7A"/>
    <w:rsid w:val="009C177B"/>
    <w:rsid w:val="009C2AB8"/>
    <w:rsid w:val="009C499A"/>
    <w:rsid w:val="009D0DC4"/>
    <w:rsid w:val="009D2E7A"/>
    <w:rsid w:val="009D6008"/>
    <w:rsid w:val="009D61B8"/>
    <w:rsid w:val="009D79CD"/>
    <w:rsid w:val="009E0A89"/>
    <w:rsid w:val="009E2DBB"/>
    <w:rsid w:val="009E4524"/>
    <w:rsid w:val="009E5778"/>
    <w:rsid w:val="009E7857"/>
    <w:rsid w:val="009E7BE6"/>
    <w:rsid w:val="009F1860"/>
    <w:rsid w:val="009F30D4"/>
    <w:rsid w:val="009F3F27"/>
    <w:rsid w:val="00A03587"/>
    <w:rsid w:val="00A05798"/>
    <w:rsid w:val="00A05941"/>
    <w:rsid w:val="00A05C74"/>
    <w:rsid w:val="00A148F1"/>
    <w:rsid w:val="00A15A81"/>
    <w:rsid w:val="00A23591"/>
    <w:rsid w:val="00A2710F"/>
    <w:rsid w:val="00A27FF3"/>
    <w:rsid w:val="00A303A8"/>
    <w:rsid w:val="00A31BB7"/>
    <w:rsid w:val="00A32AE6"/>
    <w:rsid w:val="00A336C7"/>
    <w:rsid w:val="00A34419"/>
    <w:rsid w:val="00A344CD"/>
    <w:rsid w:val="00A36215"/>
    <w:rsid w:val="00A363D1"/>
    <w:rsid w:val="00A374F0"/>
    <w:rsid w:val="00A37B61"/>
    <w:rsid w:val="00A37CA5"/>
    <w:rsid w:val="00A41440"/>
    <w:rsid w:val="00A447A5"/>
    <w:rsid w:val="00A501C7"/>
    <w:rsid w:val="00A5047B"/>
    <w:rsid w:val="00A50847"/>
    <w:rsid w:val="00A50AE5"/>
    <w:rsid w:val="00A50C9E"/>
    <w:rsid w:val="00A57AD9"/>
    <w:rsid w:val="00A60463"/>
    <w:rsid w:val="00A6071B"/>
    <w:rsid w:val="00A616B0"/>
    <w:rsid w:val="00A649DC"/>
    <w:rsid w:val="00A70560"/>
    <w:rsid w:val="00A812E1"/>
    <w:rsid w:val="00A83797"/>
    <w:rsid w:val="00A85623"/>
    <w:rsid w:val="00A8720E"/>
    <w:rsid w:val="00A87AC2"/>
    <w:rsid w:val="00A9128B"/>
    <w:rsid w:val="00A912FF"/>
    <w:rsid w:val="00A95D58"/>
    <w:rsid w:val="00A9616A"/>
    <w:rsid w:val="00AA279F"/>
    <w:rsid w:val="00AA2F10"/>
    <w:rsid w:val="00AA3D65"/>
    <w:rsid w:val="00AB03D9"/>
    <w:rsid w:val="00AB6F62"/>
    <w:rsid w:val="00AC07B8"/>
    <w:rsid w:val="00AC4FC5"/>
    <w:rsid w:val="00AD09D0"/>
    <w:rsid w:val="00AD2102"/>
    <w:rsid w:val="00AD24D1"/>
    <w:rsid w:val="00AD3160"/>
    <w:rsid w:val="00AD33C0"/>
    <w:rsid w:val="00AD3B3D"/>
    <w:rsid w:val="00AD446A"/>
    <w:rsid w:val="00AD5F31"/>
    <w:rsid w:val="00AD7447"/>
    <w:rsid w:val="00AD7495"/>
    <w:rsid w:val="00AE116C"/>
    <w:rsid w:val="00AE1FFD"/>
    <w:rsid w:val="00AE246C"/>
    <w:rsid w:val="00AE3891"/>
    <w:rsid w:val="00AE4DAC"/>
    <w:rsid w:val="00AE7229"/>
    <w:rsid w:val="00AF2C2F"/>
    <w:rsid w:val="00AF370B"/>
    <w:rsid w:val="00AF4951"/>
    <w:rsid w:val="00AF5D6E"/>
    <w:rsid w:val="00AF7353"/>
    <w:rsid w:val="00AF7973"/>
    <w:rsid w:val="00B00042"/>
    <w:rsid w:val="00B0090D"/>
    <w:rsid w:val="00B00B66"/>
    <w:rsid w:val="00B00BFF"/>
    <w:rsid w:val="00B03027"/>
    <w:rsid w:val="00B05C11"/>
    <w:rsid w:val="00B06111"/>
    <w:rsid w:val="00B07F35"/>
    <w:rsid w:val="00B15874"/>
    <w:rsid w:val="00B163FA"/>
    <w:rsid w:val="00B25EB5"/>
    <w:rsid w:val="00B308DF"/>
    <w:rsid w:val="00B31888"/>
    <w:rsid w:val="00B34F93"/>
    <w:rsid w:val="00B3633C"/>
    <w:rsid w:val="00B4071D"/>
    <w:rsid w:val="00B42855"/>
    <w:rsid w:val="00B42B90"/>
    <w:rsid w:val="00B4362D"/>
    <w:rsid w:val="00B45CF5"/>
    <w:rsid w:val="00B51F26"/>
    <w:rsid w:val="00B5264D"/>
    <w:rsid w:val="00B54BB9"/>
    <w:rsid w:val="00B666A2"/>
    <w:rsid w:val="00B73CEB"/>
    <w:rsid w:val="00B75151"/>
    <w:rsid w:val="00B76F95"/>
    <w:rsid w:val="00B77458"/>
    <w:rsid w:val="00B8310A"/>
    <w:rsid w:val="00B9072E"/>
    <w:rsid w:val="00B911F3"/>
    <w:rsid w:val="00B93299"/>
    <w:rsid w:val="00B933B4"/>
    <w:rsid w:val="00B960EB"/>
    <w:rsid w:val="00B979C2"/>
    <w:rsid w:val="00BA0BC1"/>
    <w:rsid w:val="00BA2279"/>
    <w:rsid w:val="00BA39DF"/>
    <w:rsid w:val="00BA3C14"/>
    <w:rsid w:val="00BA41A0"/>
    <w:rsid w:val="00BA4C08"/>
    <w:rsid w:val="00BA6B60"/>
    <w:rsid w:val="00BA7503"/>
    <w:rsid w:val="00BB030C"/>
    <w:rsid w:val="00BB1DB2"/>
    <w:rsid w:val="00BB1F9F"/>
    <w:rsid w:val="00BB215D"/>
    <w:rsid w:val="00BB2AD4"/>
    <w:rsid w:val="00BB2CDD"/>
    <w:rsid w:val="00BB4CF8"/>
    <w:rsid w:val="00BB65E6"/>
    <w:rsid w:val="00BC1A26"/>
    <w:rsid w:val="00BC1CCE"/>
    <w:rsid w:val="00BC2C76"/>
    <w:rsid w:val="00BC4F7E"/>
    <w:rsid w:val="00BD37A7"/>
    <w:rsid w:val="00BD44CC"/>
    <w:rsid w:val="00BD5EF5"/>
    <w:rsid w:val="00BD790D"/>
    <w:rsid w:val="00BE0A6B"/>
    <w:rsid w:val="00BE78D4"/>
    <w:rsid w:val="00BF09C0"/>
    <w:rsid w:val="00BF29D4"/>
    <w:rsid w:val="00BF535B"/>
    <w:rsid w:val="00BF5901"/>
    <w:rsid w:val="00BF7033"/>
    <w:rsid w:val="00C024BC"/>
    <w:rsid w:val="00C03661"/>
    <w:rsid w:val="00C04A09"/>
    <w:rsid w:val="00C06320"/>
    <w:rsid w:val="00C12EF7"/>
    <w:rsid w:val="00C14196"/>
    <w:rsid w:val="00C14231"/>
    <w:rsid w:val="00C14417"/>
    <w:rsid w:val="00C1524B"/>
    <w:rsid w:val="00C1654A"/>
    <w:rsid w:val="00C20212"/>
    <w:rsid w:val="00C21453"/>
    <w:rsid w:val="00C22667"/>
    <w:rsid w:val="00C23B2D"/>
    <w:rsid w:val="00C26B84"/>
    <w:rsid w:val="00C26F3D"/>
    <w:rsid w:val="00C27C03"/>
    <w:rsid w:val="00C32CEE"/>
    <w:rsid w:val="00C32E4E"/>
    <w:rsid w:val="00C35957"/>
    <w:rsid w:val="00C3796D"/>
    <w:rsid w:val="00C423F3"/>
    <w:rsid w:val="00C42532"/>
    <w:rsid w:val="00C43CD7"/>
    <w:rsid w:val="00C44917"/>
    <w:rsid w:val="00C46FC4"/>
    <w:rsid w:val="00C47AAD"/>
    <w:rsid w:val="00C528FC"/>
    <w:rsid w:val="00C549DD"/>
    <w:rsid w:val="00C55D22"/>
    <w:rsid w:val="00C56C89"/>
    <w:rsid w:val="00C57EBD"/>
    <w:rsid w:val="00C634FF"/>
    <w:rsid w:val="00C64021"/>
    <w:rsid w:val="00C66608"/>
    <w:rsid w:val="00C6768A"/>
    <w:rsid w:val="00C67EDB"/>
    <w:rsid w:val="00C720AE"/>
    <w:rsid w:val="00C73802"/>
    <w:rsid w:val="00C741D2"/>
    <w:rsid w:val="00C768FC"/>
    <w:rsid w:val="00C777CC"/>
    <w:rsid w:val="00C77EDE"/>
    <w:rsid w:val="00C80175"/>
    <w:rsid w:val="00C807C4"/>
    <w:rsid w:val="00C80AE4"/>
    <w:rsid w:val="00C83018"/>
    <w:rsid w:val="00C83031"/>
    <w:rsid w:val="00C9023E"/>
    <w:rsid w:val="00C902BF"/>
    <w:rsid w:val="00C91B79"/>
    <w:rsid w:val="00C91E49"/>
    <w:rsid w:val="00C920BA"/>
    <w:rsid w:val="00C92598"/>
    <w:rsid w:val="00C96A5B"/>
    <w:rsid w:val="00C97B5C"/>
    <w:rsid w:val="00C97D83"/>
    <w:rsid w:val="00CA01B1"/>
    <w:rsid w:val="00CA6F65"/>
    <w:rsid w:val="00CB015B"/>
    <w:rsid w:val="00CB18A9"/>
    <w:rsid w:val="00CB1E78"/>
    <w:rsid w:val="00CC0A9F"/>
    <w:rsid w:val="00CC0E26"/>
    <w:rsid w:val="00CC13BA"/>
    <w:rsid w:val="00CC298D"/>
    <w:rsid w:val="00CC29E5"/>
    <w:rsid w:val="00CC37C2"/>
    <w:rsid w:val="00CD10EB"/>
    <w:rsid w:val="00CD30BA"/>
    <w:rsid w:val="00CD3F38"/>
    <w:rsid w:val="00CD52F1"/>
    <w:rsid w:val="00CD6F73"/>
    <w:rsid w:val="00CD72BD"/>
    <w:rsid w:val="00CD7FB8"/>
    <w:rsid w:val="00CE0D11"/>
    <w:rsid w:val="00CE6345"/>
    <w:rsid w:val="00CE7DC2"/>
    <w:rsid w:val="00CF22CB"/>
    <w:rsid w:val="00CF2B2A"/>
    <w:rsid w:val="00CF2DA9"/>
    <w:rsid w:val="00CF2FE1"/>
    <w:rsid w:val="00CF5C48"/>
    <w:rsid w:val="00D0182C"/>
    <w:rsid w:val="00D07B03"/>
    <w:rsid w:val="00D10131"/>
    <w:rsid w:val="00D144E1"/>
    <w:rsid w:val="00D1486E"/>
    <w:rsid w:val="00D14929"/>
    <w:rsid w:val="00D159DE"/>
    <w:rsid w:val="00D20ACE"/>
    <w:rsid w:val="00D24AF2"/>
    <w:rsid w:val="00D268D4"/>
    <w:rsid w:val="00D302A9"/>
    <w:rsid w:val="00D30F6A"/>
    <w:rsid w:val="00D31633"/>
    <w:rsid w:val="00D3232B"/>
    <w:rsid w:val="00D3459B"/>
    <w:rsid w:val="00D35A75"/>
    <w:rsid w:val="00D426CC"/>
    <w:rsid w:val="00D42A3E"/>
    <w:rsid w:val="00D50EF5"/>
    <w:rsid w:val="00D51A08"/>
    <w:rsid w:val="00D54E7F"/>
    <w:rsid w:val="00D56D42"/>
    <w:rsid w:val="00D57686"/>
    <w:rsid w:val="00D605A7"/>
    <w:rsid w:val="00D64268"/>
    <w:rsid w:val="00D67BC0"/>
    <w:rsid w:val="00D70CC4"/>
    <w:rsid w:val="00D71F0B"/>
    <w:rsid w:val="00D72999"/>
    <w:rsid w:val="00D80A95"/>
    <w:rsid w:val="00D81506"/>
    <w:rsid w:val="00D829CE"/>
    <w:rsid w:val="00D83AC2"/>
    <w:rsid w:val="00D83E89"/>
    <w:rsid w:val="00D84ECD"/>
    <w:rsid w:val="00D87FBF"/>
    <w:rsid w:val="00D90975"/>
    <w:rsid w:val="00D909F6"/>
    <w:rsid w:val="00D913A1"/>
    <w:rsid w:val="00D94ED4"/>
    <w:rsid w:val="00D95DA6"/>
    <w:rsid w:val="00D95F28"/>
    <w:rsid w:val="00D970A1"/>
    <w:rsid w:val="00DA0201"/>
    <w:rsid w:val="00DA55F7"/>
    <w:rsid w:val="00DA5758"/>
    <w:rsid w:val="00DB01F0"/>
    <w:rsid w:val="00DB2C42"/>
    <w:rsid w:val="00DB52B9"/>
    <w:rsid w:val="00DB788B"/>
    <w:rsid w:val="00DC0C54"/>
    <w:rsid w:val="00DC1802"/>
    <w:rsid w:val="00DC2215"/>
    <w:rsid w:val="00DC3F27"/>
    <w:rsid w:val="00DC46B0"/>
    <w:rsid w:val="00DC748A"/>
    <w:rsid w:val="00DD1FC2"/>
    <w:rsid w:val="00DD46F6"/>
    <w:rsid w:val="00DE01B9"/>
    <w:rsid w:val="00DE1397"/>
    <w:rsid w:val="00DE7435"/>
    <w:rsid w:val="00DF2170"/>
    <w:rsid w:val="00DF3334"/>
    <w:rsid w:val="00DF3383"/>
    <w:rsid w:val="00E00F08"/>
    <w:rsid w:val="00E01FC1"/>
    <w:rsid w:val="00E03208"/>
    <w:rsid w:val="00E06412"/>
    <w:rsid w:val="00E07D21"/>
    <w:rsid w:val="00E10E19"/>
    <w:rsid w:val="00E11C84"/>
    <w:rsid w:val="00E13BD1"/>
    <w:rsid w:val="00E20E94"/>
    <w:rsid w:val="00E26F24"/>
    <w:rsid w:val="00E27F97"/>
    <w:rsid w:val="00E32732"/>
    <w:rsid w:val="00E36D91"/>
    <w:rsid w:val="00E37774"/>
    <w:rsid w:val="00E42000"/>
    <w:rsid w:val="00E434C8"/>
    <w:rsid w:val="00E44FDB"/>
    <w:rsid w:val="00E4575C"/>
    <w:rsid w:val="00E52276"/>
    <w:rsid w:val="00E55446"/>
    <w:rsid w:val="00E60276"/>
    <w:rsid w:val="00E62301"/>
    <w:rsid w:val="00E67552"/>
    <w:rsid w:val="00E769D8"/>
    <w:rsid w:val="00E80380"/>
    <w:rsid w:val="00E81277"/>
    <w:rsid w:val="00E82F95"/>
    <w:rsid w:val="00E835ED"/>
    <w:rsid w:val="00E84C4D"/>
    <w:rsid w:val="00E8670F"/>
    <w:rsid w:val="00E90101"/>
    <w:rsid w:val="00E90BE0"/>
    <w:rsid w:val="00E921F1"/>
    <w:rsid w:val="00E96CCE"/>
    <w:rsid w:val="00E97B04"/>
    <w:rsid w:val="00E97E52"/>
    <w:rsid w:val="00EA31D0"/>
    <w:rsid w:val="00EA321F"/>
    <w:rsid w:val="00EA4957"/>
    <w:rsid w:val="00EB1F16"/>
    <w:rsid w:val="00EB2A19"/>
    <w:rsid w:val="00EB30C5"/>
    <w:rsid w:val="00EB59A8"/>
    <w:rsid w:val="00EB5C70"/>
    <w:rsid w:val="00EC69A9"/>
    <w:rsid w:val="00EC6DEE"/>
    <w:rsid w:val="00EC78FC"/>
    <w:rsid w:val="00ED32DA"/>
    <w:rsid w:val="00ED3D90"/>
    <w:rsid w:val="00ED4F39"/>
    <w:rsid w:val="00EE353B"/>
    <w:rsid w:val="00EE5382"/>
    <w:rsid w:val="00EE6463"/>
    <w:rsid w:val="00EE7C2B"/>
    <w:rsid w:val="00EF167A"/>
    <w:rsid w:val="00F03DF5"/>
    <w:rsid w:val="00F046FD"/>
    <w:rsid w:val="00F101E5"/>
    <w:rsid w:val="00F10A4D"/>
    <w:rsid w:val="00F15B39"/>
    <w:rsid w:val="00F1786D"/>
    <w:rsid w:val="00F1787A"/>
    <w:rsid w:val="00F24C19"/>
    <w:rsid w:val="00F31AEE"/>
    <w:rsid w:val="00F33511"/>
    <w:rsid w:val="00F35219"/>
    <w:rsid w:val="00F42AA3"/>
    <w:rsid w:val="00F42C2E"/>
    <w:rsid w:val="00F4515A"/>
    <w:rsid w:val="00F470FA"/>
    <w:rsid w:val="00F47FFD"/>
    <w:rsid w:val="00F51ADF"/>
    <w:rsid w:val="00F51E5C"/>
    <w:rsid w:val="00F54809"/>
    <w:rsid w:val="00F64E9F"/>
    <w:rsid w:val="00F66137"/>
    <w:rsid w:val="00F75DE2"/>
    <w:rsid w:val="00F80935"/>
    <w:rsid w:val="00F84756"/>
    <w:rsid w:val="00F84BB1"/>
    <w:rsid w:val="00F857DC"/>
    <w:rsid w:val="00F87DD8"/>
    <w:rsid w:val="00F87E6D"/>
    <w:rsid w:val="00F9446C"/>
    <w:rsid w:val="00FA0B54"/>
    <w:rsid w:val="00FA1639"/>
    <w:rsid w:val="00FA1A77"/>
    <w:rsid w:val="00FA5983"/>
    <w:rsid w:val="00FA70A6"/>
    <w:rsid w:val="00FB3513"/>
    <w:rsid w:val="00FB6E60"/>
    <w:rsid w:val="00FB7A57"/>
    <w:rsid w:val="00FC11EB"/>
    <w:rsid w:val="00FC2757"/>
    <w:rsid w:val="00FC2813"/>
    <w:rsid w:val="00FD302C"/>
    <w:rsid w:val="00FD3F4C"/>
    <w:rsid w:val="00FD4490"/>
    <w:rsid w:val="00FD565D"/>
    <w:rsid w:val="00FD701C"/>
    <w:rsid w:val="00FE0024"/>
    <w:rsid w:val="00FE0C42"/>
    <w:rsid w:val="00FE0DC8"/>
    <w:rsid w:val="00FE1D4A"/>
    <w:rsid w:val="00FE1EEF"/>
    <w:rsid w:val="00FE565B"/>
    <w:rsid w:val="00FF066C"/>
    <w:rsid w:val="00FF4BDF"/>
    <w:rsid w:val="00FF4F99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FA8F6-A57B-4261-97C5-5C3E5CC7F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3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30F6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7B4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4639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BB2AD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C57E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C345-75AC-4968-A789-0B9B0506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D2DBD634.dotm</Template>
  <TotalTime>1</TotalTime>
  <Pages>3</Pages>
  <Words>516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Elena Mariaca Belseth</dc:creator>
  <cp:keywords/>
  <dc:description/>
  <cp:lastModifiedBy>Arild Johnsen</cp:lastModifiedBy>
  <cp:revision>2</cp:revision>
  <cp:lastPrinted>2018-12-03T09:42:00Z</cp:lastPrinted>
  <dcterms:created xsi:type="dcterms:W3CDTF">2018-12-03T10:52:00Z</dcterms:created>
  <dcterms:modified xsi:type="dcterms:W3CDTF">2018-12-03T10:52:00Z</dcterms:modified>
</cp:coreProperties>
</file>