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XSpec="center" w:tblpY="-645"/>
        <w:tblW w:w="16585" w:type="dxa"/>
        <w:tblLook w:val="04A0" w:firstRow="1" w:lastRow="0" w:firstColumn="1" w:lastColumn="0" w:noHBand="0" w:noVBand="1"/>
      </w:tblPr>
      <w:tblGrid>
        <w:gridCol w:w="16585"/>
      </w:tblGrid>
      <w:tr w:rsidR="00D30F6A" w:rsidTr="00213F18">
        <w:tc>
          <w:tcPr>
            <w:tcW w:w="16585" w:type="dxa"/>
            <w:shd w:val="clear" w:color="auto" w:fill="A8D08D" w:themeFill="accent6" w:themeFillTint="99"/>
          </w:tcPr>
          <w:p w:rsidR="00D30F6A" w:rsidRPr="00BD45B2" w:rsidRDefault="00813333" w:rsidP="00213F18">
            <w:pPr>
              <w:jc w:val="center"/>
              <w:rPr>
                <w:rFonts w:ascii="Ravie" w:hAnsi="Ravie"/>
                <w:b/>
                <w:color w:val="FF0000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rFonts w:ascii="Ravie" w:hAnsi="Ravie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  <w:r w:rsidR="00F216C9" w:rsidRPr="00BD45B2">
              <w:rPr>
                <w:rFonts w:ascii="Ravie" w:hAnsi="Ravie"/>
                <w:b/>
                <w:color w:val="FF0000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 xml:space="preserve">Månedsplan for </w:t>
            </w:r>
            <w:r w:rsidR="00BD45B2" w:rsidRPr="00BD45B2">
              <w:rPr>
                <w:rFonts w:ascii="Ravie" w:hAnsi="Ravie"/>
                <w:b/>
                <w:color w:val="FF0000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desember</w:t>
            </w:r>
            <w:r w:rsidR="00D30F6A" w:rsidRPr="00BD45B2">
              <w:rPr>
                <w:rFonts w:ascii="Ravie" w:hAnsi="Ravie"/>
                <w:b/>
                <w:color w:val="FF0000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 xml:space="preserve"> 2018</w:t>
            </w:r>
          </w:p>
          <w:p w:rsidR="00D30F6A" w:rsidRPr="00D30F6A" w:rsidRDefault="00D570AD" w:rsidP="00213F18">
            <w:pPr>
              <w:jc w:val="center"/>
              <w:rPr>
                <w:rFonts w:ascii="Ravie" w:hAnsi="Ravie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rFonts w:ascii="Ravie" w:hAnsi="Ravie"/>
                <w:b/>
                <w:color w:val="FF0000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 xml:space="preserve">      </w:t>
            </w:r>
            <w:r w:rsidR="00E00F08" w:rsidRPr="00BD45B2">
              <w:rPr>
                <w:rFonts w:ascii="Ravie" w:hAnsi="Ravie"/>
                <w:b/>
                <w:color w:val="FF0000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3.og 4</w:t>
            </w:r>
            <w:r w:rsidR="00D30F6A" w:rsidRPr="00BD45B2">
              <w:rPr>
                <w:rFonts w:ascii="Ravie" w:hAnsi="Ravie"/>
                <w:b/>
                <w:color w:val="FF0000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.trinn</w:t>
            </w:r>
            <w:r>
              <w:rPr>
                <w:rFonts w:ascii="Ravie" w:hAnsi="Ravie"/>
                <w:b/>
                <w:color w:val="FF0000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 xml:space="preserve">                                                                   </w:t>
            </w:r>
          </w:p>
        </w:tc>
      </w:tr>
    </w:tbl>
    <w:p w:rsidR="00732404" w:rsidRDefault="00732404"/>
    <w:tbl>
      <w:tblPr>
        <w:tblStyle w:val="Tabellrutenett"/>
        <w:tblW w:w="16585" w:type="dxa"/>
        <w:tblInd w:w="-1281" w:type="dxa"/>
        <w:tblLook w:val="04A0" w:firstRow="1" w:lastRow="0" w:firstColumn="1" w:lastColumn="0" w:noHBand="0" w:noVBand="1"/>
      </w:tblPr>
      <w:tblGrid>
        <w:gridCol w:w="16585"/>
      </w:tblGrid>
      <w:tr w:rsidR="00213F18" w:rsidRPr="00C27C03" w:rsidTr="0067093D">
        <w:trPr>
          <w:trHeight w:val="244"/>
        </w:trPr>
        <w:tc>
          <w:tcPr>
            <w:tcW w:w="16585" w:type="dxa"/>
            <w:shd w:val="clear" w:color="auto" w:fill="FF0000"/>
          </w:tcPr>
          <w:p w:rsidR="00213F18" w:rsidRPr="00C27C03" w:rsidRDefault="00213F18" w:rsidP="0067093D">
            <w:pPr>
              <w:jc w:val="center"/>
              <w:rPr>
                <w:b/>
                <w:sz w:val="32"/>
              </w:rPr>
            </w:pPr>
            <w:r w:rsidRPr="00C27C03">
              <w:rPr>
                <w:b/>
                <w:sz w:val="32"/>
              </w:rPr>
              <w:t xml:space="preserve">VIKTIG BESKJED: </w:t>
            </w:r>
            <w:r w:rsidR="00AD79E8" w:rsidRPr="00AD79E8">
              <w:rPr>
                <w:b/>
                <w:sz w:val="32"/>
              </w:rPr>
              <w:t>Etter nyttår vil vi benytte oss av Skolemelding-appen for å sende ut informasjon, vi anbefaler derfor alle å laste ned denne appen. Vi vil fremdeles legge ut planer og info på hjemmesiden og på facebookgruppa vår. Minner også om telefontid; etter klokken 13:00, sjekker vi kun sms kl. 15.30 og 16.30.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188"/>
        <w:tblW w:w="16585" w:type="dxa"/>
        <w:tblLook w:val="04A0" w:firstRow="1" w:lastRow="0" w:firstColumn="1" w:lastColumn="0" w:noHBand="0" w:noVBand="1"/>
      </w:tblPr>
      <w:tblGrid>
        <w:gridCol w:w="981"/>
        <w:gridCol w:w="2883"/>
        <w:gridCol w:w="3186"/>
        <w:gridCol w:w="3046"/>
        <w:gridCol w:w="3437"/>
        <w:gridCol w:w="3052"/>
      </w:tblGrid>
      <w:tr w:rsidR="00913AFD" w:rsidTr="00622B21">
        <w:trPr>
          <w:trHeight w:val="345"/>
        </w:trPr>
        <w:tc>
          <w:tcPr>
            <w:tcW w:w="981" w:type="dxa"/>
            <w:shd w:val="clear" w:color="auto" w:fill="A8D08D" w:themeFill="accent6" w:themeFillTint="99"/>
          </w:tcPr>
          <w:p w:rsidR="00215879" w:rsidRPr="00103F16" w:rsidRDefault="00622B21" w:rsidP="00622B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UKE:</w:t>
            </w:r>
          </w:p>
        </w:tc>
        <w:tc>
          <w:tcPr>
            <w:tcW w:w="2883" w:type="dxa"/>
            <w:shd w:val="clear" w:color="auto" w:fill="A8D08D" w:themeFill="accent6" w:themeFillTint="99"/>
          </w:tcPr>
          <w:p w:rsidR="00215879" w:rsidRPr="00103F16" w:rsidRDefault="00622B21" w:rsidP="00622B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MANDAG 3/12</w:t>
            </w:r>
          </w:p>
        </w:tc>
        <w:tc>
          <w:tcPr>
            <w:tcW w:w="3186" w:type="dxa"/>
            <w:shd w:val="clear" w:color="auto" w:fill="A8D08D" w:themeFill="accent6" w:themeFillTint="99"/>
          </w:tcPr>
          <w:p w:rsidR="00215879" w:rsidRPr="00103F16" w:rsidRDefault="00622B21" w:rsidP="00215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TIRSDAG 4/12</w:t>
            </w:r>
          </w:p>
        </w:tc>
        <w:tc>
          <w:tcPr>
            <w:tcW w:w="3046" w:type="dxa"/>
            <w:shd w:val="clear" w:color="auto" w:fill="A8D08D" w:themeFill="accent6" w:themeFillTint="99"/>
          </w:tcPr>
          <w:p w:rsidR="00215879" w:rsidRPr="00103F16" w:rsidRDefault="00622B21" w:rsidP="00215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ONSDAG 5/12</w:t>
            </w:r>
          </w:p>
        </w:tc>
        <w:tc>
          <w:tcPr>
            <w:tcW w:w="3437" w:type="dxa"/>
            <w:shd w:val="clear" w:color="auto" w:fill="A8D08D" w:themeFill="accent6" w:themeFillTint="99"/>
          </w:tcPr>
          <w:p w:rsidR="00215879" w:rsidRPr="00103F16" w:rsidRDefault="00622B21" w:rsidP="00215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TORSDAG 6/12</w:t>
            </w:r>
          </w:p>
        </w:tc>
        <w:tc>
          <w:tcPr>
            <w:tcW w:w="3052" w:type="dxa"/>
            <w:shd w:val="clear" w:color="auto" w:fill="A8D08D" w:themeFill="accent6" w:themeFillTint="99"/>
          </w:tcPr>
          <w:p w:rsidR="00215879" w:rsidRPr="00103F16" w:rsidRDefault="00622B21" w:rsidP="00215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FREDAG 7/12</w:t>
            </w:r>
          </w:p>
        </w:tc>
      </w:tr>
      <w:tr w:rsidR="00215879" w:rsidTr="00215879">
        <w:trPr>
          <w:trHeight w:val="258"/>
        </w:trPr>
        <w:tc>
          <w:tcPr>
            <w:tcW w:w="16585" w:type="dxa"/>
            <w:gridSpan w:val="6"/>
            <w:shd w:val="clear" w:color="auto" w:fill="B686DA"/>
          </w:tcPr>
          <w:p w:rsidR="00215879" w:rsidRDefault="00215879" w:rsidP="00215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Morgenåpent kl. 7.30-8.30</w:t>
            </w:r>
          </w:p>
        </w:tc>
      </w:tr>
      <w:tr w:rsidR="001D7F68" w:rsidTr="00215879">
        <w:tc>
          <w:tcPr>
            <w:tcW w:w="981" w:type="dxa"/>
          </w:tcPr>
          <w:p w:rsidR="00215879" w:rsidRDefault="00215879" w:rsidP="00215879">
            <w:pPr>
              <w:jc w:val="center"/>
              <w:rPr>
                <w:b/>
                <w:sz w:val="36"/>
                <w:szCs w:val="36"/>
              </w:rPr>
            </w:pPr>
          </w:p>
          <w:p w:rsidR="00215879" w:rsidRDefault="00215879" w:rsidP="00215879">
            <w:pPr>
              <w:jc w:val="center"/>
              <w:rPr>
                <w:b/>
                <w:sz w:val="36"/>
                <w:szCs w:val="36"/>
              </w:rPr>
            </w:pPr>
          </w:p>
          <w:p w:rsidR="00215879" w:rsidRDefault="00215879" w:rsidP="00215879">
            <w:pPr>
              <w:jc w:val="center"/>
              <w:rPr>
                <w:b/>
                <w:sz w:val="36"/>
                <w:szCs w:val="36"/>
              </w:rPr>
            </w:pPr>
          </w:p>
          <w:p w:rsidR="00215879" w:rsidRDefault="00215879" w:rsidP="00215879">
            <w:pPr>
              <w:jc w:val="center"/>
              <w:rPr>
                <w:b/>
                <w:sz w:val="36"/>
                <w:szCs w:val="36"/>
              </w:rPr>
            </w:pPr>
          </w:p>
          <w:p w:rsidR="00215879" w:rsidRDefault="00215879" w:rsidP="00215879">
            <w:pPr>
              <w:jc w:val="center"/>
              <w:rPr>
                <w:b/>
                <w:sz w:val="36"/>
                <w:szCs w:val="36"/>
              </w:rPr>
            </w:pPr>
          </w:p>
          <w:p w:rsidR="00215879" w:rsidRDefault="00215879" w:rsidP="00215879">
            <w:pPr>
              <w:jc w:val="center"/>
              <w:rPr>
                <w:b/>
                <w:sz w:val="36"/>
                <w:szCs w:val="36"/>
              </w:rPr>
            </w:pPr>
          </w:p>
          <w:p w:rsidR="00215879" w:rsidRPr="00103F16" w:rsidRDefault="0085340F" w:rsidP="00215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2883" w:type="dxa"/>
          </w:tcPr>
          <w:p w:rsidR="00215879" w:rsidRPr="00DF2D65" w:rsidRDefault="002D4204" w:rsidP="002D4204">
            <w:pPr>
              <w:jc w:val="center"/>
              <w:rPr>
                <w:rFonts w:ascii="Showcard Gothic" w:hAnsi="Showcard Gothic"/>
                <w:b/>
                <w:outline/>
                <w:color w:val="CC99FF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</w:pPr>
            <w:r w:rsidRPr="00DF2D65">
              <w:rPr>
                <w:rFonts w:ascii="Showcard Gothic" w:hAnsi="Showcard Gothic"/>
                <w:b/>
                <w:outline/>
                <w:color w:val="CC99FF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  <w:t>ADVENTSTUND</w:t>
            </w:r>
          </w:p>
          <w:p w:rsidR="002D4204" w:rsidRDefault="002D4204" w:rsidP="002D4204">
            <w:r w:rsidRPr="002D4204">
              <w:t>Vi tenner det første adventslyset, og trekker julekalender.</w:t>
            </w:r>
          </w:p>
          <w:p w:rsidR="002D4204" w:rsidRDefault="002D4204" w:rsidP="002D4204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424D8AC">
                  <wp:extent cx="1034267" cy="1000125"/>
                  <wp:effectExtent l="0" t="0" r="0" b="0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143" cy="1001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3AFD" w:rsidRDefault="00913AFD" w:rsidP="002D4204">
            <w:pPr>
              <w:jc w:val="center"/>
            </w:pPr>
          </w:p>
          <w:p w:rsidR="00913AFD" w:rsidRPr="00913AFD" w:rsidRDefault="00913AFD" w:rsidP="002D4204">
            <w:pPr>
              <w:jc w:val="center"/>
              <w:rPr>
                <w:rFonts w:ascii="Gigi" w:hAnsi="Gigi"/>
                <w:color w:val="C00000"/>
                <w:sz w:val="36"/>
              </w:rPr>
            </w:pPr>
            <w:r w:rsidRPr="00913AFD">
              <w:rPr>
                <w:rFonts w:ascii="Gigi" w:hAnsi="Gigi"/>
                <w:color w:val="C00000"/>
                <w:sz w:val="36"/>
              </w:rPr>
              <w:t>Vi pynter til jul</w:t>
            </w:r>
          </w:p>
          <w:p w:rsidR="00913AFD" w:rsidRPr="00D51452" w:rsidRDefault="00913AFD" w:rsidP="002D4204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907188" cy="1001991"/>
                  <wp:effectExtent l="0" t="0" r="7620" b="8255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0686137-young-boy-and-girl-cortar-el-árbol-de-navidad-y-poner-la-estrella-en-la-punt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92" cy="101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5C39A1" w:rsidRDefault="00575D53" w:rsidP="00575D53">
            <w:pPr>
              <w:jc w:val="center"/>
              <w:rPr>
                <w:rFonts w:ascii="Showcard Gothic" w:hAnsi="Showcard Gothic"/>
                <w:color w:val="00B0F0"/>
                <w:sz w:val="40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</w:pPr>
            <w:r w:rsidRPr="00AE2124">
              <w:rPr>
                <w:rFonts w:ascii="Showcard Gothic" w:hAnsi="Showcard Gothic"/>
                <w:color w:val="00B0F0"/>
                <w:sz w:val="40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Lek med lærlingene</w:t>
            </w:r>
          </w:p>
          <w:p w:rsidR="00AE2124" w:rsidRDefault="00AE2124" w:rsidP="00AE2124">
            <w:r>
              <w:t>I skolegården. Kl. 13.15-14.30.</w:t>
            </w:r>
          </w:p>
          <w:p w:rsidR="00AE2124" w:rsidRDefault="00AE2124" w:rsidP="00AE2124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4E11A11E">
                  <wp:extent cx="1408430" cy="701040"/>
                  <wp:effectExtent l="0" t="0" r="1270" b="381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59A9" w:rsidRDefault="000059A9" w:rsidP="000059A9"/>
          <w:p w:rsidR="00AE2124" w:rsidRDefault="00AE2124" w:rsidP="00AE2124">
            <w:pPr>
              <w:jc w:val="center"/>
            </w:pPr>
          </w:p>
          <w:p w:rsidR="00AE2124" w:rsidRPr="00AE2124" w:rsidRDefault="00AE2124" w:rsidP="00AE2124">
            <w:pPr>
              <w:jc w:val="center"/>
            </w:pPr>
          </w:p>
          <w:p w:rsidR="00112FA6" w:rsidRPr="005C39A1" w:rsidRDefault="00112FA6" w:rsidP="00112FA6"/>
        </w:tc>
        <w:tc>
          <w:tcPr>
            <w:tcW w:w="3046" w:type="dxa"/>
          </w:tcPr>
          <w:p w:rsidR="00215879" w:rsidRPr="00D134B5" w:rsidRDefault="00215879" w:rsidP="00215879">
            <w:pPr>
              <w:rPr>
                <w:rFonts w:ascii="Britannic Bold" w:hAnsi="Britannic Bold"/>
                <w:color w:val="FF0000"/>
                <w:sz w:val="24"/>
              </w:rPr>
            </w:pPr>
            <w:r w:rsidRPr="00D134B5">
              <w:rPr>
                <w:rFonts w:ascii="Britannic Bold" w:hAnsi="Britannic Bold"/>
                <w:color w:val="FF0000"/>
                <w:sz w:val="24"/>
              </w:rPr>
              <w:t xml:space="preserve">Leksehjelp på skolen </w:t>
            </w:r>
          </w:p>
          <w:p w:rsidR="00215879" w:rsidRPr="00D134B5" w:rsidRDefault="00215879" w:rsidP="00215879">
            <w:pPr>
              <w:rPr>
                <w:rFonts w:ascii="Britannic Bold" w:hAnsi="Britannic Bold"/>
                <w:color w:val="FF0000"/>
                <w:sz w:val="24"/>
              </w:rPr>
            </w:pPr>
            <w:r w:rsidRPr="00D134B5">
              <w:rPr>
                <w:rFonts w:ascii="Britannic Bold" w:hAnsi="Britannic Bold"/>
                <w:color w:val="FF0000"/>
                <w:sz w:val="24"/>
              </w:rPr>
              <w:t xml:space="preserve">3.trinn og 4.trinn </w:t>
            </w:r>
            <w:r>
              <w:rPr>
                <w:rFonts w:ascii="Britannic Bold" w:hAnsi="Britannic Bold"/>
                <w:color w:val="FF0000"/>
                <w:sz w:val="24"/>
              </w:rPr>
              <w:t xml:space="preserve">til </w:t>
            </w:r>
            <w:r w:rsidRPr="00D134B5">
              <w:rPr>
                <w:rFonts w:ascii="Britannic Bold" w:hAnsi="Britannic Bold"/>
                <w:color w:val="FF0000"/>
                <w:sz w:val="24"/>
              </w:rPr>
              <w:t>kl.14.45</w:t>
            </w:r>
          </w:p>
          <w:p w:rsidR="00215879" w:rsidRDefault="00215879" w:rsidP="00215879">
            <w:pPr>
              <w:rPr>
                <w:color w:val="FF0000"/>
              </w:rPr>
            </w:pPr>
          </w:p>
          <w:p w:rsidR="00862587" w:rsidRPr="00862587" w:rsidRDefault="00862587" w:rsidP="00862587">
            <w:pPr>
              <w:jc w:val="center"/>
            </w:pPr>
          </w:p>
          <w:p w:rsidR="00E63967" w:rsidRDefault="0057288D" w:rsidP="00D55660">
            <w:pPr>
              <w:jc w:val="center"/>
              <w:rPr>
                <w:rFonts w:ascii="Jokerman" w:hAnsi="Jokerman"/>
                <w:color w:val="FF0000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288D">
              <w:rPr>
                <w:rFonts w:ascii="Jokerman" w:hAnsi="Jokerman"/>
                <w:color w:val="FF0000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Juleverksted</w:t>
            </w:r>
          </w:p>
          <w:p w:rsidR="0057288D" w:rsidRDefault="0057288D" w:rsidP="0057288D">
            <w:pPr>
              <w:jc w:val="center"/>
            </w:pPr>
            <w:r>
              <w:t>-Vi lager julekort</w:t>
            </w:r>
          </w:p>
          <w:p w:rsidR="0057288D" w:rsidRDefault="0057288D" w:rsidP="0057288D">
            <w:pPr>
              <w:jc w:val="center"/>
            </w:pPr>
            <w:r>
              <w:t>-Vi perler forskjellige julefigurer</w:t>
            </w:r>
          </w:p>
          <w:p w:rsidR="0057288D" w:rsidRPr="0057288D" w:rsidRDefault="0057288D" w:rsidP="0057288D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1A071E58">
                  <wp:extent cx="1200785" cy="963295"/>
                  <wp:effectExtent l="0" t="0" r="0" b="8255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</w:tcPr>
          <w:p w:rsidR="000578B6" w:rsidRPr="00206096" w:rsidRDefault="000578B6" w:rsidP="000578B6">
            <w:pPr>
              <w:jc w:val="center"/>
              <w:rPr>
                <w:rFonts w:ascii="Showcard Gothic" w:hAnsi="Showcard Gothic"/>
                <w:b/>
                <w:outline/>
                <w:color w:val="CC6600"/>
                <w:sz w:val="36"/>
                <w14:textOutline w14:w="11112" w14:cap="flat" w14:cmpd="sng" w14:algn="ctr">
                  <w14:solidFill>
                    <w14:srgbClr w14:val="CC66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06096">
              <w:rPr>
                <w:rFonts w:ascii="Showcard Gothic" w:hAnsi="Showcard Gothic"/>
                <w:b/>
                <w:outline/>
                <w:color w:val="CC6600"/>
                <w:sz w:val="36"/>
                <w14:textOutline w14:w="11112" w14:cap="flat" w14:cmpd="sng" w14:algn="ctr">
                  <w14:solidFill>
                    <w14:srgbClr w14:val="CC66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Vi baker pepperkaker</w:t>
            </w:r>
          </w:p>
          <w:p w:rsidR="000578B6" w:rsidRDefault="000578B6" w:rsidP="004B748A">
            <w:pPr>
              <w:jc w:val="center"/>
              <w:rPr>
                <w:rFonts w:ascii="Jokerman" w:hAnsi="Jokerman"/>
                <w:color w:val="FF0000"/>
                <w:sz w:val="4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9DFB80A" wp14:editId="76A445B3">
                  <wp:extent cx="904875" cy="993671"/>
                  <wp:effectExtent l="0" t="0" r="0" b="0"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s9JQA0R99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196" cy="10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8B6" w:rsidRDefault="000578B6" w:rsidP="000578B6"/>
          <w:p w:rsidR="004B748A" w:rsidRDefault="004B748A" w:rsidP="004B748A">
            <w:pPr>
              <w:jc w:val="center"/>
              <w:rPr>
                <w:rFonts w:ascii="Jokerman" w:hAnsi="Jokerman"/>
                <w:color w:val="FF0000"/>
                <w:sz w:val="40"/>
              </w:rPr>
            </w:pPr>
            <w:r w:rsidRPr="00845824">
              <w:rPr>
                <w:rFonts w:ascii="Jokerman" w:hAnsi="Jokerman"/>
                <w:color w:val="FF0000"/>
                <w:sz w:val="40"/>
              </w:rPr>
              <w:t>Juleverksted</w:t>
            </w:r>
          </w:p>
          <w:p w:rsidR="00FF3555" w:rsidRDefault="00FF3555" w:rsidP="00FF3555">
            <w:pPr>
              <w:jc w:val="center"/>
            </w:pPr>
            <w:r>
              <w:t>-Hemmelig for foreldrene</w:t>
            </w:r>
          </w:p>
          <w:p w:rsidR="00215879" w:rsidRPr="000252DD" w:rsidRDefault="004B748A" w:rsidP="000252DD">
            <w:pPr>
              <w:jc w:val="center"/>
              <w:rPr>
                <w:rFonts w:ascii="Jokerman" w:hAnsi="Jokerman"/>
                <w:color w:val="FF0000"/>
                <w:sz w:val="40"/>
              </w:rPr>
            </w:pPr>
            <w:r>
              <w:rPr>
                <w:rFonts w:ascii="Jokerman" w:hAnsi="Jokerman"/>
                <w:noProof/>
                <w:color w:val="FF0000"/>
                <w:sz w:val="40"/>
                <w:lang w:eastAsia="nb-NO"/>
              </w:rPr>
              <w:drawing>
                <wp:inline distT="0" distB="0" distL="0" distR="0" wp14:anchorId="4F968E1A">
                  <wp:extent cx="1200785" cy="963295"/>
                  <wp:effectExtent l="0" t="0" r="0" b="8255"/>
                  <wp:docPr id="34" name="Bil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</w:tcPr>
          <w:p w:rsidR="00D55660" w:rsidRPr="00206096" w:rsidRDefault="00206096" w:rsidP="00A402D3">
            <w:pPr>
              <w:jc w:val="center"/>
              <w:rPr>
                <w:rFonts w:ascii="Showcard Gothic" w:hAnsi="Showcard Gothic"/>
                <w:b/>
                <w:outline/>
                <w:noProof/>
                <w:color w:val="CC6600"/>
                <w:sz w:val="36"/>
                <w:lang w:eastAsia="nb-NO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CC66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06096">
              <w:rPr>
                <w:rFonts w:ascii="Showcard Gothic" w:hAnsi="Showcard Gothic"/>
                <w:b/>
                <w:outline/>
                <w:noProof/>
                <w:color w:val="CC6600"/>
                <w:sz w:val="36"/>
                <w:lang w:eastAsia="nb-NO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CC66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Vi baker pepperkaker</w:t>
            </w:r>
          </w:p>
          <w:p w:rsidR="00A402D3" w:rsidRPr="00A402D3" w:rsidRDefault="00A402D3" w:rsidP="00A402D3">
            <w:pPr>
              <w:jc w:val="center"/>
              <w:rPr>
                <w:rFonts w:ascii="Showcard Gothic" w:hAnsi="Showcard Gothic"/>
                <w:b/>
                <w:noProof/>
                <w:color w:val="F7CAAC" w:themeColor="accent2" w:themeTint="66"/>
                <w:sz w:val="36"/>
                <w:lang w:eastAsia="nb-NO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Showcard Gothic" w:hAnsi="Showcard Gothic"/>
                <w:b/>
                <w:noProof/>
                <w:color w:val="F7CAAC" w:themeColor="accent2" w:themeTint="66"/>
                <w:sz w:val="36"/>
                <w:lang w:eastAsia="nb-NO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5F9C02B7">
                  <wp:extent cx="902335" cy="993775"/>
                  <wp:effectExtent l="0" t="0" r="0" b="0"/>
                  <wp:docPr id="37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2C2C" w:rsidRDefault="00632C2C" w:rsidP="00A402D3"/>
          <w:p w:rsidR="00D55660" w:rsidRDefault="00632C2C" w:rsidP="00276E90">
            <w:pPr>
              <w:jc w:val="center"/>
              <w:rPr>
                <w:rFonts w:ascii="Jokerman" w:hAnsi="Jokerman"/>
                <w:color w:val="FF0000"/>
                <w:sz w:val="40"/>
              </w:rPr>
            </w:pPr>
            <w:r w:rsidRPr="00632C2C">
              <w:rPr>
                <w:rFonts w:ascii="Jokerman" w:hAnsi="Jokerman"/>
                <w:color w:val="FF0000"/>
                <w:sz w:val="40"/>
              </w:rPr>
              <w:t>Juleverksted</w:t>
            </w:r>
          </w:p>
          <w:p w:rsidR="00FF3555" w:rsidRPr="00632C2C" w:rsidRDefault="00FF3555" w:rsidP="00FF3555">
            <w:pPr>
              <w:jc w:val="center"/>
            </w:pPr>
            <w:r>
              <w:t>-Hemmelig for foreldrene</w:t>
            </w:r>
          </w:p>
          <w:p w:rsidR="00AC3764" w:rsidRPr="007568B3" w:rsidRDefault="00632C2C" w:rsidP="000252DD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2355D2A0">
                  <wp:extent cx="1200785" cy="963295"/>
                  <wp:effectExtent l="0" t="0" r="0" b="8255"/>
                  <wp:docPr id="38" name="Bil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879" w:rsidTr="00215879">
        <w:trPr>
          <w:trHeight w:val="162"/>
        </w:trPr>
        <w:tc>
          <w:tcPr>
            <w:tcW w:w="16585" w:type="dxa"/>
            <w:gridSpan w:val="6"/>
            <w:shd w:val="clear" w:color="auto" w:fill="A8D08D" w:themeFill="accent6" w:themeFillTint="99"/>
          </w:tcPr>
          <w:p w:rsidR="00215879" w:rsidRPr="00AD7495" w:rsidRDefault="00215879" w:rsidP="006C2281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Husk: </w:t>
            </w:r>
            <w:r w:rsidR="005778BC">
              <w:rPr>
                <w:sz w:val="28"/>
                <w:szCs w:val="28"/>
              </w:rPr>
              <w:t>Vi trekker julekalender hver dag.</w:t>
            </w:r>
          </w:p>
        </w:tc>
      </w:tr>
    </w:tbl>
    <w:p w:rsidR="00103F16" w:rsidRDefault="00103F16"/>
    <w:tbl>
      <w:tblPr>
        <w:tblStyle w:val="Tabellrutenett"/>
        <w:tblW w:w="16585" w:type="dxa"/>
        <w:tblInd w:w="-1281" w:type="dxa"/>
        <w:tblLook w:val="04A0" w:firstRow="1" w:lastRow="0" w:firstColumn="1" w:lastColumn="0" w:noHBand="0" w:noVBand="1"/>
      </w:tblPr>
      <w:tblGrid>
        <w:gridCol w:w="989"/>
        <w:gridCol w:w="2960"/>
        <w:gridCol w:w="3100"/>
        <w:gridCol w:w="3114"/>
        <w:gridCol w:w="3231"/>
        <w:gridCol w:w="3191"/>
      </w:tblGrid>
      <w:tr w:rsidR="00E837EA" w:rsidTr="00427896">
        <w:trPr>
          <w:trHeight w:val="330"/>
        </w:trPr>
        <w:tc>
          <w:tcPr>
            <w:tcW w:w="989" w:type="dxa"/>
            <w:shd w:val="clear" w:color="auto" w:fill="A8D08D" w:themeFill="accent6" w:themeFillTint="99"/>
          </w:tcPr>
          <w:p w:rsidR="007D243B" w:rsidRPr="007D243B" w:rsidRDefault="00921E21" w:rsidP="000620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UKE:</w:t>
            </w:r>
          </w:p>
        </w:tc>
        <w:tc>
          <w:tcPr>
            <w:tcW w:w="2960" w:type="dxa"/>
            <w:shd w:val="clear" w:color="auto" w:fill="A8D08D" w:themeFill="accent6" w:themeFillTint="99"/>
          </w:tcPr>
          <w:p w:rsidR="00427896" w:rsidRPr="007D243B" w:rsidRDefault="004D1E24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MANDAG </w:t>
            </w:r>
            <w:r w:rsidR="008A3837">
              <w:rPr>
                <w:b/>
                <w:sz w:val="36"/>
                <w:szCs w:val="36"/>
              </w:rPr>
              <w:t>10/12</w:t>
            </w:r>
          </w:p>
        </w:tc>
        <w:tc>
          <w:tcPr>
            <w:tcW w:w="3100" w:type="dxa"/>
            <w:shd w:val="clear" w:color="auto" w:fill="A8D08D" w:themeFill="accent6" w:themeFillTint="99"/>
          </w:tcPr>
          <w:p w:rsidR="007D243B" w:rsidRPr="007D243B" w:rsidRDefault="008A3837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TIRSDAG 11/12</w:t>
            </w:r>
          </w:p>
        </w:tc>
        <w:tc>
          <w:tcPr>
            <w:tcW w:w="3114" w:type="dxa"/>
            <w:shd w:val="clear" w:color="auto" w:fill="A8D08D" w:themeFill="accent6" w:themeFillTint="99"/>
          </w:tcPr>
          <w:p w:rsidR="007D243B" w:rsidRPr="007D243B" w:rsidRDefault="008A3837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ONSDAG 12/12</w:t>
            </w:r>
          </w:p>
        </w:tc>
        <w:tc>
          <w:tcPr>
            <w:tcW w:w="3231" w:type="dxa"/>
            <w:shd w:val="clear" w:color="auto" w:fill="A8D08D" w:themeFill="accent6" w:themeFillTint="99"/>
          </w:tcPr>
          <w:p w:rsidR="007D243B" w:rsidRPr="007D243B" w:rsidRDefault="00416E1C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TORSDAG </w:t>
            </w:r>
            <w:r w:rsidR="008A3837">
              <w:rPr>
                <w:b/>
                <w:sz w:val="36"/>
                <w:szCs w:val="36"/>
              </w:rPr>
              <w:t>13/12</w:t>
            </w:r>
          </w:p>
        </w:tc>
        <w:tc>
          <w:tcPr>
            <w:tcW w:w="3191" w:type="dxa"/>
            <w:shd w:val="clear" w:color="auto" w:fill="A8D08D" w:themeFill="accent6" w:themeFillTint="99"/>
          </w:tcPr>
          <w:p w:rsidR="007D243B" w:rsidRPr="007D243B" w:rsidRDefault="008A3837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FREDAG 14/12</w:t>
            </w:r>
          </w:p>
        </w:tc>
      </w:tr>
      <w:tr w:rsidR="00B8310A" w:rsidTr="00200048">
        <w:trPr>
          <w:trHeight w:val="225"/>
        </w:trPr>
        <w:tc>
          <w:tcPr>
            <w:tcW w:w="16585" w:type="dxa"/>
            <w:gridSpan w:val="6"/>
            <w:shd w:val="clear" w:color="auto" w:fill="B686DA"/>
          </w:tcPr>
          <w:p w:rsidR="00427896" w:rsidRDefault="007F23BE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Morgenåpent kl. 7.30-8.30</w:t>
            </w:r>
          </w:p>
        </w:tc>
      </w:tr>
      <w:tr w:rsidR="0055275C" w:rsidTr="001A327B">
        <w:trPr>
          <w:trHeight w:val="6162"/>
        </w:trPr>
        <w:tc>
          <w:tcPr>
            <w:tcW w:w="989" w:type="dxa"/>
          </w:tcPr>
          <w:p w:rsidR="00053FB3" w:rsidRDefault="00053FB3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053FB3" w:rsidRDefault="00053FB3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053FB3" w:rsidRDefault="00053FB3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3576B4" w:rsidRDefault="003576B4" w:rsidP="003576B4">
            <w:pPr>
              <w:rPr>
                <w:b/>
                <w:sz w:val="36"/>
                <w:szCs w:val="36"/>
              </w:rPr>
            </w:pPr>
          </w:p>
          <w:p w:rsidR="004F01E1" w:rsidRDefault="004F01E1" w:rsidP="003576B4">
            <w:pPr>
              <w:rPr>
                <w:b/>
                <w:sz w:val="36"/>
                <w:szCs w:val="36"/>
              </w:rPr>
            </w:pPr>
          </w:p>
          <w:p w:rsidR="00311498" w:rsidRDefault="00311498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EF4010" w:rsidRDefault="00EF4010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7D243B" w:rsidRDefault="0085340F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</w:t>
            </w:r>
          </w:p>
          <w:p w:rsidR="00FD4077" w:rsidRDefault="00FD4077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FD4077" w:rsidRDefault="00FD4077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FD4077" w:rsidRDefault="00FD4077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FD4077" w:rsidRDefault="00FD4077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FD4077" w:rsidRDefault="00FD4077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FD4077" w:rsidRDefault="00FD4077" w:rsidP="00FD4077">
            <w:pPr>
              <w:rPr>
                <w:b/>
                <w:sz w:val="36"/>
                <w:szCs w:val="36"/>
              </w:rPr>
            </w:pPr>
          </w:p>
          <w:p w:rsidR="00985D12" w:rsidRPr="00921E21" w:rsidRDefault="00985D12" w:rsidP="00FD4077">
            <w:pPr>
              <w:rPr>
                <w:b/>
                <w:sz w:val="36"/>
                <w:szCs w:val="36"/>
              </w:rPr>
            </w:pPr>
          </w:p>
        </w:tc>
        <w:tc>
          <w:tcPr>
            <w:tcW w:w="2960" w:type="dxa"/>
          </w:tcPr>
          <w:p w:rsidR="00BA63D4" w:rsidRPr="00BA63D4" w:rsidRDefault="00BA63D4" w:rsidP="00BA63D4">
            <w:pPr>
              <w:jc w:val="center"/>
              <w:rPr>
                <w:rFonts w:ascii="Showcard Gothic" w:hAnsi="Showcard Gothic"/>
                <w:b/>
                <w:noProof/>
                <w:color w:val="CC99FF"/>
                <w:sz w:val="36"/>
                <w:szCs w:val="36"/>
                <w:lang w:eastAsia="nb-NO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</w:pPr>
            <w:r w:rsidRPr="00BA63D4">
              <w:rPr>
                <w:rFonts w:ascii="Showcard Gothic" w:hAnsi="Showcard Gothic"/>
                <w:b/>
                <w:noProof/>
                <w:color w:val="CC99FF"/>
                <w:sz w:val="36"/>
                <w:szCs w:val="36"/>
                <w:lang w:eastAsia="nb-NO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  <w:t>ADVENTSTUND</w:t>
            </w:r>
          </w:p>
          <w:p w:rsidR="00BA63D4" w:rsidRDefault="000138A8" w:rsidP="00BA63D4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Vi tenner det andre</w:t>
            </w:r>
            <w:r w:rsidR="00BA63D4">
              <w:rPr>
                <w:noProof/>
                <w:lang w:eastAsia="nb-NO"/>
              </w:rPr>
              <w:t xml:space="preserve"> adventslyset, og trekker julekalender.</w:t>
            </w:r>
          </w:p>
          <w:p w:rsidR="00FA0857" w:rsidRDefault="00BA63D4" w:rsidP="00D256E5">
            <w:pPr>
              <w:jc w:val="center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8CC2B8F">
                  <wp:extent cx="1115695" cy="1078865"/>
                  <wp:effectExtent l="0" t="0" r="8255" b="6985"/>
                  <wp:docPr id="41" name="Bild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10CD" w:rsidRDefault="000F10CD" w:rsidP="00D256E5">
            <w:pPr>
              <w:jc w:val="center"/>
              <w:rPr>
                <w:noProof/>
                <w:lang w:eastAsia="nb-NO"/>
              </w:rPr>
            </w:pPr>
          </w:p>
          <w:p w:rsidR="00D27CBC" w:rsidRDefault="0055275C" w:rsidP="00D256E5">
            <w:pPr>
              <w:jc w:val="center"/>
              <w:rPr>
                <w:rFonts w:ascii="Jokerman" w:hAnsi="Jokerman"/>
                <w:noProof/>
                <w:color w:val="FF0000"/>
                <w:sz w:val="36"/>
                <w:lang w:eastAsia="nb-NO"/>
              </w:rPr>
            </w:pPr>
            <w:r w:rsidRPr="0055275C">
              <w:rPr>
                <w:rFonts w:ascii="Jokerman" w:hAnsi="Jokerman"/>
                <w:noProof/>
                <w:color w:val="FF0000"/>
                <w:sz w:val="36"/>
                <w:lang w:eastAsia="nb-NO"/>
              </w:rPr>
              <w:t>Juleverksted</w:t>
            </w:r>
          </w:p>
          <w:p w:rsidR="008B0854" w:rsidRDefault="008B0854" w:rsidP="008B0854">
            <w:pPr>
              <w:jc w:val="center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-Hemmelig for foreldrene</w:t>
            </w:r>
            <w:r w:rsidR="001A327B">
              <w:rPr>
                <w:noProof/>
                <w:lang w:eastAsia="nb-NO"/>
              </w:rPr>
              <w:t>: vi gjør oss ferdig med julegavene våre.</w:t>
            </w:r>
          </w:p>
          <w:p w:rsidR="006B3F6F" w:rsidRPr="001A327B" w:rsidRDefault="0055275C" w:rsidP="001A327B">
            <w:pPr>
              <w:jc w:val="center"/>
              <w:rPr>
                <w:rFonts w:ascii="Jokerman" w:hAnsi="Jokerman"/>
                <w:noProof/>
                <w:color w:val="FF0000"/>
                <w:sz w:val="36"/>
                <w:lang w:eastAsia="nb-NO"/>
              </w:rPr>
            </w:pPr>
            <w:r>
              <w:rPr>
                <w:rFonts w:ascii="Jokerman" w:hAnsi="Jokerman"/>
                <w:noProof/>
                <w:color w:val="FF0000"/>
                <w:sz w:val="36"/>
                <w:lang w:eastAsia="nb-NO"/>
              </w:rPr>
              <w:drawing>
                <wp:inline distT="0" distB="0" distL="0" distR="0" wp14:anchorId="6C874E88">
                  <wp:extent cx="1200785" cy="963295"/>
                  <wp:effectExtent l="0" t="0" r="0" b="8255"/>
                  <wp:docPr id="50" name="Bil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</w:tcPr>
          <w:p w:rsidR="0032256B" w:rsidRPr="001A2B81" w:rsidRDefault="0032256B" w:rsidP="0032256B">
            <w:pPr>
              <w:jc w:val="center"/>
              <w:rPr>
                <w:rFonts w:ascii="Showcard Gothic" w:hAnsi="Showcard Gothic"/>
                <w:color w:val="00B0F0"/>
                <w:sz w:val="40"/>
              </w:rPr>
            </w:pPr>
            <w:r w:rsidRPr="001A2B81">
              <w:rPr>
                <w:rFonts w:ascii="Showcard Gothic" w:hAnsi="Showcard Gothic"/>
                <w:color w:val="00B0F0"/>
                <w:sz w:val="40"/>
              </w:rPr>
              <w:t>Lek med lærlingene</w:t>
            </w:r>
          </w:p>
          <w:p w:rsidR="0032256B" w:rsidRDefault="0032256B" w:rsidP="0032256B">
            <w:r w:rsidRPr="0032256B">
              <w:t>I skolegården. Kl. 13.15-14.30.</w:t>
            </w:r>
          </w:p>
          <w:p w:rsidR="0032256B" w:rsidRDefault="0032256B" w:rsidP="0032256B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0758619">
                  <wp:extent cx="1408430" cy="701040"/>
                  <wp:effectExtent l="0" t="0" r="1270" b="381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256B" w:rsidRDefault="0032256B" w:rsidP="001A2B81"/>
          <w:p w:rsidR="0034769C" w:rsidRDefault="0034769C" w:rsidP="00BA4275">
            <w:pPr>
              <w:jc w:val="center"/>
              <w:rPr>
                <w:rFonts w:ascii="Jokerman" w:hAnsi="Jokerman"/>
                <w:color w:val="FF0000"/>
                <w:sz w:val="36"/>
              </w:rPr>
            </w:pPr>
            <w:r w:rsidRPr="0034769C">
              <w:rPr>
                <w:rFonts w:ascii="Jokerman" w:hAnsi="Jokerman"/>
                <w:color w:val="FF0000"/>
                <w:sz w:val="36"/>
              </w:rPr>
              <w:t>Juleverksted</w:t>
            </w:r>
          </w:p>
          <w:p w:rsidR="00502C10" w:rsidRDefault="00502C10" w:rsidP="00502C10">
            <w:pPr>
              <w:jc w:val="center"/>
            </w:pPr>
            <w:r>
              <w:t>-Vi baker lussekatter</w:t>
            </w:r>
          </w:p>
          <w:p w:rsidR="00C3734D" w:rsidRDefault="008B0854" w:rsidP="00C3734D">
            <w:pPr>
              <w:jc w:val="center"/>
            </w:pPr>
            <w:r>
              <w:t>-Vi setter frem julepapp, og klipper og limer forskjellige figurer.</w:t>
            </w:r>
          </w:p>
          <w:p w:rsidR="006B3F6F" w:rsidRDefault="0034769C" w:rsidP="001A327B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73DA3DAA">
                  <wp:extent cx="1200785" cy="963295"/>
                  <wp:effectExtent l="0" t="0" r="0" b="8255"/>
                  <wp:docPr id="45" name="Bil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2B81" w:rsidRDefault="001A2B81" w:rsidP="001A327B">
            <w:pPr>
              <w:jc w:val="center"/>
            </w:pPr>
          </w:p>
          <w:p w:rsidR="001A2B81" w:rsidRDefault="001A2B81" w:rsidP="001A327B">
            <w:pPr>
              <w:jc w:val="center"/>
            </w:pPr>
          </w:p>
          <w:p w:rsidR="001A2B81" w:rsidRDefault="001A2B81" w:rsidP="001A327B">
            <w:pPr>
              <w:jc w:val="center"/>
            </w:pPr>
          </w:p>
          <w:p w:rsidR="001A2B81" w:rsidRPr="001A327B" w:rsidRDefault="001A2B81" w:rsidP="001A327B">
            <w:pPr>
              <w:jc w:val="center"/>
            </w:pPr>
          </w:p>
        </w:tc>
        <w:tc>
          <w:tcPr>
            <w:tcW w:w="3114" w:type="dxa"/>
          </w:tcPr>
          <w:p w:rsidR="00236A1E" w:rsidRPr="009B0DC7" w:rsidRDefault="00236A1E" w:rsidP="00236A1E">
            <w:pPr>
              <w:rPr>
                <w:rFonts w:ascii="Britannic Bold" w:hAnsi="Britannic Bold"/>
                <w:color w:val="FF3300"/>
                <w:sz w:val="24"/>
              </w:rPr>
            </w:pPr>
            <w:r w:rsidRPr="009B0DC7">
              <w:rPr>
                <w:rFonts w:ascii="Britannic Bold" w:hAnsi="Britannic Bold"/>
                <w:color w:val="FF3300"/>
                <w:sz w:val="24"/>
              </w:rPr>
              <w:t xml:space="preserve">Leksehjelp på skolen </w:t>
            </w:r>
          </w:p>
          <w:p w:rsidR="00236A1E" w:rsidRPr="009B0DC7" w:rsidRDefault="00236A1E" w:rsidP="00236A1E">
            <w:pPr>
              <w:rPr>
                <w:rFonts w:ascii="Britannic Bold" w:hAnsi="Britannic Bold"/>
                <w:color w:val="FF3300"/>
                <w:sz w:val="24"/>
              </w:rPr>
            </w:pPr>
            <w:r w:rsidRPr="009B0DC7">
              <w:rPr>
                <w:rFonts w:ascii="Britannic Bold" w:hAnsi="Britannic Bold"/>
                <w:color w:val="FF3300"/>
                <w:sz w:val="24"/>
              </w:rPr>
              <w:t xml:space="preserve">3.trinn </w:t>
            </w:r>
            <w:r w:rsidR="009B0DC7" w:rsidRPr="009B0DC7">
              <w:rPr>
                <w:rFonts w:ascii="Britannic Bold" w:hAnsi="Britannic Bold"/>
                <w:color w:val="FF3300"/>
                <w:sz w:val="24"/>
              </w:rPr>
              <w:t xml:space="preserve">og </w:t>
            </w:r>
            <w:r w:rsidRPr="009B0DC7">
              <w:rPr>
                <w:rFonts w:ascii="Britannic Bold" w:hAnsi="Britannic Bold"/>
                <w:color w:val="FF3300"/>
                <w:sz w:val="24"/>
              </w:rPr>
              <w:t xml:space="preserve">4.trinn </w:t>
            </w:r>
            <w:r w:rsidR="009B0DC7" w:rsidRPr="009B0DC7">
              <w:rPr>
                <w:rFonts w:ascii="Britannic Bold" w:hAnsi="Britannic Bold"/>
                <w:color w:val="FF3300"/>
                <w:sz w:val="24"/>
              </w:rPr>
              <w:t xml:space="preserve">til </w:t>
            </w:r>
            <w:r w:rsidRPr="009B0DC7">
              <w:rPr>
                <w:rFonts w:ascii="Britannic Bold" w:hAnsi="Britannic Bold"/>
                <w:color w:val="FF3300"/>
                <w:sz w:val="24"/>
              </w:rPr>
              <w:t>kl.14.45</w:t>
            </w:r>
          </w:p>
          <w:p w:rsidR="00985D12" w:rsidRDefault="00985D12" w:rsidP="009E768E">
            <w:pPr>
              <w:rPr>
                <w:rFonts w:ascii="Britannic Bold" w:hAnsi="Britannic Bold"/>
                <w:color w:val="FF3300"/>
                <w:sz w:val="28"/>
              </w:rPr>
            </w:pPr>
          </w:p>
          <w:p w:rsidR="009E768E" w:rsidRDefault="009E768E" w:rsidP="009E768E">
            <w:pPr>
              <w:rPr>
                <w:rFonts w:ascii="Britannic Bold" w:hAnsi="Britannic Bold"/>
                <w:color w:val="FF3300"/>
                <w:sz w:val="28"/>
              </w:rPr>
            </w:pPr>
          </w:p>
          <w:p w:rsidR="009E768E" w:rsidRDefault="009E768E" w:rsidP="009E768E">
            <w:pPr>
              <w:jc w:val="center"/>
              <w:rPr>
                <w:rFonts w:ascii="Jokerman" w:hAnsi="Jokerman"/>
                <w:color w:val="FF0000"/>
                <w:sz w:val="36"/>
              </w:rPr>
            </w:pPr>
            <w:r w:rsidRPr="00D8572F">
              <w:rPr>
                <w:rFonts w:ascii="Jokerman" w:hAnsi="Jokerman"/>
                <w:color w:val="FF0000"/>
                <w:sz w:val="36"/>
              </w:rPr>
              <w:t>Juleverksted</w:t>
            </w:r>
          </w:p>
          <w:p w:rsidR="008B0854" w:rsidRPr="00D8572F" w:rsidRDefault="008B0854" w:rsidP="008B0854">
            <w:pPr>
              <w:jc w:val="center"/>
            </w:pPr>
            <w:r>
              <w:t>Vi forbereder oss til julemarkedet i morgen.</w:t>
            </w:r>
          </w:p>
          <w:p w:rsidR="00432A03" w:rsidRPr="008B0854" w:rsidRDefault="009E768E" w:rsidP="008B0854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45E94F74" wp14:editId="2299E34B">
                  <wp:extent cx="1200785" cy="963295"/>
                  <wp:effectExtent l="0" t="0" r="0" b="8255"/>
                  <wp:docPr id="46" name="Bild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327B" w:rsidRDefault="001A327B" w:rsidP="009E768E">
            <w:pPr>
              <w:jc w:val="center"/>
            </w:pPr>
          </w:p>
          <w:p w:rsidR="001A327B" w:rsidRPr="001A327B" w:rsidRDefault="001A327B" w:rsidP="001A327B"/>
          <w:p w:rsidR="009E768E" w:rsidRPr="001A327B" w:rsidRDefault="009E768E" w:rsidP="001A327B"/>
        </w:tc>
        <w:tc>
          <w:tcPr>
            <w:tcW w:w="3231" w:type="dxa"/>
          </w:tcPr>
          <w:p w:rsidR="00E96F72" w:rsidRDefault="00DD0799" w:rsidP="00502C10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2CEAADDF">
                  <wp:extent cx="1524000" cy="1048385"/>
                  <wp:effectExtent l="0" t="0" r="0" b="0"/>
                  <wp:docPr id="49" name="Bild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0799" w:rsidRPr="00DD0799" w:rsidRDefault="00DD0799" w:rsidP="00DD0799">
            <w:pPr>
              <w:rPr>
                <w:b/>
              </w:rPr>
            </w:pPr>
            <w:r>
              <w:t xml:space="preserve">Velkommen til julemarked i dag </w:t>
            </w:r>
            <w:r w:rsidRPr="00DD0799">
              <w:rPr>
                <w:b/>
              </w:rPr>
              <w:t>kl.15.15-16.30.</w:t>
            </w:r>
          </w:p>
          <w:p w:rsidR="00C3734D" w:rsidRDefault="00DD0799" w:rsidP="00DD0799">
            <w:r>
              <w:t>Vi skal selge</w:t>
            </w:r>
            <w:r w:rsidR="00C3734D">
              <w:t>:</w:t>
            </w:r>
          </w:p>
          <w:p w:rsidR="00C3734D" w:rsidRDefault="00C3734D" w:rsidP="00DD0799">
            <w:r>
              <w:t>-hjemmelaget konfekt</w:t>
            </w:r>
          </w:p>
          <w:p w:rsidR="00C3734D" w:rsidRDefault="00C3734D" w:rsidP="00DD0799">
            <w:r>
              <w:t>-lussekatter</w:t>
            </w:r>
          </w:p>
          <w:p w:rsidR="00C3734D" w:rsidRDefault="00C3734D" w:rsidP="00DD0799">
            <w:r>
              <w:t>-glaserte epler</w:t>
            </w:r>
          </w:p>
          <w:p w:rsidR="00C3734D" w:rsidRDefault="00C3734D" w:rsidP="00DD0799">
            <w:r>
              <w:t>-</w:t>
            </w:r>
            <w:r w:rsidR="00DD0799">
              <w:t>pepper</w:t>
            </w:r>
            <w:r>
              <w:t>kaker</w:t>
            </w:r>
          </w:p>
          <w:p w:rsidR="00C3734D" w:rsidRDefault="00C3734D" w:rsidP="00DD0799">
            <w:r>
              <w:t>-gløgg</w:t>
            </w:r>
          </w:p>
          <w:p w:rsidR="00DD0799" w:rsidRDefault="00C3734D" w:rsidP="00DD0799">
            <w:r>
              <w:t>-</w:t>
            </w:r>
            <w:r w:rsidR="00FC3BBA">
              <w:t>juletrepynt</w:t>
            </w:r>
          </w:p>
          <w:p w:rsidR="00FC3BBA" w:rsidRDefault="00FC3BBA" w:rsidP="00DD0799"/>
          <w:p w:rsidR="00D8572F" w:rsidRPr="001A327B" w:rsidRDefault="00DD0799" w:rsidP="001A327B">
            <w:r>
              <w:t xml:space="preserve">Husk varme klær, vi skal være </w:t>
            </w:r>
            <w:r w:rsidR="00C3734D">
              <w:t xml:space="preserve">mye </w:t>
            </w:r>
            <w:r>
              <w:t xml:space="preserve">ute. </w:t>
            </w:r>
            <w:r w:rsidRPr="00DD0799">
              <w:rPr>
                <w:b/>
              </w:rPr>
              <w:t>Se også eget skriv.</w:t>
            </w:r>
          </w:p>
        </w:tc>
        <w:tc>
          <w:tcPr>
            <w:tcW w:w="3191" w:type="dxa"/>
          </w:tcPr>
          <w:p w:rsidR="00985D12" w:rsidRDefault="009E5543" w:rsidP="009E5543">
            <w:pPr>
              <w:jc w:val="center"/>
              <w:rPr>
                <w:rFonts w:ascii="Broadway" w:hAnsi="Broadway"/>
                <w:color w:val="009900"/>
                <w:sz w:val="32"/>
              </w:rPr>
            </w:pPr>
            <w:r w:rsidRPr="009E5543">
              <w:rPr>
                <w:rFonts w:ascii="Broadway" w:hAnsi="Broadway"/>
                <w:color w:val="009900"/>
                <w:sz w:val="32"/>
              </w:rPr>
              <w:t>Vi pakker inn julegavene våre</w:t>
            </w:r>
          </w:p>
          <w:p w:rsidR="009E5543" w:rsidRDefault="009E5543" w:rsidP="009E5543">
            <w:pPr>
              <w:jc w:val="center"/>
              <w:rPr>
                <w:rFonts w:ascii="Broadway" w:hAnsi="Broadway"/>
                <w:color w:val="009900"/>
              </w:rPr>
            </w:pPr>
            <w:r>
              <w:rPr>
                <w:rFonts w:ascii="Broadway" w:hAnsi="Broadway"/>
                <w:noProof/>
                <w:color w:val="009900"/>
                <w:lang w:eastAsia="nb-NO"/>
              </w:rPr>
              <w:drawing>
                <wp:inline distT="0" distB="0" distL="0" distR="0" wp14:anchorId="2D9C5614">
                  <wp:extent cx="1078865" cy="1127760"/>
                  <wp:effectExtent l="0" t="0" r="6985" b="0"/>
                  <wp:docPr id="51" name="Bild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0538C" w:rsidRDefault="0050538C" w:rsidP="009E5543">
            <w:pPr>
              <w:jc w:val="center"/>
              <w:rPr>
                <w:rFonts w:ascii="Broadway" w:hAnsi="Broadway"/>
                <w:color w:val="009900"/>
              </w:rPr>
            </w:pPr>
          </w:p>
          <w:p w:rsidR="0050538C" w:rsidRDefault="0050538C" w:rsidP="009E5543">
            <w:pPr>
              <w:jc w:val="center"/>
              <w:rPr>
                <w:rFonts w:ascii="Broadway" w:hAnsi="Broadway"/>
                <w:color w:val="009900"/>
              </w:rPr>
            </w:pPr>
          </w:p>
          <w:p w:rsidR="001A327B" w:rsidRDefault="001A327B" w:rsidP="009E5543">
            <w:pPr>
              <w:jc w:val="center"/>
              <w:rPr>
                <w:rFonts w:ascii="Broadway" w:hAnsi="Broadway"/>
                <w:color w:val="CC00FF"/>
              </w:rPr>
            </w:pPr>
          </w:p>
          <w:p w:rsidR="001A327B" w:rsidRPr="001A327B" w:rsidRDefault="001A327B" w:rsidP="001A327B">
            <w:pPr>
              <w:rPr>
                <w:rFonts w:ascii="Broadway" w:hAnsi="Broadway"/>
              </w:rPr>
            </w:pPr>
          </w:p>
          <w:p w:rsidR="001A327B" w:rsidRPr="001A327B" w:rsidRDefault="001A327B" w:rsidP="001A327B">
            <w:pPr>
              <w:rPr>
                <w:rFonts w:ascii="Broadway" w:hAnsi="Broadway"/>
              </w:rPr>
            </w:pPr>
          </w:p>
          <w:p w:rsidR="001A327B" w:rsidRPr="001A327B" w:rsidRDefault="001A327B" w:rsidP="001A327B">
            <w:pPr>
              <w:rPr>
                <w:rFonts w:ascii="Broadway" w:hAnsi="Broadway"/>
              </w:rPr>
            </w:pPr>
          </w:p>
          <w:p w:rsidR="001A327B" w:rsidRPr="001A327B" w:rsidRDefault="001A327B" w:rsidP="001A327B">
            <w:pPr>
              <w:rPr>
                <w:rFonts w:ascii="Broadway" w:hAnsi="Broadway"/>
              </w:rPr>
            </w:pPr>
          </w:p>
          <w:p w:rsidR="001A327B" w:rsidRPr="001A327B" w:rsidRDefault="001A327B" w:rsidP="001A327B">
            <w:pPr>
              <w:rPr>
                <w:rFonts w:ascii="Broadway" w:hAnsi="Broadway"/>
              </w:rPr>
            </w:pPr>
          </w:p>
          <w:p w:rsidR="001A327B" w:rsidRDefault="001A327B" w:rsidP="001A327B">
            <w:pPr>
              <w:rPr>
                <w:rFonts w:ascii="Broadway" w:hAnsi="Broadway"/>
              </w:rPr>
            </w:pPr>
          </w:p>
          <w:p w:rsidR="001A327B" w:rsidRPr="001A327B" w:rsidRDefault="001A327B" w:rsidP="001A327B">
            <w:pPr>
              <w:rPr>
                <w:rFonts w:ascii="Broadway" w:hAnsi="Broadway"/>
              </w:rPr>
            </w:pPr>
          </w:p>
          <w:p w:rsidR="001A327B" w:rsidRPr="001A327B" w:rsidRDefault="001A327B" w:rsidP="001A327B">
            <w:pPr>
              <w:rPr>
                <w:rFonts w:ascii="Broadway" w:hAnsi="Broadway"/>
              </w:rPr>
            </w:pPr>
          </w:p>
          <w:p w:rsidR="001A327B" w:rsidRDefault="001A327B" w:rsidP="001A327B">
            <w:pPr>
              <w:rPr>
                <w:rFonts w:ascii="Broadway" w:hAnsi="Broadway"/>
              </w:rPr>
            </w:pPr>
          </w:p>
          <w:p w:rsidR="001A327B" w:rsidRDefault="001A327B" w:rsidP="001A327B">
            <w:pPr>
              <w:rPr>
                <w:rFonts w:ascii="Broadway" w:hAnsi="Broadway"/>
              </w:rPr>
            </w:pPr>
          </w:p>
          <w:p w:rsidR="001A327B" w:rsidRDefault="001A327B" w:rsidP="001A327B">
            <w:pPr>
              <w:rPr>
                <w:rFonts w:ascii="Broadway" w:hAnsi="Broadway"/>
              </w:rPr>
            </w:pPr>
          </w:p>
          <w:p w:rsidR="0050538C" w:rsidRPr="001A327B" w:rsidRDefault="0050538C" w:rsidP="001A327B">
            <w:pPr>
              <w:jc w:val="center"/>
              <w:rPr>
                <w:rFonts w:ascii="Broadway" w:hAnsi="Broadway"/>
              </w:rPr>
            </w:pPr>
          </w:p>
        </w:tc>
      </w:tr>
      <w:tr w:rsidR="00B8310A" w:rsidTr="007D243B">
        <w:tc>
          <w:tcPr>
            <w:tcW w:w="16585" w:type="dxa"/>
            <w:gridSpan w:val="6"/>
            <w:shd w:val="clear" w:color="auto" w:fill="A8D08D" w:themeFill="accent6" w:themeFillTint="99"/>
          </w:tcPr>
          <w:p w:rsidR="007D243B" w:rsidRPr="00EF718A" w:rsidRDefault="00921E21" w:rsidP="002A6C13">
            <w:r w:rsidRPr="00EF718A">
              <w:rPr>
                <w:b/>
                <w:i/>
                <w:sz w:val="32"/>
              </w:rPr>
              <w:t>Husk:</w:t>
            </w:r>
            <w:r w:rsidR="00620719" w:rsidRPr="00EF718A">
              <w:rPr>
                <w:b/>
                <w:i/>
                <w:sz w:val="32"/>
              </w:rPr>
              <w:t xml:space="preserve"> </w:t>
            </w:r>
            <w:r w:rsidR="00FA0857" w:rsidRPr="00FA0857">
              <w:rPr>
                <w:sz w:val="28"/>
              </w:rPr>
              <w:t xml:space="preserve">Vi </w:t>
            </w:r>
            <w:r w:rsidR="002A6C13">
              <w:rPr>
                <w:sz w:val="28"/>
              </w:rPr>
              <w:t>trekker julekalender hver dag.</w:t>
            </w:r>
          </w:p>
        </w:tc>
      </w:tr>
    </w:tbl>
    <w:p w:rsidR="004D0D5A" w:rsidRDefault="004D0D5A" w:rsidP="00EC78FC"/>
    <w:tbl>
      <w:tblPr>
        <w:tblStyle w:val="Tabellrutenett"/>
        <w:tblW w:w="16585" w:type="dxa"/>
        <w:tblInd w:w="-1281" w:type="dxa"/>
        <w:tblLook w:val="04A0" w:firstRow="1" w:lastRow="0" w:firstColumn="1" w:lastColumn="0" w:noHBand="0" w:noVBand="1"/>
      </w:tblPr>
      <w:tblGrid>
        <w:gridCol w:w="978"/>
        <w:gridCol w:w="2859"/>
        <w:gridCol w:w="3244"/>
        <w:gridCol w:w="2976"/>
        <w:gridCol w:w="3424"/>
        <w:gridCol w:w="3104"/>
      </w:tblGrid>
      <w:tr w:rsidR="00CC591A" w:rsidTr="00B76B85">
        <w:tc>
          <w:tcPr>
            <w:tcW w:w="979" w:type="dxa"/>
            <w:shd w:val="clear" w:color="auto" w:fill="A8D08D" w:themeFill="accent6" w:themeFillTint="99"/>
          </w:tcPr>
          <w:p w:rsidR="004D0D5A" w:rsidRPr="00FD4077" w:rsidRDefault="00FD4077" w:rsidP="003D76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UKE:</w:t>
            </w:r>
          </w:p>
        </w:tc>
        <w:tc>
          <w:tcPr>
            <w:tcW w:w="2860" w:type="dxa"/>
            <w:shd w:val="clear" w:color="auto" w:fill="A8D08D" w:themeFill="accent6" w:themeFillTint="99"/>
          </w:tcPr>
          <w:p w:rsidR="004D0D5A" w:rsidRPr="00FD4077" w:rsidRDefault="00027F7E" w:rsidP="003D76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MANDAG 17/12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:rsidR="004D0D5A" w:rsidRPr="00FD4077" w:rsidRDefault="00027F7E" w:rsidP="003D76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TIRSDAG 18/12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4D0D5A" w:rsidRPr="00FD4077" w:rsidRDefault="00027F7E" w:rsidP="003D76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ONSDAG 19/12</w:t>
            </w:r>
          </w:p>
        </w:tc>
        <w:tc>
          <w:tcPr>
            <w:tcW w:w="3435" w:type="dxa"/>
            <w:shd w:val="clear" w:color="auto" w:fill="A8D08D" w:themeFill="accent6" w:themeFillTint="99"/>
          </w:tcPr>
          <w:p w:rsidR="004D0D5A" w:rsidRPr="00FD4077" w:rsidRDefault="00027F7E" w:rsidP="003D76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TORSDAG 20/12</w:t>
            </w:r>
          </w:p>
        </w:tc>
        <w:tc>
          <w:tcPr>
            <w:tcW w:w="3085" w:type="dxa"/>
            <w:shd w:val="clear" w:color="auto" w:fill="A8D08D" w:themeFill="accent6" w:themeFillTint="99"/>
          </w:tcPr>
          <w:p w:rsidR="004D0D5A" w:rsidRPr="00FD4077" w:rsidRDefault="00027F7E" w:rsidP="003D764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FREDAG 21/12</w:t>
            </w:r>
          </w:p>
        </w:tc>
      </w:tr>
      <w:tr w:rsidR="002F542D" w:rsidTr="00BA4FA7">
        <w:tc>
          <w:tcPr>
            <w:tcW w:w="16585" w:type="dxa"/>
            <w:gridSpan w:val="6"/>
            <w:shd w:val="clear" w:color="auto" w:fill="CC99FF"/>
          </w:tcPr>
          <w:p w:rsidR="00BA4FA7" w:rsidRPr="00BA4FA7" w:rsidRDefault="00BA4FA7" w:rsidP="00BA4FA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Morgenåpent 7.30-8.30</w:t>
            </w:r>
          </w:p>
        </w:tc>
      </w:tr>
      <w:tr w:rsidR="00CC591A" w:rsidTr="00B76B85">
        <w:tc>
          <w:tcPr>
            <w:tcW w:w="979" w:type="dxa"/>
          </w:tcPr>
          <w:p w:rsidR="004D0D5A" w:rsidRDefault="004D0D5A" w:rsidP="00EC78FC"/>
          <w:p w:rsidR="00D17B91" w:rsidRDefault="00D17B91" w:rsidP="00EC78FC"/>
          <w:p w:rsidR="00D17B91" w:rsidRDefault="00D17B91" w:rsidP="00EC78FC"/>
          <w:p w:rsidR="00D17B91" w:rsidRDefault="00D17B91" w:rsidP="00EC78FC"/>
          <w:p w:rsidR="00D17B91" w:rsidRDefault="00D17B91" w:rsidP="00EC78FC"/>
          <w:p w:rsidR="00D17B91" w:rsidRDefault="00D17B91" w:rsidP="00EC78FC"/>
          <w:p w:rsidR="00D17B91" w:rsidRDefault="00D17B91" w:rsidP="00EC78FC"/>
          <w:p w:rsidR="00D17B91" w:rsidRDefault="00D17B91" w:rsidP="00EC78FC"/>
          <w:p w:rsidR="00665E01" w:rsidRDefault="00665E01" w:rsidP="00D17B91">
            <w:pPr>
              <w:jc w:val="center"/>
              <w:rPr>
                <w:b/>
                <w:sz w:val="36"/>
              </w:rPr>
            </w:pPr>
          </w:p>
          <w:p w:rsidR="00665E01" w:rsidRDefault="00665E01" w:rsidP="00D17B91">
            <w:pPr>
              <w:jc w:val="center"/>
              <w:rPr>
                <w:b/>
                <w:sz w:val="36"/>
              </w:rPr>
            </w:pPr>
          </w:p>
          <w:p w:rsidR="00D17B91" w:rsidRPr="00D17B91" w:rsidRDefault="0085340F" w:rsidP="00D17B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51</w:t>
            </w:r>
          </w:p>
          <w:p w:rsidR="00D17B91" w:rsidRDefault="00D17B91" w:rsidP="00EC78FC"/>
          <w:p w:rsidR="00D17B91" w:rsidRDefault="00D17B91" w:rsidP="00EC78FC"/>
          <w:p w:rsidR="00D17B91" w:rsidRDefault="00D17B91" w:rsidP="00EC78FC"/>
          <w:p w:rsidR="00D17B91" w:rsidRDefault="00D17B91" w:rsidP="00EC78FC"/>
          <w:p w:rsidR="00D17B91" w:rsidRDefault="00D17B91" w:rsidP="00EC78FC"/>
          <w:p w:rsidR="00D17B91" w:rsidRDefault="00D17B91" w:rsidP="00EC78FC"/>
          <w:p w:rsidR="00D17B91" w:rsidRDefault="00D17B91" w:rsidP="00EC78FC"/>
          <w:p w:rsidR="00D17B91" w:rsidRDefault="00D17B91" w:rsidP="00EC78FC"/>
          <w:p w:rsidR="00D17B91" w:rsidRDefault="00D17B91" w:rsidP="00EC78FC"/>
          <w:p w:rsidR="00D17B91" w:rsidRDefault="00D17B91" w:rsidP="00EC78FC"/>
          <w:p w:rsidR="00D17B91" w:rsidRDefault="00D17B91" w:rsidP="00EC78FC"/>
          <w:p w:rsidR="00D17B91" w:rsidRDefault="00D17B91" w:rsidP="00EC78FC"/>
        </w:tc>
        <w:tc>
          <w:tcPr>
            <w:tcW w:w="2860" w:type="dxa"/>
          </w:tcPr>
          <w:p w:rsidR="005D57E0" w:rsidRPr="005D57E0" w:rsidRDefault="005D57E0" w:rsidP="005D57E0">
            <w:pPr>
              <w:rPr>
                <w:rFonts w:ascii="Showcard Gothic" w:hAnsi="Showcard Gothic"/>
                <w:b/>
                <w:color w:val="CC99FF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</w:pPr>
            <w:r w:rsidRPr="005D57E0">
              <w:rPr>
                <w:rFonts w:ascii="Showcard Gothic" w:hAnsi="Showcard Gothic"/>
                <w:b/>
                <w:color w:val="CC99FF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  <w:t>ADVENTSTUND</w:t>
            </w:r>
          </w:p>
          <w:p w:rsidR="003A0BF2" w:rsidRPr="000138A8" w:rsidRDefault="00825BAD" w:rsidP="005D57E0">
            <w:pPr>
              <w:rPr>
                <w:outline/>
                <w:color w:val="FFFFFF"/>
              </w:rPr>
            </w:pPr>
            <w:r>
              <w:t>Vi tenner det tredje og fjerde</w:t>
            </w:r>
            <w:r w:rsidR="005D57E0" w:rsidRPr="005D57E0">
              <w:t xml:space="preserve"> adventslyset, og trekker julekalender.</w:t>
            </w:r>
          </w:p>
          <w:p w:rsidR="00805661" w:rsidRDefault="00F47051" w:rsidP="00F47051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nb-NO"/>
              </w:rPr>
              <w:drawing>
                <wp:inline distT="0" distB="0" distL="0" distR="0" wp14:anchorId="478BFEC6">
                  <wp:extent cx="1115695" cy="1078865"/>
                  <wp:effectExtent l="0" t="0" r="8255" b="6985"/>
                  <wp:docPr id="52" name="Bild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7002" w:rsidRPr="00F67002" w:rsidRDefault="00F67002" w:rsidP="00F67002">
            <w:pPr>
              <w:jc w:val="center"/>
              <w:rPr>
                <w:rFonts w:ascii="Snap ITC" w:hAnsi="Snap ITC"/>
                <w:color w:val="FF0000"/>
              </w:rPr>
            </w:pPr>
          </w:p>
        </w:tc>
        <w:tc>
          <w:tcPr>
            <w:tcW w:w="3249" w:type="dxa"/>
          </w:tcPr>
          <w:p w:rsidR="00FA7822" w:rsidRPr="00FA7822" w:rsidRDefault="00FA7822" w:rsidP="00FA7822">
            <w:pPr>
              <w:jc w:val="center"/>
              <w:rPr>
                <w:rFonts w:ascii="Showcard Gothic" w:hAnsi="Showcard Gothic"/>
                <w:color w:val="00B0F0"/>
                <w:sz w:val="40"/>
              </w:rPr>
            </w:pPr>
            <w:r w:rsidRPr="00FA7822">
              <w:rPr>
                <w:rFonts w:ascii="Showcard Gothic" w:hAnsi="Showcard Gothic"/>
                <w:color w:val="00B0F0"/>
                <w:sz w:val="40"/>
              </w:rPr>
              <w:t>Lek med lærlingene</w:t>
            </w:r>
          </w:p>
          <w:p w:rsidR="00FA7822" w:rsidRPr="00FA7822" w:rsidRDefault="00FA7822" w:rsidP="00FA7822">
            <w:pPr>
              <w:jc w:val="center"/>
            </w:pPr>
            <w:r w:rsidRPr="00FA7822">
              <w:t>I skolegården. Kl. 13.15-14.30.</w:t>
            </w:r>
          </w:p>
          <w:p w:rsidR="00C63D99" w:rsidRDefault="00FA7822" w:rsidP="008931E0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nb-NO"/>
              </w:rPr>
              <w:drawing>
                <wp:inline distT="0" distB="0" distL="0" distR="0" wp14:anchorId="0AFE584E">
                  <wp:extent cx="1408430" cy="701040"/>
                  <wp:effectExtent l="0" t="0" r="1270" b="381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59A9" w:rsidRDefault="000059A9" w:rsidP="008931E0">
            <w:pPr>
              <w:jc w:val="center"/>
              <w:rPr>
                <w:color w:val="FF0000"/>
              </w:rPr>
            </w:pPr>
          </w:p>
          <w:p w:rsidR="000059A9" w:rsidRPr="000059A9" w:rsidRDefault="000059A9" w:rsidP="008931E0">
            <w:pPr>
              <w:jc w:val="center"/>
              <w:rPr>
                <w:rFonts w:ascii="Showcard Gothic" w:hAnsi="Showcard Gothic"/>
                <w:color w:val="CC6600"/>
                <w:sz w:val="40"/>
              </w:rPr>
            </w:pPr>
            <w:r w:rsidRPr="000059A9">
              <w:rPr>
                <w:rFonts w:ascii="Showcard Gothic" w:hAnsi="Showcard Gothic"/>
                <w:color w:val="CC6600"/>
                <w:sz w:val="40"/>
              </w:rPr>
              <w:t>Pepperkake landsby</w:t>
            </w:r>
          </w:p>
          <w:p w:rsidR="00C63D99" w:rsidRPr="000059A9" w:rsidRDefault="000059A9" w:rsidP="000059A9">
            <w:pPr>
              <w:jc w:val="center"/>
            </w:pPr>
            <w:r w:rsidRPr="000059A9">
              <w:t>Vi setter frem alt vi har laget, ta gjerne en titt når dere henter.</w:t>
            </w:r>
          </w:p>
          <w:p w:rsidR="000E3F87" w:rsidRPr="008741B7" w:rsidRDefault="000059A9" w:rsidP="000059A9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nb-NO"/>
              </w:rPr>
              <w:drawing>
                <wp:inline distT="0" distB="0" distL="0" distR="0" wp14:anchorId="610EA91A">
                  <wp:extent cx="1310640" cy="1962785"/>
                  <wp:effectExtent l="0" t="0" r="381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96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12E57" w:rsidRDefault="00E87CD7" w:rsidP="00E87CD7">
            <w:pPr>
              <w:tabs>
                <w:tab w:val="left" w:pos="915"/>
              </w:tabs>
              <w:jc w:val="center"/>
              <w:rPr>
                <w:rFonts w:ascii="Broadway" w:hAnsi="Broadway"/>
                <w:b/>
                <w:color w:val="CC00FF"/>
                <w:sz w:val="4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E87CD7">
              <w:rPr>
                <w:rFonts w:ascii="Broadway" w:hAnsi="Broadway"/>
                <w:b/>
                <w:color w:val="CC00FF"/>
                <w:sz w:val="4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Månedens film</w:t>
            </w:r>
          </w:p>
          <w:p w:rsidR="00E87CD7" w:rsidRPr="00E87CD7" w:rsidRDefault="00957647" w:rsidP="00E87CD7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242197" cy="1752600"/>
                  <wp:effectExtent l="0" t="0" r="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ddjulenissendvd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778" cy="176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2E57" w:rsidRDefault="00912E57" w:rsidP="00912E57"/>
          <w:p w:rsidR="007211CA" w:rsidRPr="00912E57" w:rsidRDefault="007211CA" w:rsidP="0085340F"/>
          <w:p w:rsidR="00E40A14" w:rsidRDefault="00E40A14" w:rsidP="00B76B85">
            <w:pPr>
              <w:rPr>
                <w:rFonts w:ascii="Britannic Bold" w:hAnsi="Britannic Bold"/>
                <w:color w:val="FF0000"/>
                <w:sz w:val="28"/>
              </w:rPr>
            </w:pPr>
          </w:p>
          <w:p w:rsidR="00E40A14" w:rsidRDefault="00E40A14" w:rsidP="00B066EA"/>
          <w:p w:rsidR="00E40A14" w:rsidRDefault="00E40A14" w:rsidP="00E40A14"/>
          <w:p w:rsidR="00E40A14" w:rsidRPr="00E40A14" w:rsidRDefault="00E40A14" w:rsidP="00E40A14">
            <w:pPr>
              <w:rPr>
                <w:b/>
              </w:rPr>
            </w:pPr>
          </w:p>
        </w:tc>
        <w:tc>
          <w:tcPr>
            <w:tcW w:w="3435" w:type="dxa"/>
          </w:tcPr>
          <w:p w:rsidR="009A5961" w:rsidRDefault="00B1036B" w:rsidP="00B1036B">
            <w:pPr>
              <w:jc w:val="center"/>
              <w:rPr>
                <w:rFonts w:ascii="Snap ITC" w:hAnsi="Snap ITC"/>
                <w:b/>
                <w:color w:val="92D050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1036B">
              <w:rPr>
                <w:rFonts w:ascii="Snap ITC" w:hAnsi="Snap ITC"/>
                <w:b/>
                <w:color w:val="92D050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Bowling &amp; pizza</w:t>
            </w:r>
          </w:p>
          <w:p w:rsidR="00372FEB" w:rsidRDefault="00372FEB" w:rsidP="00372FEB">
            <w:pPr>
              <w:jc w:val="center"/>
              <w:rPr>
                <w:b/>
              </w:rPr>
            </w:pPr>
            <w:r>
              <w:rPr>
                <w:b/>
              </w:rPr>
              <w:t>4.trinn</w:t>
            </w:r>
          </w:p>
          <w:p w:rsidR="00372FEB" w:rsidRDefault="00372FEB" w:rsidP="00372FEB">
            <w:pPr>
              <w:jc w:val="center"/>
            </w:pPr>
            <w:r>
              <w:t>Vi drar på bowling og spiser pizza. Vi drar kl. 11.00 og er tilbake ca. kl. 16.30. (Se eget skriv)</w:t>
            </w:r>
          </w:p>
          <w:p w:rsidR="00372FEB" w:rsidRDefault="002F542D" w:rsidP="00372FEB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911591" cy="780549"/>
                  <wp:effectExtent l="0" t="0" r="3175" b="635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owlin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945" cy="793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nb-NO"/>
              </w:rPr>
              <w:drawing>
                <wp:inline distT="0" distB="0" distL="0" distR="0">
                  <wp:extent cx="968536" cy="767080"/>
                  <wp:effectExtent l="0" t="0" r="0" b="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zza-cartoon-tumblr_mke1fhxaav1rk4yfyo1_50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20" cy="777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2FEB" w:rsidRDefault="00372FEB" w:rsidP="00372FEB">
            <w:pPr>
              <w:jc w:val="center"/>
            </w:pPr>
          </w:p>
          <w:p w:rsidR="00CC591A" w:rsidRDefault="00CC591A" w:rsidP="00372FEB">
            <w:pPr>
              <w:jc w:val="center"/>
              <w:rPr>
                <w:rFonts w:ascii="Snap ITC" w:hAnsi="Snap ITC"/>
                <w:color w:val="C00000"/>
                <w:sz w:val="32"/>
              </w:rPr>
            </w:pPr>
          </w:p>
          <w:p w:rsidR="00372FEB" w:rsidRPr="00372FEB" w:rsidRDefault="00372FEB" w:rsidP="00372FEB">
            <w:pPr>
              <w:jc w:val="center"/>
              <w:rPr>
                <w:rFonts w:ascii="Snap ITC" w:hAnsi="Snap ITC"/>
                <w:color w:val="C00000"/>
                <w:sz w:val="32"/>
              </w:rPr>
            </w:pPr>
            <w:r w:rsidRPr="00372FEB">
              <w:rPr>
                <w:rFonts w:ascii="Snap ITC" w:hAnsi="Snap ITC"/>
                <w:color w:val="C00000"/>
                <w:sz w:val="32"/>
              </w:rPr>
              <w:t>Nisseluedag</w:t>
            </w:r>
          </w:p>
          <w:p w:rsidR="00372FEB" w:rsidRPr="00372FEB" w:rsidRDefault="00372FEB" w:rsidP="00372FEB">
            <w:pPr>
              <w:jc w:val="center"/>
              <w:rPr>
                <w:b/>
              </w:rPr>
            </w:pPr>
            <w:r w:rsidRPr="00372FEB">
              <w:rPr>
                <w:b/>
              </w:rPr>
              <w:t>3.trinn</w:t>
            </w:r>
          </w:p>
          <w:p w:rsidR="00B1082E" w:rsidRDefault="00372FEB" w:rsidP="00372FEB">
            <w:pPr>
              <w:jc w:val="center"/>
            </w:pPr>
            <w:r>
              <w:t>Ta på deg nisselue og kom med godt humør! Vi ordner grøt, saft og pepperkaker. Det blir morsomme juleaktiviteter, og kanskje noen premier?</w:t>
            </w:r>
          </w:p>
          <w:p w:rsidR="00B1082E" w:rsidRDefault="00CC591A" w:rsidP="00CC591A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926254" cy="694690"/>
                  <wp:effectExtent l="95250" t="133350" r="83820" b="12446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rawn-santa-hat-monogram-569580-7989988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05473">
                            <a:off x="0" y="0"/>
                            <a:ext cx="939820" cy="70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2FEB" w:rsidRPr="00372FEB" w:rsidRDefault="00B1082E" w:rsidP="00372FEB">
            <w:pPr>
              <w:jc w:val="center"/>
            </w:pPr>
            <w:r>
              <w:rPr>
                <w:noProof/>
                <w:lang w:eastAsia="nb-NO"/>
              </w:rPr>
              <w:t xml:space="preserve"> </w:t>
            </w:r>
          </w:p>
        </w:tc>
        <w:tc>
          <w:tcPr>
            <w:tcW w:w="3085" w:type="dxa"/>
          </w:tcPr>
          <w:p w:rsidR="001B6A11" w:rsidRPr="001B6A11" w:rsidRDefault="001B6A11" w:rsidP="001B6A11">
            <w:pPr>
              <w:jc w:val="center"/>
              <w:rPr>
                <w:rFonts w:ascii="Ravie" w:hAnsi="Ravie"/>
                <w:b/>
                <w:color w:val="C00000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1B6A11">
              <w:rPr>
                <w:rFonts w:ascii="Ravie" w:hAnsi="Ravie"/>
                <w:b/>
                <w:color w:val="C00000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Heldagsåpent</w:t>
            </w:r>
          </w:p>
          <w:p w:rsidR="001B6A11" w:rsidRPr="001B6A11" w:rsidRDefault="001B6A11" w:rsidP="001B6A11">
            <w:pPr>
              <w:jc w:val="center"/>
              <w:rPr>
                <w:b/>
              </w:rPr>
            </w:pPr>
            <w:r w:rsidRPr="001B6A11">
              <w:rPr>
                <w:b/>
              </w:rPr>
              <w:t>Kl. 7.30-17.00</w:t>
            </w:r>
          </w:p>
          <w:p w:rsidR="001B6A11" w:rsidRDefault="001B6A11" w:rsidP="001B6A11"/>
          <w:p w:rsidR="001B6A11" w:rsidRDefault="001B6A11" w:rsidP="001B6A11"/>
          <w:p w:rsidR="001B6A11" w:rsidRDefault="001B6A11" w:rsidP="001B6A11">
            <w:r>
              <w:t xml:space="preserve"> </w:t>
            </w:r>
            <w:r>
              <w:rPr>
                <w:noProof/>
                <w:lang w:eastAsia="nb-NO"/>
              </w:rPr>
              <w:drawing>
                <wp:inline distT="0" distB="0" distL="0" distR="0" wp14:anchorId="7972A86A">
                  <wp:extent cx="1584960" cy="5727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6A11" w:rsidRDefault="001B6A11" w:rsidP="001B6A11">
            <w:pPr>
              <w:jc w:val="center"/>
              <w:rPr>
                <w:b/>
                <w:color w:val="FF0000"/>
                <w:sz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B6A11">
              <w:rPr>
                <w:b/>
                <w:color w:val="FF0000"/>
                <w:sz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Vi ønsker alle en riktig god jul og ett godt nytt år!</w:t>
            </w:r>
          </w:p>
          <w:p w:rsidR="001B6A11" w:rsidRPr="001B6A11" w:rsidRDefault="001B6A11" w:rsidP="001B6A11">
            <w:pPr>
              <w:jc w:val="center"/>
              <w:rPr>
                <w:b/>
                <w:color w:val="FF0000"/>
                <w:sz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85340F" w:rsidRDefault="001B6A11" w:rsidP="001B6A11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290FA0C9">
                  <wp:extent cx="1603375" cy="560705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570AD" w:rsidRDefault="001B6A11" w:rsidP="001B6A11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B37F09F">
                  <wp:extent cx="1694815" cy="426720"/>
                  <wp:effectExtent l="0" t="0" r="63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570AD" w:rsidRDefault="00D570AD" w:rsidP="001B6A11">
            <w:pPr>
              <w:jc w:val="center"/>
            </w:pPr>
          </w:p>
          <w:p w:rsidR="00D570AD" w:rsidRDefault="00D570AD" w:rsidP="001B6A11">
            <w:pPr>
              <w:jc w:val="center"/>
            </w:pPr>
          </w:p>
          <w:p w:rsidR="008931E0" w:rsidRPr="001B6A11" w:rsidRDefault="008931E0" w:rsidP="00D570AD">
            <w:pPr>
              <w:jc w:val="center"/>
            </w:pPr>
          </w:p>
        </w:tc>
      </w:tr>
      <w:tr w:rsidR="002F542D" w:rsidTr="00BA4FA7">
        <w:tc>
          <w:tcPr>
            <w:tcW w:w="16585" w:type="dxa"/>
            <w:gridSpan w:val="6"/>
            <w:shd w:val="clear" w:color="auto" w:fill="A8D08D" w:themeFill="accent6" w:themeFillTint="99"/>
          </w:tcPr>
          <w:p w:rsidR="00BA4FA7" w:rsidRPr="006B7573" w:rsidRDefault="00BA4FA7" w:rsidP="000138A8">
            <w:pPr>
              <w:rPr>
                <w:sz w:val="32"/>
              </w:rPr>
            </w:pPr>
            <w:r>
              <w:rPr>
                <w:b/>
                <w:i/>
                <w:sz w:val="32"/>
              </w:rPr>
              <w:t xml:space="preserve">Husk: </w:t>
            </w:r>
            <w:r w:rsidR="000D501B">
              <w:rPr>
                <w:sz w:val="28"/>
              </w:rPr>
              <w:t xml:space="preserve">Vi </w:t>
            </w:r>
            <w:r w:rsidR="000138A8">
              <w:rPr>
                <w:sz w:val="28"/>
              </w:rPr>
              <w:t>trekker julekalender hver dag.</w:t>
            </w:r>
            <w:r w:rsidR="003204A8">
              <w:rPr>
                <w:sz w:val="28"/>
              </w:rPr>
              <w:t xml:space="preserve"> </w:t>
            </w:r>
          </w:p>
        </w:tc>
      </w:tr>
    </w:tbl>
    <w:p w:rsidR="00593E68" w:rsidRPr="00EC78FC" w:rsidRDefault="00593E68" w:rsidP="00EC78FC"/>
    <w:sectPr w:rsidR="00593E68" w:rsidRPr="00EC78FC" w:rsidSect="00D30F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D4" w:rsidRDefault="00DA02D4" w:rsidP="00FD4077">
      <w:pPr>
        <w:spacing w:after="0" w:line="240" w:lineRule="auto"/>
      </w:pPr>
      <w:r>
        <w:separator/>
      </w:r>
    </w:p>
  </w:endnote>
  <w:endnote w:type="continuationSeparator" w:id="0">
    <w:p w:rsidR="00DA02D4" w:rsidRDefault="00DA02D4" w:rsidP="00FD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D4" w:rsidRDefault="00DA02D4" w:rsidP="00FD4077">
      <w:pPr>
        <w:spacing w:after="0" w:line="240" w:lineRule="auto"/>
      </w:pPr>
      <w:r>
        <w:separator/>
      </w:r>
    </w:p>
  </w:footnote>
  <w:footnote w:type="continuationSeparator" w:id="0">
    <w:p w:rsidR="00DA02D4" w:rsidRDefault="00DA02D4" w:rsidP="00FD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53A9F"/>
    <w:multiLevelType w:val="hybridMultilevel"/>
    <w:tmpl w:val="8190E3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72EE"/>
    <w:multiLevelType w:val="hybridMultilevel"/>
    <w:tmpl w:val="DD603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74087"/>
    <w:multiLevelType w:val="hybridMultilevel"/>
    <w:tmpl w:val="894A6F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6A"/>
    <w:rsid w:val="000044A1"/>
    <w:rsid w:val="000059A9"/>
    <w:rsid w:val="00010E66"/>
    <w:rsid w:val="00010FD0"/>
    <w:rsid w:val="000138A8"/>
    <w:rsid w:val="000206D5"/>
    <w:rsid w:val="00022D44"/>
    <w:rsid w:val="0002326A"/>
    <w:rsid w:val="0002331F"/>
    <w:rsid w:val="00023DC3"/>
    <w:rsid w:val="000252DD"/>
    <w:rsid w:val="000262BD"/>
    <w:rsid w:val="000271BB"/>
    <w:rsid w:val="000271FD"/>
    <w:rsid w:val="00027F7E"/>
    <w:rsid w:val="000302AB"/>
    <w:rsid w:val="000365F7"/>
    <w:rsid w:val="00046903"/>
    <w:rsid w:val="00052CC7"/>
    <w:rsid w:val="00052CF5"/>
    <w:rsid w:val="0005312F"/>
    <w:rsid w:val="00053FB3"/>
    <w:rsid w:val="00055493"/>
    <w:rsid w:val="000578B6"/>
    <w:rsid w:val="0006204F"/>
    <w:rsid w:val="00063145"/>
    <w:rsid w:val="00065E78"/>
    <w:rsid w:val="00070727"/>
    <w:rsid w:val="00071C61"/>
    <w:rsid w:val="00075FE6"/>
    <w:rsid w:val="000814C0"/>
    <w:rsid w:val="00084637"/>
    <w:rsid w:val="00091870"/>
    <w:rsid w:val="000937BB"/>
    <w:rsid w:val="0009511B"/>
    <w:rsid w:val="000B16F2"/>
    <w:rsid w:val="000C1F29"/>
    <w:rsid w:val="000C2D6A"/>
    <w:rsid w:val="000C39EE"/>
    <w:rsid w:val="000C6012"/>
    <w:rsid w:val="000D0AF0"/>
    <w:rsid w:val="000D2AB2"/>
    <w:rsid w:val="000D3519"/>
    <w:rsid w:val="000D413B"/>
    <w:rsid w:val="000D501B"/>
    <w:rsid w:val="000D55A4"/>
    <w:rsid w:val="000D7F17"/>
    <w:rsid w:val="000E03AF"/>
    <w:rsid w:val="000E044E"/>
    <w:rsid w:val="000E3F87"/>
    <w:rsid w:val="000E5946"/>
    <w:rsid w:val="000E68A4"/>
    <w:rsid w:val="000F10CD"/>
    <w:rsid w:val="000F44C4"/>
    <w:rsid w:val="000F5FF4"/>
    <w:rsid w:val="00103F16"/>
    <w:rsid w:val="001062F3"/>
    <w:rsid w:val="00112FA6"/>
    <w:rsid w:val="00116A56"/>
    <w:rsid w:val="001176E7"/>
    <w:rsid w:val="00123056"/>
    <w:rsid w:val="00133AB8"/>
    <w:rsid w:val="0013530C"/>
    <w:rsid w:val="00135317"/>
    <w:rsid w:val="00142802"/>
    <w:rsid w:val="00145E30"/>
    <w:rsid w:val="00150082"/>
    <w:rsid w:val="00153F00"/>
    <w:rsid w:val="00154378"/>
    <w:rsid w:val="00155229"/>
    <w:rsid w:val="001609B7"/>
    <w:rsid w:val="001615CF"/>
    <w:rsid w:val="00162C3F"/>
    <w:rsid w:val="00162E95"/>
    <w:rsid w:val="001652DA"/>
    <w:rsid w:val="00166C46"/>
    <w:rsid w:val="00171150"/>
    <w:rsid w:val="00171806"/>
    <w:rsid w:val="00174A51"/>
    <w:rsid w:val="00182AAE"/>
    <w:rsid w:val="0018369A"/>
    <w:rsid w:val="00183899"/>
    <w:rsid w:val="00183C95"/>
    <w:rsid w:val="00185BDB"/>
    <w:rsid w:val="00185F4D"/>
    <w:rsid w:val="001861F0"/>
    <w:rsid w:val="001936B3"/>
    <w:rsid w:val="00197BFB"/>
    <w:rsid w:val="001A2B81"/>
    <w:rsid w:val="001A327B"/>
    <w:rsid w:val="001A79FE"/>
    <w:rsid w:val="001A7BE8"/>
    <w:rsid w:val="001B3B66"/>
    <w:rsid w:val="001B4FA7"/>
    <w:rsid w:val="001B6A11"/>
    <w:rsid w:val="001B6FD9"/>
    <w:rsid w:val="001C0DA2"/>
    <w:rsid w:val="001C0DD1"/>
    <w:rsid w:val="001C2A58"/>
    <w:rsid w:val="001C34A3"/>
    <w:rsid w:val="001C3E15"/>
    <w:rsid w:val="001D16CC"/>
    <w:rsid w:val="001D223D"/>
    <w:rsid w:val="001D263D"/>
    <w:rsid w:val="001D2C81"/>
    <w:rsid w:val="001D5971"/>
    <w:rsid w:val="001D6335"/>
    <w:rsid w:val="001D6AD0"/>
    <w:rsid w:val="001D7F68"/>
    <w:rsid w:val="001E3D0A"/>
    <w:rsid w:val="001E51DB"/>
    <w:rsid w:val="001E6F0E"/>
    <w:rsid w:val="001F35A5"/>
    <w:rsid w:val="001F4441"/>
    <w:rsid w:val="00200048"/>
    <w:rsid w:val="00206096"/>
    <w:rsid w:val="00212C6B"/>
    <w:rsid w:val="00213F18"/>
    <w:rsid w:val="00214FCC"/>
    <w:rsid w:val="00215879"/>
    <w:rsid w:val="0022029F"/>
    <w:rsid w:val="00220DCC"/>
    <w:rsid w:val="002231ED"/>
    <w:rsid w:val="00223516"/>
    <w:rsid w:val="00231603"/>
    <w:rsid w:val="00236A1E"/>
    <w:rsid w:val="002478AD"/>
    <w:rsid w:val="00247DA3"/>
    <w:rsid w:val="00253506"/>
    <w:rsid w:val="002571DB"/>
    <w:rsid w:val="0026214F"/>
    <w:rsid w:val="00262A9D"/>
    <w:rsid w:val="002645E5"/>
    <w:rsid w:val="00270A28"/>
    <w:rsid w:val="002711A7"/>
    <w:rsid w:val="00272663"/>
    <w:rsid w:val="00273663"/>
    <w:rsid w:val="00274104"/>
    <w:rsid w:val="00276E90"/>
    <w:rsid w:val="00283B60"/>
    <w:rsid w:val="00283E84"/>
    <w:rsid w:val="00290372"/>
    <w:rsid w:val="00291BE3"/>
    <w:rsid w:val="00292A81"/>
    <w:rsid w:val="00293794"/>
    <w:rsid w:val="002A0106"/>
    <w:rsid w:val="002A3D2F"/>
    <w:rsid w:val="002A4C2C"/>
    <w:rsid w:val="002A6C13"/>
    <w:rsid w:val="002A7281"/>
    <w:rsid w:val="002B7708"/>
    <w:rsid w:val="002C0A40"/>
    <w:rsid w:val="002C53D2"/>
    <w:rsid w:val="002C623B"/>
    <w:rsid w:val="002D3FE5"/>
    <w:rsid w:val="002D4204"/>
    <w:rsid w:val="002E11E8"/>
    <w:rsid w:val="002E46FB"/>
    <w:rsid w:val="002E4A04"/>
    <w:rsid w:val="002E6A97"/>
    <w:rsid w:val="002F018F"/>
    <w:rsid w:val="002F3D01"/>
    <w:rsid w:val="002F542D"/>
    <w:rsid w:val="002F5FF9"/>
    <w:rsid w:val="00304FC3"/>
    <w:rsid w:val="00305F28"/>
    <w:rsid w:val="003062EA"/>
    <w:rsid w:val="00311498"/>
    <w:rsid w:val="0031472E"/>
    <w:rsid w:val="003155A4"/>
    <w:rsid w:val="00315B19"/>
    <w:rsid w:val="003170A2"/>
    <w:rsid w:val="003204A8"/>
    <w:rsid w:val="0032256B"/>
    <w:rsid w:val="0032525B"/>
    <w:rsid w:val="00336603"/>
    <w:rsid w:val="00337156"/>
    <w:rsid w:val="00337AE1"/>
    <w:rsid w:val="003408A4"/>
    <w:rsid w:val="003453BA"/>
    <w:rsid w:val="00346A8A"/>
    <w:rsid w:val="0034769C"/>
    <w:rsid w:val="00356708"/>
    <w:rsid w:val="00357554"/>
    <w:rsid w:val="003576B4"/>
    <w:rsid w:val="0036075D"/>
    <w:rsid w:val="00363154"/>
    <w:rsid w:val="00363A7D"/>
    <w:rsid w:val="00372FEB"/>
    <w:rsid w:val="003736D7"/>
    <w:rsid w:val="0037647A"/>
    <w:rsid w:val="00377A78"/>
    <w:rsid w:val="00382C1F"/>
    <w:rsid w:val="003848F7"/>
    <w:rsid w:val="00384B33"/>
    <w:rsid w:val="00384FDC"/>
    <w:rsid w:val="0038754A"/>
    <w:rsid w:val="003903F9"/>
    <w:rsid w:val="003904E6"/>
    <w:rsid w:val="00391A12"/>
    <w:rsid w:val="00392918"/>
    <w:rsid w:val="00393A31"/>
    <w:rsid w:val="003A0BF2"/>
    <w:rsid w:val="003A1401"/>
    <w:rsid w:val="003A5C3F"/>
    <w:rsid w:val="003A6D7B"/>
    <w:rsid w:val="003A776D"/>
    <w:rsid w:val="003A7CDD"/>
    <w:rsid w:val="003B0178"/>
    <w:rsid w:val="003B0DF6"/>
    <w:rsid w:val="003B2509"/>
    <w:rsid w:val="003B2658"/>
    <w:rsid w:val="003C0261"/>
    <w:rsid w:val="003C1213"/>
    <w:rsid w:val="003C179D"/>
    <w:rsid w:val="003C1F64"/>
    <w:rsid w:val="003C2688"/>
    <w:rsid w:val="003C447C"/>
    <w:rsid w:val="003C5553"/>
    <w:rsid w:val="003C7278"/>
    <w:rsid w:val="003D2600"/>
    <w:rsid w:val="003D2A91"/>
    <w:rsid w:val="003D3CF9"/>
    <w:rsid w:val="003D4D83"/>
    <w:rsid w:val="003D764C"/>
    <w:rsid w:val="003E0072"/>
    <w:rsid w:val="003E1B3E"/>
    <w:rsid w:val="003E424F"/>
    <w:rsid w:val="003E53B5"/>
    <w:rsid w:val="003E5A0C"/>
    <w:rsid w:val="003F2714"/>
    <w:rsid w:val="003F4D8A"/>
    <w:rsid w:val="004023F2"/>
    <w:rsid w:val="00405775"/>
    <w:rsid w:val="00406C3F"/>
    <w:rsid w:val="004076A5"/>
    <w:rsid w:val="0041042F"/>
    <w:rsid w:val="00410E66"/>
    <w:rsid w:val="004113E3"/>
    <w:rsid w:val="00413E3E"/>
    <w:rsid w:val="00414739"/>
    <w:rsid w:val="00414744"/>
    <w:rsid w:val="00416E1C"/>
    <w:rsid w:val="00417BC8"/>
    <w:rsid w:val="00424881"/>
    <w:rsid w:val="00427896"/>
    <w:rsid w:val="0043178C"/>
    <w:rsid w:val="00431BE4"/>
    <w:rsid w:val="00431F82"/>
    <w:rsid w:val="00432A03"/>
    <w:rsid w:val="0043317F"/>
    <w:rsid w:val="00433FED"/>
    <w:rsid w:val="00434D96"/>
    <w:rsid w:val="0043558F"/>
    <w:rsid w:val="00441023"/>
    <w:rsid w:val="00444370"/>
    <w:rsid w:val="00444F4B"/>
    <w:rsid w:val="004567EA"/>
    <w:rsid w:val="004620F2"/>
    <w:rsid w:val="00462280"/>
    <w:rsid w:val="00462B5A"/>
    <w:rsid w:val="0047007F"/>
    <w:rsid w:val="00470629"/>
    <w:rsid w:val="00472FE3"/>
    <w:rsid w:val="00474B6D"/>
    <w:rsid w:val="00477710"/>
    <w:rsid w:val="0048056D"/>
    <w:rsid w:val="00480D66"/>
    <w:rsid w:val="00481EEB"/>
    <w:rsid w:val="004861AD"/>
    <w:rsid w:val="00490353"/>
    <w:rsid w:val="00490F2C"/>
    <w:rsid w:val="004911D7"/>
    <w:rsid w:val="00492E9D"/>
    <w:rsid w:val="004A1ADE"/>
    <w:rsid w:val="004A1FE7"/>
    <w:rsid w:val="004A489F"/>
    <w:rsid w:val="004A7224"/>
    <w:rsid w:val="004A77C7"/>
    <w:rsid w:val="004B4576"/>
    <w:rsid w:val="004B6317"/>
    <w:rsid w:val="004B664C"/>
    <w:rsid w:val="004B748A"/>
    <w:rsid w:val="004C14B0"/>
    <w:rsid w:val="004D0C5D"/>
    <w:rsid w:val="004D0D5A"/>
    <w:rsid w:val="004D1E24"/>
    <w:rsid w:val="004D29A3"/>
    <w:rsid w:val="004D4839"/>
    <w:rsid w:val="004D6AC9"/>
    <w:rsid w:val="004E05D5"/>
    <w:rsid w:val="004E2C4B"/>
    <w:rsid w:val="004E45EA"/>
    <w:rsid w:val="004F01E1"/>
    <w:rsid w:val="004F46A2"/>
    <w:rsid w:val="004F4D8F"/>
    <w:rsid w:val="004F6482"/>
    <w:rsid w:val="004F6E9D"/>
    <w:rsid w:val="004F7BD3"/>
    <w:rsid w:val="004F7C7C"/>
    <w:rsid w:val="00500468"/>
    <w:rsid w:val="00502630"/>
    <w:rsid w:val="00502C10"/>
    <w:rsid w:val="00502FD5"/>
    <w:rsid w:val="00503D6F"/>
    <w:rsid w:val="0050538C"/>
    <w:rsid w:val="00505941"/>
    <w:rsid w:val="00514154"/>
    <w:rsid w:val="00533E88"/>
    <w:rsid w:val="005359C7"/>
    <w:rsid w:val="0053698C"/>
    <w:rsid w:val="00545465"/>
    <w:rsid w:val="00547E24"/>
    <w:rsid w:val="005506B7"/>
    <w:rsid w:val="0055275C"/>
    <w:rsid w:val="00553968"/>
    <w:rsid w:val="00554502"/>
    <w:rsid w:val="00557732"/>
    <w:rsid w:val="00561D67"/>
    <w:rsid w:val="00565B99"/>
    <w:rsid w:val="0057288D"/>
    <w:rsid w:val="005729FE"/>
    <w:rsid w:val="0057496C"/>
    <w:rsid w:val="00575822"/>
    <w:rsid w:val="00575D53"/>
    <w:rsid w:val="0057741F"/>
    <w:rsid w:val="005778BC"/>
    <w:rsid w:val="005817A3"/>
    <w:rsid w:val="005873C9"/>
    <w:rsid w:val="00592C54"/>
    <w:rsid w:val="00593E68"/>
    <w:rsid w:val="00595DEA"/>
    <w:rsid w:val="005A3740"/>
    <w:rsid w:val="005A674B"/>
    <w:rsid w:val="005B1829"/>
    <w:rsid w:val="005B6114"/>
    <w:rsid w:val="005B6EAC"/>
    <w:rsid w:val="005C3199"/>
    <w:rsid w:val="005C39A1"/>
    <w:rsid w:val="005C47CD"/>
    <w:rsid w:val="005C658F"/>
    <w:rsid w:val="005C6910"/>
    <w:rsid w:val="005D20AC"/>
    <w:rsid w:val="005D2E04"/>
    <w:rsid w:val="005D57E0"/>
    <w:rsid w:val="005E0A8A"/>
    <w:rsid w:val="005E1DF9"/>
    <w:rsid w:val="005E3FFB"/>
    <w:rsid w:val="005E45C6"/>
    <w:rsid w:val="005E6E16"/>
    <w:rsid w:val="005F0E81"/>
    <w:rsid w:val="005F3A1D"/>
    <w:rsid w:val="005F3AB0"/>
    <w:rsid w:val="005F4F33"/>
    <w:rsid w:val="00603193"/>
    <w:rsid w:val="006035F1"/>
    <w:rsid w:val="00603DFA"/>
    <w:rsid w:val="0061673B"/>
    <w:rsid w:val="00616B63"/>
    <w:rsid w:val="00616C4B"/>
    <w:rsid w:val="00617E03"/>
    <w:rsid w:val="00620719"/>
    <w:rsid w:val="00620A9B"/>
    <w:rsid w:val="00622B21"/>
    <w:rsid w:val="00624003"/>
    <w:rsid w:val="0062441D"/>
    <w:rsid w:val="0062513D"/>
    <w:rsid w:val="00625CB4"/>
    <w:rsid w:val="00631AEB"/>
    <w:rsid w:val="00631D6F"/>
    <w:rsid w:val="00632C2C"/>
    <w:rsid w:val="00632FDC"/>
    <w:rsid w:val="006330DC"/>
    <w:rsid w:val="00636CCB"/>
    <w:rsid w:val="006373F9"/>
    <w:rsid w:val="00640306"/>
    <w:rsid w:val="006445E2"/>
    <w:rsid w:val="00645C1E"/>
    <w:rsid w:val="006540A9"/>
    <w:rsid w:val="00657884"/>
    <w:rsid w:val="00661489"/>
    <w:rsid w:val="00661B42"/>
    <w:rsid w:val="00662FC2"/>
    <w:rsid w:val="00663152"/>
    <w:rsid w:val="00664892"/>
    <w:rsid w:val="00665E01"/>
    <w:rsid w:val="0067093D"/>
    <w:rsid w:val="0067244E"/>
    <w:rsid w:val="006735E8"/>
    <w:rsid w:val="006822DA"/>
    <w:rsid w:val="00682A30"/>
    <w:rsid w:val="00684B99"/>
    <w:rsid w:val="0069094C"/>
    <w:rsid w:val="00691DDC"/>
    <w:rsid w:val="0069386A"/>
    <w:rsid w:val="00697103"/>
    <w:rsid w:val="006A0530"/>
    <w:rsid w:val="006A6201"/>
    <w:rsid w:val="006B2989"/>
    <w:rsid w:val="006B3F6F"/>
    <w:rsid w:val="006B7573"/>
    <w:rsid w:val="006C15A5"/>
    <w:rsid w:val="006C1F1C"/>
    <w:rsid w:val="006C2281"/>
    <w:rsid w:val="006C4F0C"/>
    <w:rsid w:val="006C5B13"/>
    <w:rsid w:val="006C60D3"/>
    <w:rsid w:val="006C6525"/>
    <w:rsid w:val="006C6DD2"/>
    <w:rsid w:val="006D749D"/>
    <w:rsid w:val="006E0FD9"/>
    <w:rsid w:val="006E676A"/>
    <w:rsid w:val="006F5069"/>
    <w:rsid w:val="00700A14"/>
    <w:rsid w:val="00702744"/>
    <w:rsid w:val="007028E7"/>
    <w:rsid w:val="007032C5"/>
    <w:rsid w:val="00706C74"/>
    <w:rsid w:val="00707D7C"/>
    <w:rsid w:val="0071357B"/>
    <w:rsid w:val="00715006"/>
    <w:rsid w:val="00715524"/>
    <w:rsid w:val="007211CA"/>
    <w:rsid w:val="00727D5B"/>
    <w:rsid w:val="007303B1"/>
    <w:rsid w:val="00732404"/>
    <w:rsid w:val="00733A8E"/>
    <w:rsid w:val="00736CCF"/>
    <w:rsid w:val="00737F9C"/>
    <w:rsid w:val="00740354"/>
    <w:rsid w:val="007423F3"/>
    <w:rsid w:val="007475D9"/>
    <w:rsid w:val="00755B63"/>
    <w:rsid w:val="007568B3"/>
    <w:rsid w:val="00757113"/>
    <w:rsid w:val="00760186"/>
    <w:rsid w:val="0077630A"/>
    <w:rsid w:val="00780173"/>
    <w:rsid w:val="007846C6"/>
    <w:rsid w:val="00784CB0"/>
    <w:rsid w:val="00787C0E"/>
    <w:rsid w:val="00790128"/>
    <w:rsid w:val="007A0C46"/>
    <w:rsid w:val="007A3947"/>
    <w:rsid w:val="007A4C5A"/>
    <w:rsid w:val="007B050A"/>
    <w:rsid w:val="007B4639"/>
    <w:rsid w:val="007B6560"/>
    <w:rsid w:val="007C3B29"/>
    <w:rsid w:val="007C3EC6"/>
    <w:rsid w:val="007C454E"/>
    <w:rsid w:val="007D243B"/>
    <w:rsid w:val="007E0AC1"/>
    <w:rsid w:val="007E40C8"/>
    <w:rsid w:val="007E7040"/>
    <w:rsid w:val="007E7761"/>
    <w:rsid w:val="007F23BE"/>
    <w:rsid w:val="007F3F05"/>
    <w:rsid w:val="007F44B2"/>
    <w:rsid w:val="007F6AF5"/>
    <w:rsid w:val="008022DA"/>
    <w:rsid w:val="00803734"/>
    <w:rsid w:val="00804D4F"/>
    <w:rsid w:val="00805661"/>
    <w:rsid w:val="0080584F"/>
    <w:rsid w:val="00813333"/>
    <w:rsid w:val="00813E96"/>
    <w:rsid w:val="00814824"/>
    <w:rsid w:val="008169A1"/>
    <w:rsid w:val="00817EDD"/>
    <w:rsid w:val="008238F9"/>
    <w:rsid w:val="00823C15"/>
    <w:rsid w:val="00824A23"/>
    <w:rsid w:val="00825BAD"/>
    <w:rsid w:val="00825D20"/>
    <w:rsid w:val="00827400"/>
    <w:rsid w:val="00833630"/>
    <w:rsid w:val="008375DE"/>
    <w:rsid w:val="008377B3"/>
    <w:rsid w:val="00842FBA"/>
    <w:rsid w:val="00845824"/>
    <w:rsid w:val="008460D2"/>
    <w:rsid w:val="0085340F"/>
    <w:rsid w:val="00856117"/>
    <w:rsid w:val="00860707"/>
    <w:rsid w:val="008615CB"/>
    <w:rsid w:val="00862587"/>
    <w:rsid w:val="00863E5D"/>
    <w:rsid w:val="008728C8"/>
    <w:rsid w:val="008729A8"/>
    <w:rsid w:val="00872FC5"/>
    <w:rsid w:val="008741B7"/>
    <w:rsid w:val="00887448"/>
    <w:rsid w:val="008931E0"/>
    <w:rsid w:val="008944DF"/>
    <w:rsid w:val="008A0884"/>
    <w:rsid w:val="008A1D4C"/>
    <w:rsid w:val="008A3837"/>
    <w:rsid w:val="008A451D"/>
    <w:rsid w:val="008A692A"/>
    <w:rsid w:val="008B0854"/>
    <w:rsid w:val="008B248C"/>
    <w:rsid w:val="008C1731"/>
    <w:rsid w:val="008C1F1F"/>
    <w:rsid w:val="008C4428"/>
    <w:rsid w:val="008C4DA8"/>
    <w:rsid w:val="008C7A25"/>
    <w:rsid w:val="008D3503"/>
    <w:rsid w:val="008D4B0B"/>
    <w:rsid w:val="008D54C1"/>
    <w:rsid w:val="008E1D05"/>
    <w:rsid w:val="008E3A6A"/>
    <w:rsid w:val="008E52E7"/>
    <w:rsid w:val="008E5CD8"/>
    <w:rsid w:val="008F49AE"/>
    <w:rsid w:val="008F5446"/>
    <w:rsid w:val="008F683E"/>
    <w:rsid w:val="00902876"/>
    <w:rsid w:val="00904BC9"/>
    <w:rsid w:val="0090663A"/>
    <w:rsid w:val="009066EC"/>
    <w:rsid w:val="00911449"/>
    <w:rsid w:val="009129D0"/>
    <w:rsid w:val="00912C78"/>
    <w:rsid w:val="00912E57"/>
    <w:rsid w:val="00913AFD"/>
    <w:rsid w:val="00914FC8"/>
    <w:rsid w:val="0092026C"/>
    <w:rsid w:val="00921E21"/>
    <w:rsid w:val="009228F6"/>
    <w:rsid w:val="00926E0E"/>
    <w:rsid w:val="0094388F"/>
    <w:rsid w:val="0094403B"/>
    <w:rsid w:val="00945EC9"/>
    <w:rsid w:val="009468DD"/>
    <w:rsid w:val="00957647"/>
    <w:rsid w:val="00957AEC"/>
    <w:rsid w:val="00957EC6"/>
    <w:rsid w:val="00960042"/>
    <w:rsid w:val="00962C95"/>
    <w:rsid w:val="0096711F"/>
    <w:rsid w:val="00967EC4"/>
    <w:rsid w:val="00970FA9"/>
    <w:rsid w:val="009715B0"/>
    <w:rsid w:val="0097284B"/>
    <w:rsid w:val="00982FE3"/>
    <w:rsid w:val="00985D12"/>
    <w:rsid w:val="00987A06"/>
    <w:rsid w:val="00992D0A"/>
    <w:rsid w:val="009939B8"/>
    <w:rsid w:val="00994938"/>
    <w:rsid w:val="009953FE"/>
    <w:rsid w:val="00997ABF"/>
    <w:rsid w:val="009A0C7E"/>
    <w:rsid w:val="009A2BA9"/>
    <w:rsid w:val="009A5961"/>
    <w:rsid w:val="009B0DC7"/>
    <w:rsid w:val="009C499A"/>
    <w:rsid w:val="009C7479"/>
    <w:rsid w:val="009D02E8"/>
    <w:rsid w:val="009D0DC4"/>
    <w:rsid w:val="009D6008"/>
    <w:rsid w:val="009D61B8"/>
    <w:rsid w:val="009D79CD"/>
    <w:rsid w:val="009E0A89"/>
    <w:rsid w:val="009E2DBB"/>
    <w:rsid w:val="009E4524"/>
    <w:rsid w:val="009E5543"/>
    <w:rsid w:val="009E5778"/>
    <w:rsid w:val="009E768E"/>
    <w:rsid w:val="009E7BE6"/>
    <w:rsid w:val="009F0E62"/>
    <w:rsid w:val="009F1860"/>
    <w:rsid w:val="00A03587"/>
    <w:rsid w:val="00A03ECA"/>
    <w:rsid w:val="00A047DC"/>
    <w:rsid w:val="00A05798"/>
    <w:rsid w:val="00A05A88"/>
    <w:rsid w:val="00A05C74"/>
    <w:rsid w:val="00A21E06"/>
    <w:rsid w:val="00A23591"/>
    <w:rsid w:val="00A270B8"/>
    <w:rsid w:val="00A2710F"/>
    <w:rsid w:val="00A27FF3"/>
    <w:rsid w:val="00A303A8"/>
    <w:rsid w:val="00A31BB7"/>
    <w:rsid w:val="00A34419"/>
    <w:rsid w:val="00A36215"/>
    <w:rsid w:val="00A374F0"/>
    <w:rsid w:val="00A37B61"/>
    <w:rsid w:val="00A402D3"/>
    <w:rsid w:val="00A41440"/>
    <w:rsid w:val="00A447A5"/>
    <w:rsid w:val="00A50847"/>
    <w:rsid w:val="00A50AE5"/>
    <w:rsid w:val="00A60A18"/>
    <w:rsid w:val="00A60FB7"/>
    <w:rsid w:val="00A616B0"/>
    <w:rsid w:val="00A649DC"/>
    <w:rsid w:val="00A70560"/>
    <w:rsid w:val="00A77725"/>
    <w:rsid w:val="00A812E1"/>
    <w:rsid w:val="00A87AC2"/>
    <w:rsid w:val="00A93832"/>
    <w:rsid w:val="00A9616A"/>
    <w:rsid w:val="00AA2F10"/>
    <w:rsid w:val="00AB03D9"/>
    <w:rsid w:val="00AB1E43"/>
    <w:rsid w:val="00AB1F3C"/>
    <w:rsid w:val="00AB6F62"/>
    <w:rsid w:val="00AC07B8"/>
    <w:rsid w:val="00AC3764"/>
    <w:rsid w:val="00AC4FC5"/>
    <w:rsid w:val="00AC5021"/>
    <w:rsid w:val="00AD24D1"/>
    <w:rsid w:val="00AD2F86"/>
    <w:rsid w:val="00AD3160"/>
    <w:rsid w:val="00AD3B3D"/>
    <w:rsid w:val="00AD446A"/>
    <w:rsid w:val="00AD7447"/>
    <w:rsid w:val="00AD7495"/>
    <w:rsid w:val="00AD79E8"/>
    <w:rsid w:val="00AE04C7"/>
    <w:rsid w:val="00AE116C"/>
    <w:rsid w:val="00AE1FFD"/>
    <w:rsid w:val="00AE2124"/>
    <w:rsid w:val="00AE246C"/>
    <w:rsid w:val="00AE3891"/>
    <w:rsid w:val="00AF2C2F"/>
    <w:rsid w:val="00AF370B"/>
    <w:rsid w:val="00AF4951"/>
    <w:rsid w:val="00AF7353"/>
    <w:rsid w:val="00AF7973"/>
    <w:rsid w:val="00B00042"/>
    <w:rsid w:val="00B00B66"/>
    <w:rsid w:val="00B03469"/>
    <w:rsid w:val="00B05C11"/>
    <w:rsid w:val="00B06111"/>
    <w:rsid w:val="00B066EA"/>
    <w:rsid w:val="00B07F35"/>
    <w:rsid w:val="00B1036B"/>
    <w:rsid w:val="00B1082E"/>
    <w:rsid w:val="00B2101F"/>
    <w:rsid w:val="00B26EAE"/>
    <w:rsid w:val="00B30B93"/>
    <w:rsid w:val="00B30C5A"/>
    <w:rsid w:val="00B31888"/>
    <w:rsid w:val="00B32A64"/>
    <w:rsid w:val="00B375F6"/>
    <w:rsid w:val="00B4071D"/>
    <w:rsid w:val="00B41A17"/>
    <w:rsid w:val="00B42B90"/>
    <w:rsid w:val="00B4362D"/>
    <w:rsid w:val="00B45CF5"/>
    <w:rsid w:val="00B46320"/>
    <w:rsid w:val="00B51F26"/>
    <w:rsid w:val="00B5264D"/>
    <w:rsid w:val="00B54BB9"/>
    <w:rsid w:val="00B675A4"/>
    <w:rsid w:val="00B67619"/>
    <w:rsid w:val="00B6768F"/>
    <w:rsid w:val="00B75151"/>
    <w:rsid w:val="00B76B85"/>
    <w:rsid w:val="00B8310A"/>
    <w:rsid w:val="00B85BDD"/>
    <w:rsid w:val="00B92C24"/>
    <w:rsid w:val="00B93299"/>
    <w:rsid w:val="00B979C2"/>
    <w:rsid w:val="00BA0BC1"/>
    <w:rsid w:val="00BA2279"/>
    <w:rsid w:val="00BA39DF"/>
    <w:rsid w:val="00BA3C14"/>
    <w:rsid w:val="00BA41A0"/>
    <w:rsid w:val="00BA4275"/>
    <w:rsid w:val="00BA4FA7"/>
    <w:rsid w:val="00BA63D4"/>
    <w:rsid w:val="00BA6B60"/>
    <w:rsid w:val="00BA7EF5"/>
    <w:rsid w:val="00BB2AD4"/>
    <w:rsid w:val="00BB2CDD"/>
    <w:rsid w:val="00BB4CF8"/>
    <w:rsid w:val="00BB65E6"/>
    <w:rsid w:val="00BC1A26"/>
    <w:rsid w:val="00BC2C76"/>
    <w:rsid w:val="00BC4131"/>
    <w:rsid w:val="00BC4F7E"/>
    <w:rsid w:val="00BC6414"/>
    <w:rsid w:val="00BD37A7"/>
    <w:rsid w:val="00BD44CC"/>
    <w:rsid w:val="00BD45B2"/>
    <w:rsid w:val="00BD56A8"/>
    <w:rsid w:val="00BE0A6B"/>
    <w:rsid w:val="00BE78D4"/>
    <w:rsid w:val="00BF09C0"/>
    <w:rsid w:val="00BF2D47"/>
    <w:rsid w:val="00BF3A6F"/>
    <w:rsid w:val="00BF535B"/>
    <w:rsid w:val="00BF7033"/>
    <w:rsid w:val="00C013F5"/>
    <w:rsid w:val="00C024BC"/>
    <w:rsid w:val="00C03661"/>
    <w:rsid w:val="00C04A09"/>
    <w:rsid w:val="00C06320"/>
    <w:rsid w:val="00C07FA1"/>
    <w:rsid w:val="00C14231"/>
    <w:rsid w:val="00C1524B"/>
    <w:rsid w:val="00C20212"/>
    <w:rsid w:val="00C21453"/>
    <w:rsid w:val="00C22667"/>
    <w:rsid w:val="00C23B2D"/>
    <w:rsid w:val="00C26B84"/>
    <w:rsid w:val="00C26F3D"/>
    <w:rsid w:val="00C27C03"/>
    <w:rsid w:val="00C3734D"/>
    <w:rsid w:val="00C423F3"/>
    <w:rsid w:val="00C42532"/>
    <w:rsid w:val="00C43CD7"/>
    <w:rsid w:val="00C44917"/>
    <w:rsid w:val="00C47AAD"/>
    <w:rsid w:val="00C549DD"/>
    <w:rsid w:val="00C56C89"/>
    <w:rsid w:val="00C57EBD"/>
    <w:rsid w:val="00C62772"/>
    <w:rsid w:val="00C634FF"/>
    <w:rsid w:val="00C63D99"/>
    <w:rsid w:val="00C64021"/>
    <w:rsid w:val="00C66608"/>
    <w:rsid w:val="00C6768A"/>
    <w:rsid w:val="00C741D2"/>
    <w:rsid w:val="00C768FC"/>
    <w:rsid w:val="00C807C4"/>
    <w:rsid w:val="00C83031"/>
    <w:rsid w:val="00C85C3C"/>
    <w:rsid w:val="00C85DB7"/>
    <w:rsid w:val="00C870F4"/>
    <w:rsid w:val="00C902BF"/>
    <w:rsid w:val="00C91B79"/>
    <w:rsid w:val="00C920BA"/>
    <w:rsid w:val="00C92598"/>
    <w:rsid w:val="00C96A5B"/>
    <w:rsid w:val="00C97D83"/>
    <w:rsid w:val="00CA01B1"/>
    <w:rsid w:val="00CC0A9F"/>
    <w:rsid w:val="00CC0E26"/>
    <w:rsid w:val="00CC13BA"/>
    <w:rsid w:val="00CC298D"/>
    <w:rsid w:val="00CC29E5"/>
    <w:rsid w:val="00CC591A"/>
    <w:rsid w:val="00CD10EB"/>
    <w:rsid w:val="00CD3F38"/>
    <w:rsid w:val="00CD5340"/>
    <w:rsid w:val="00CD6F73"/>
    <w:rsid w:val="00CD72BD"/>
    <w:rsid w:val="00CD7FB8"/>
    <w:rsid w:val="00CE0D11"/>
    <w:rsid w:val="00CE2457"/>
    <w:rsid w:val="00CE7DC2"/>
    <w:rsid w:val="00CF1D6B"/>
    <w:rsid w:val="00CF2B2A"/>
    <w:rsid w:val="00CF2DA9"/>
    <w:rsid w:val="00CF2FE1"/>
    <w:rsid w:val="00CF4D8A"/>
    <w:rsid w:val="00CF63D8"/>
    <w:rsid w:val="00D07B03"/>
    <w:rsid w:val="00D10AA1"/>
    <w:rsid w:val="00D134B5"/>
    <w:rsid w:val="00D144E1"/>
    <w:rsid w:val="00D14929"/>
    <w:rsid w:val="00D159DE"/>
    <w:rsid w:val="00D17B91"/>
    <w:rsid w:val="00D24AF2"/>
    <w:rsid w:val="00D256E5"/>
    <w:rsid w:val="00D26DDA"/>
    <w:rsid w:val="00D27CBC"/>
    <w:rsid w:val="00D302A9"/>
    <w:rsid w:val="00D30F6A"/>
    <w:rsid w:val="00D32247"/>
    <w:rsid w:val="00D3232B"/>
    <w:rsid w:val="00D3459B"/>
    <w:rsid w:val="00D35320"/>
    <w:rsid w:val="00D42A3E"/>
    <w:rsid w:val="00D46CD9"/>
    <w:rsid w:val="00D50EF5"/>
    <w:rsid w:val="00D51452"/>
    <w:rsid w:val="00D51A08"/>
    <w:rsid w:val="00D5303A"/>
    <w:rsid w:val="00D54257"/>
    <w:rsid w:val="00D54E7F"/>
    <w:rsid w:val="00D55660"/>
    <w:rsid w:val="00D56D42"/>
    <w:rsid w:val="00D570AD"/>
    <w:rsid w:val="00D57686"/>
    <w:rsid w:val="00D605A7"/>
    <w:rsid w:val="00D63632"/>
    <w:rsid w:val="00D64501"/>
    <w:rsid w:val="00D67BC0"/>
    <w:rsid w:val="00D70CC4"/>
    <w:rsid w:val="00D72751"/>
    <w:rsid w:val="00D81506"/>
    <w:rsid w:val="00D83AC2"/>
    <w:rsid w:val="00D84ECD"/>
    <w:rsid w:val="00D8572F"/>
    <w:rsid w:val="00D85A36"/>
    <w:rsid w:val="00D90975"/>
    <w:rsid w:val="00D909F6"/>
    <w:rsid w:val="00D913A1"/>
    <w:rsid w:val="00D94EBF"/>
    <w:rsid w:val="00D94ED4"/>
    <w:rsid w:val="00DA02D4"/>
    <w:rsid w:val="00DA2F69"/>
    <w:rsid w:val="00DA55F7"/>
    <w:rsid w:val="00DA7023"/>
    <w:rsid w:val="00DB788B"/>
    <w:rsid w:val="00DC0C54"/>
    <w:rsid w:val="00DC1802"/>
    <w:rsid w:val="00DC3CAF"/>
    <w:rsid w:val="00DC3F27"/>
    <w:rsid w:val="00DD0799"/>
    <w:rsid w:val="00DE01B9"/>
    <w:rsid w:val="00DE34AB"/>
    <w:rsid w:val="00DF2170"/>
    <w:rsid w:val="00DF2D65"/>
    <w:rsid w:val="00DF3334"/>
    <w:rsid w:val="00DF3383"/>
    <w:rsid w:val="00DF35FD"/>
    <w:rsid w:val="00DF4854"/>
    <w:rsid w:val="00E00F08"/>
    <w:rsid w:val="00E03208"/>
    <w:rsid w:val="00E10E19"/>
    <w:rsid w:val="00E13BD1"/>
    <w:rsid w:val="00E26F24"/>
    <w:rsid w:val="00E27F97"/>
    <w:rsid w:val="00E36445"/>
    <w:rsid w:val="00E36D91"/>
    <w:rsid w:val="00E37774"/>
    <w:rsid w:val="00E40A14"/>
    <w:rsid w:val="00E4575C"/>
    <w:rsid w:val="00E50FAC"/>
    <w:rsid w:val="00E52276"/>
    <w:rsid w:val="00E5413E"/>
    <w:rsid w:val="00E62301"/>
    <w:rsid w:val="00E62ED6"/>
    <w:rsid w:val="00E63967"/>
    <w:rsid w:val="00E67552"/>
    <w:rsid w:val="00E769D8"/>
    <w:rsid w:val="00E80380"/>
    <w:rsid w:val="00E81277"/>
    <w:rsid w:val="00E835ED"/>
    <w:rsid w:val="00E837EA"/>
    <w:rsid w:val="00E8670F"/>
    <w:rsid w:val="00E87CD7"/>
    <w:rsid w:val="00E90BE0"/>
    <w:rsid w:val="00E95745"/>
    <w:rsid w:val="00E96CCE"/>
    <w:rsid w:val="00E96F72"/>
    <w:rsid w:val="00E97E52"/>
    <w:rsid w:val="00EA031F"/>
    <w:rsid w:val="00EA4957"/>
    <w:rsid w:val="00EB1DF5"/>
    <w:rsid w:val="00EB2A19"/>
    <w:rsid w:val="00EB30C5"/>
    <w:rsid w:val="00EC69A9"/>
    <w:rsid w:val="00EC6DEE"/>
    <w:rsid w:val="00EC78FC"/>
    <w:rsid w:val="00ED32DA"/>
    <w:rsid w:val="00ED3D90"/>
    <w:rsid w:val="00ED4F39"/>
    <w:rsid w:val="00EE08D4"/>
    <w:rsid w:val="00EE6463"/>
    <w:rsid w:val="00EE7C2B"/>
    <w:rsid w:val="00EF167A"/>
    <w:rsid w:val="00EF4010"/>
    <w:rsid w:val="00EF718A"/>
    <w:rsid w:val="00F005A2"/>
    <w:rsid w:val="00F06AB7"/>
    <w:rsid w:val="00F101E5"/>
    <w:rsid w:val="00F10A4D"/>
    <w:rsid w:val="00F15B39"/>
    <w:rsid w:val="00F1787A"/>
    <w:rsid w:val="00F216C9"/>
    <w:rsid w:val="00F22204"/>
    <w:rsid w:val="00F24C19"/>
    <w:rsid w:val="00F31AEE"/>
    <w:rsid w:val="00F33511"/>
    <w:rsid w:val="00F42AA3"/>
    <w:rsid w:val="00F4515A"/>
    <w:rsid w:val="00F47051"/>
    <w:rsid w:val="00F470FA"/>
    <w:rsid w:val="00F47FFD"/>
    <w:rsid w:val="00F54AF6"/>
    <w:rsid w:val="00F54E77"/>
    <w:rsid w:val="00F64E9F"/>
    <w:rsid w:val="00F67002"/>
    <w:rsid w:val="00F75DE2"/>
    <w:rsid w:val="00F80935"/>
    <w:rsid w:val="00F84756"/>
    <w:rsid w:val="00F87DD8"/>
    <w:rsid w:val="00F9446C"/>
    <w:rsid w:val="00FA0857"/>
    <w:rsid w:val="00FA0B54"/>
    <w:rsid w:val="00FA1A77"/>
    <w:rsid w:val="00FA70A6"/>
    <w:rsid w:val="00FA7822"/>
    <w:rsid w:val="00FB6E60"/>
    <w:rsid w:val="00FB7A57"/>
    <w:rsid w:val="00FC3BBA"/>
    <w:rsid w:val="00FD302C"/>
    <w:rsid w:val="00FD3F4C"/>
    <w:rsid w:val="00FD4077"/>
    <w:rsid w:val="00FD4490"/>
    <w:rsid w:val="00FD57A1"/>
    <w:rsid w:val="00FD701C"/>
    <w:rsid w:val="00FE0DC8"/>
    <w:rsid w:val="00FE1D4A"/>
    <w:rsid w:val="00FE1EEF"/>
    <w:rsid w:val="00FE3C41"/>
    <w:rsid w:val="00FE4B2F"/>
    <w:rsid w:val="00FF3555"/>
    <w:rsid w:val="00FF4BDF"/>
    <w:rsid w:val="00FF5BF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FA8F6-A57B-4261-97C5-5C3E5CC7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3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30F6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B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4639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BB2AD4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C57EBD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D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4077"/>
  </w:style>
  <w:style w:type="paragraph" w:styleId="Bunntekst">
    <w:name w:val="footer"/>
    <w:basedOn w:val="Normal"/>
    <w:link w:val="BunntekstTegn"/>
    <w:uiPriority w:val="99"/>
    <w:unhideWhenUsed/>
    <w:rsid w:val="00FD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0D2BA-6A7A-4C09-8886-39C1998F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5A02169D.dotm</Template>
  <TotalTime>0</TotalTime>
  <Pages>3</Pages>
  <Words>419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Elena Mariaca Belseth</dc:creator>
  <cp:keywords/>
  <dc:description/>
  <cp:lastModifiedBy>Arild Johnsen</cp:lastModifiedBy>
  <cp:revision>2</cp:revision>
  <cp:lastPrinted>2018-12-03T09:44:00Z</cp:lastPrinted>
  <dcterms:created xsi:type="dcterms:W3CDTF">2018-12-03T10:52:00Z</dcterms:created>
  <dcterms:modified xsi:type="dcterms:W3CDTF">2018-12-03T10:52:00Z</dcterms:modified>
</cp:coreProperties>
</file>