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XSpec="center" w:tblpY="-645"/>
        <w:tblW w:w="16585" w:type="dxa"/>
        <w:tblLook w:val="04A0" w:firstRow="1" w:lastRow="0" w:firstColumn="1" w:lastColumn="0" w:noHBand="0" w:noVBand="1"/>
      </w:tblPr>
      <w:tblGrid>
        <w:gridCol w:w="16585"/>
      </w:tblGrid>
      <w:tr w:rsidR="00D30F6A" w:rsidTr="00213F18">
        <w:tc>
          <w:tcPr>
            <w:tcW w:w="16585" w:type="dxa"/>
            <w:shd w:val="clear" w:color="auto" w:fill="A8D08D" w:themeFill="accent6" w:themeFillTint="99"/>
          </w:tcPr>
          <w:p w:rsidR="00D30F6A" w:rsidRPr="00D30F6A" w:rsidRDefault="00813333" w:rsidP="00213F18">
            <w:pPr>
              <w:jc w:val="center"/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2571DB"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Månedsplan for juni</w:t>
            </w:r>
            <w:r w:rsidR="00D30F6A" w:rsidRPr="00D30F6A"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2018</w:t>
            </w:r>
          </w:p>
          <w:p w:rsidR="00D30F6A" w:rsidRPr="00D30F6A" w:rsidRDefault="00D30F6A" w:rsidP="00213F18">
            <w:pPr>
              <w:jc w:val="center"/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30F6A"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1.og 2.trinn</w:t>
            </w:r>
          </w:p>
        </w:tc>
      </w:tr>
    </w:tbl>
    <w:p w:rsidR="00732404" w:rsidRDefault="00732404"/>
    <w:tbl>
      <w:tblPr>
        <w:tblStyle w:val="Tabellrutenett"/>
        <w:tblW w:w="10767" w:type="dxa"/>
        <w:tblInd w:w="1612" w:type="dxa"/>
        <w:tblLook w:val="04A0" w:firstRow="1" w:lastRow="0" w:firstColumn="1" w:lastColumn="0" w:noHBand="0" w:noVBand="1"/>
      </w:tblPr>
      <w:tblGrid>
        <w:gridCol w:w="10767"/>
      </w:tblGrid>
      <w:tr w:rsidR="00213F18" w:rsidRPr="00C27C03" w:rsidTr="00C27C03">
        <w:trPr>
          <w:trHeight w:val="244"/>
        </w:trPr>
        <w:tc>
          <w:tcPr>
            <w:tcW w:w="10767" w:type="dxa"/>
            <w:shd w:val="clear" w:color="auto" w:fill="FF0000"/>
          </w:tcPr>
          <w:p w:rsidR="00213F18" w:rsidRPr="00C27C03" w:rsidRDefault="00213F18" w:rsidP="0043178C">
            <w:pPr>
              <w:rPr>
                <w:b/>
                <w:sz w:val="32"/>
              </w:rPr>
            </w:pPr>
            <w:r w:rsidRPr="00C27C03">
              <w:rPr>
                <w:b/>
                <w:sz w:val="32"/>
              </w:rPr>
              <w:t xml:space="preserve">VIKTIG BESKJED: </w:t>
            </w:r>
            <w:r w:rsidR="00A87AC2">
              <w:rPr>
                <w:b/>
                <w:sz w:val="32"/>
              </w:rPr>
              <w:t>Vi tar IKKE imot beskjeder fra barna, kun fra foresatte.</w:t>
            </w:r>
          </w:p>
        </w:tc>
      </w:tr>
    </w:tbl>
    <w:p w:rsidR="00C42532" w:rsidRPr="00C27C03" w:rsidRDefault="00C42532">
      <w:pPr>
        <w:rPr>
          <w:sz w:val="32"/>
        </w:rPr>
      </w:pPr>
    </w:p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992"/>
        <w:gridCol w:w="2978"/>
        <w:gridCol w:w="3118"/>
        <w:gridCol w:w="3119"/>
        <w:gridCol w:w="3260"/>
        <w:gridCol w:w="3118"/>
      </w:tblGrid>
      <w:tr w:rsidR="003E53B5" w:rsidTr="00C44917">
        <w:trPr>
          <w:trHeight w:val="345"/>
        </w:trPr>
        <w:tc>
          <w:tcPr>
            <w:tcW w:w="992" w:type="dxa"/>
            <w:shd w:val="clear" w:color="auto" w:fill="A8D08D" w:themeFill="accent6" w:themeFillTint="99"/>
          </w:tcPr>
          <w:p w:rsidR="00103F16" w:rsidRPr="00103F16" w:rsidRDefault="00103F16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UKE: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:rsidR="00C44917" w:rsidRPr="00103F16" w:rsidRDefault="004F6482" w:rsidP="007D2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MANDAG 4/6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103F16" w:rsidRPr="00103F16" w:rsidRDefault="004F6482" w:rsidP="007D2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 5/6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103F16" w:rsidRPr="00103F16" w:rsidRDefault="004F6482" w:rsidP="007D2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 6/6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103F16" w:rsidRPr="00103F16" w:rsidRDefault="004F6482" w:rsidP="007D2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TORSDAG 7/6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103F16" w:rsidRPr="00103F16" w:rsidRDefault="00103F16" w:rsidP="007D2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</w:t>
            </w:r>
            <w:r w:rsidR="004F6482">
              <w:rPr>
                <w:b/>
                <w:sz w:val="36"/>
                <w:szCs w:val="36"/>
              </w:rPr>
              <w:t>EDAG 8/6</w:t>
            </w:r>
          </w:p>
        </w:tc>
      </w:tr>
      <w:tr w:rsidR="00C44917" w:rsidTr="00AE246C">
        <w:trPr>
          <w:trHeight w:val="258"/>
        </w:trPr>
        <w:tc>
          <w:tcPr>
            <w:tcW w:w="16585" w:type="dxa"/>
            <w:gridSpan w:val="6"/>
            <w:shd w:val="clear" w:color="auto" w:fill="B686DA"/>
          </w:tcPr>
          <w:p w:rsidR="00C44917" w:rsidRDefault="00C44917" w:rsidP="007D243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 er ute hver dag før mat.</w:t>
            </w:r>
          </w:p>
        </w:tc>
      </w:tr>
      <w:tr w:rsidR="003E53B5" w:rsidTr="007D243B">
        <w:tc>
          <w:tcPr>
            <w:tcW w:w="992" w:type="dxa"/>
          </w:tcPr>
          <w:p w:rsidR="00C20212" w:rsidRDefault="00C20212" w:rsidP="00C20212">
            <w:pPr>
              <w:jc w:val="center"/>
              <w:rPr>
                <w:b/>
                <w:sz w:val="36"/>
                <w:szCs w:val="36"/>
              </w:rPr>
            </w:pPr>
          </w:p>
          <w:p w:rsidR="00C20212" w:rsidRDefault="00C20212" w:rsidP="00C20212">
            <w:pPr>
              <w:jc w:val="center"/>
              <w:rPr>
                <w:b/>
                <w:sz w:val="36"/>
                <w:szCs w:val="36"/>
              </w:rPr>
            </w:pPr>
          </w:p>
          <w:p w:rsidR="00C20212" w:rsidRDefault="00C20212" w:rsidP="00C20212">
            <w:pPr>
              <w:jc w:val="center"/>
              <w:rPr>
                <w:b/>
                <w:sz w:val="36"/>
                <w:szCs w:val="36"/>
              </w:rPr>
            </w:pPr>
          </w:p>
          <w:p w:rsidR="00C20212" w:rsidRDefault="00C20212" w:rsidP="00C20212">
            <w:pPr>
              <w:jc w:val="center"/>
              <w:rPr>
                <w:b/>
                <w:sz w:val="36"/>
                <w:szCs w:val="36"/>
              </w:rPr>
            </w:pPr>
          </w:p>
          <w:p w:rsidR="00C20212" w:rsidRDefault="00C20212" w:rsidP="00C20212">
            <w:pPr>
              <w:jc w:val="center"/>
              <w:rPr>
                <w:b/>
                <w:sz w:val="36"/>
                <w:szCs w:val="36"/>
              </w:rPr>
            </w:pPr>
          </w:p>
          <w:p w:rsidR="00C20212" w:rsidRDefault="00C20212" w:rsidP="00C20212">
            <w:pPr>
              <w:jc w:val="center"/>
              <w:rPr>
                <w:b/>
                <w:sz w:val="36"/>
                <w:szCs w:val="36"/>
              </w:rPr>
            </w:pPr>
          </w:p>
          <w:p w:rsidR="00C20212" w:rsidRPr="00103F16" w:rsidRDefault="00FE1D4A" w:rsidP="00C202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2978" w:type="dxa"/>
          </w:tcPr>
          <w:p w:rsidR="00957EC6" w:rsidRPr="00DF3383" w:rsidRDefault="00957EC6" w:rsidP="00553968">
            <w:pPr>
              <w:jc w:val="center"/>
              <w:rPr>
                <w:rFonts w:ascii="Showcard Gothic" w:hAnsi="Showcard Gothic"/>
                <w:b/>
                <w:outline/>
                <w:color w:val="44E4EC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44E4EC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F3383">
              <w:rPr>
                <w:rFonts w:ascii="Showcard Gothic" w:hAnsi="Showcard Gothic"/>
                <w:b/>
                <w:outline/>
                <w:color w:val="44E4EC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44E4EC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Barnemøte</w:t>
            </w:r>
          </w:p>
          <w:p w:rsidR="00957EC6" w:rsidRPr="00957EC6" w:rsidRDefault="00957EC6" w:rsidP="00553968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1F39E8B1">
                  <wp:extent cx="1231265" cy="817245"/>
                  <wp:effectExtent l="0" t="0" r="6985" b="1905"/>
                  <wp:docPr id="39" name="Bild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30DC" w:rsidRDefault="00145E30" w:rsidP="00553968">
            <w:r>
              <w:t>Tema: Ukas aktiviteter</w:t>
            </w:r>
          </w:p>
          <w:p w:rsidR="00533E88" w:rsidRDefault="00533E88" w:rsidP="00553968"/>
          <w:p w:rsidR="00533E88" w:rsidRDefault="00533E88" w:rsidP="00533E88">
            <w:pPr>
              <w:jc w:val="center"/>
              <w:rPr>
                <w:rFonts w:ascii="Britannic Bold" w:hAnsi="Britannic Bold"/>
                <w:color w:val="4472C4" w:themeColor="accent1"/>
                <w:sz w:val="5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737F9C">
              <w:rPr>
                <w:rFonts w:ascii="Britannic Bold" w:hAnsi="Britannic Bold"/>
                <w:color w:val="4472C4" w:themeColor="accent1"/>
                <w:sz w:val="5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Mariam's</w:t>
            </w:r>
            <w:proofErr w:type="spellEnd"/>
            <w:r w:rsidRPr="00737F9C">
              <w:rPr>
                <w:rFonts w:ascii="Britannic Bold" w:hAnsi="Britannic Bold"/>
                <w:color w:val="4472C4" w:themeColor="accent1"/>
                <w:sz w:val="5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aktivitet</w:t>
            </w:r>
          </w:p>
          <w:p w:rsidR="00533E88" w:rsidRPr="00F80935" w:rsidRDefault="00533E88" w:rsidP="00533E88">
            <w:pPr>
              <w:rPr>
                <w:rFonts w:ascii="Britannic Bold" w:hAnsi="Britannic Bold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rgbClr w14:val="F02ED4"/>
                  </w14:solidFill>
                  <w14:prstDash w14:val="solid"/>
                  <w14:round/>
                </w14:textOutline>
              </w:rPr>
            </w:pPr>
            <w:r w:rsidRPr="00F80935">
              <w:t xml:space="preserve">Lærlingen vår har en </w:t>
            </w:r>
            <w:r>
              <w:t xml:space="preserve">læringsstøttende </w:t>
            </w:r>
            <w:r w:rsidRPr="00F80935">
              <w:t>aktivitet med en gruppe barn.</w:t>
            </w:r>
          </w:p>
          <w:p w:rsidR="00133AB8" w:rsidRPr="007846C6" w:rsidRDefault="00133AB8" w:rsidP="00533E88">
            <w:pPr>
              <w:rPr>
                <w:b/>
              </w:rPr>
            </w:pPr>
          </w:p>
        </w:tc>
        <w:tc>
          <w:tcPr>
            <w:tcW w:w="3118" w:type="dxa"/>
          </w:tcPr>
          <w:p w:rsidR="00CD6F73" w:rsidRDefault="00C423F3" w:rsidP="00C423F3">
            <w:pPr>
              <w:jc w:val="center"/>
              <w:rPr>
                <w:rFonts w:ascii="Broadway" w:hAnsi="Broadway"/>
                <w:b/>
                <w:color w:val="70AD47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423F3">
              <w:rPr>
                <w:rFonts w:ascii="Broadway" w:hAnsi="Broadway"/>
                <w:b/>
                <w:color w:val="70AD47"/>
                <w:sz w:val="36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Tur til skolegården</w:t>
            </w:r>
          </w:p>
          <w:p w:rsidR="00C423F3" w:rsidRPr="00C423F3" w:rsidRDefault="00C423F3" w:rsidP="00C423F3">
            <w:pPr>
              <w:jc w:val="center"/>
              <w:rPr>
                <w:b/>
              </w:rPr>
            </w:pPr>
            <w:r>
              <w:rPr>
                <w:b/>
              </w:rPr>
              <w:t>1.trinn</w:t>
            </w:r>
          </w:p>
          <w:p w:rsidR="00C423F3" w:rsidRDefault="003E53B5" w:rsidP="00C423F3">
            <w:pPr>
              <w:jc w:val="center"/>
              <w:rPr>
                <w:rFonts w:ascii="Broadway" w:hAnsi="Broadway"/>
                <w:b/>
                <w:color w:val="70AD47"/>
                <w:sz w:val="44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Broadway" w:hAnsi="Broadway"/>
                <w:b/>
                <w:noProof/>
                <w:color w:val="70AD47"/>
                <w:sz w:val="44"/>
                <w:szCs w:val="36"/>
                <w:lang w:eastAsia="nb-NO"/>
              </w:rPr>
              <w:drawing>
                <wp:inline distT="0" distB="0" distL="0" distR="0">
                  <wp:extent cx="1122045" cy="1122045"/>
                  <wp:effectExtent l="0" t="0" r="1905" b="1905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69404068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4881" w:rsidRPr="00C423F3" w:rsidRDefault="00C423F3" w:rsidP="00C423F3">
            <w:r w:rsidRPr="00C423F3">
              <w:t>OBS! Blir det dårlig vær, går vi i gymsalen.</w:t>
            </w:r>
          </w:p>
        </w:tc>
        <w:tc>
          <w:tcPr>
            <w:tcW w:w="3119" w:type="dxa"/>
          </w:tcPr>
          <w:p w:rsidR="00C23B2D" w:rsidRPr="00405775" w:rsidRDefault="007E40C8" w:rsidP="00405775">
            <w:pPr>
              <w:jc w:val="center"/>
              <w:rPr>
                <w:rFonts w:ascii="Snap ITC" w:hAnsi="Snap ITC"/>
                <w:color w:val="00B050"/>
                <w:sz w:val="28"/>
              </w:rPr>
            </w:pPr>
            <w:r>
              <w:rPr>
                <w:rFonts w:ascii="Snap ITC" w:hAnsi="Snap ITC"/>
                <w:color w:val="00B050"/>
                <w:sz w:val="28"/>
              </w:rPr>
              <w:t xml:space="preserve">Felles </w:t>
            </w:r>
            <w:proofErr w:type="spellStart"/>
            <w:r>
              <w:rPr>
                <w:rFonts w:ascii="Snap ITC" w:hAnsi="Snap ITC"/>
                <w:color w:val="00B050"/>
                <w:sz w:val="28"/>
              </w:rPr>
              <w:t>dø</w:t>
            </w:r>
            <w:r w:rsidR="00405775" w:rsidRPr="00405775">
              <w:rPr>
                <w:rFonts w:ascii="Snap ITC" w:hAnsi="Snap ITC"/>
                <w:color w:val="00B050"/>
                <w:sz w:val="28"/>
              </w:rPr>
              <w:t>ball</w:t>
            </w:r>
            <w:proofErr w:type="spellEnd"/>
            <w:r w:rsidR="00405775" w:rsidRPr="00405775">
              <w:rPr>
                <w:rFonts w:ascii="Snap ITC" w:hAnsi="Snap ITC"/>
                <w:color w:val="00B050"/>
                <w:sz w:val="28"/>
              </w:rPr>
              <w:t xml:space="preserve"> og andre aktiviteter i skolegården</w:t>
            </w:r>
          </w:p>
          <w:p w:rsidR="00405775" w:rsidRDefault="00405775" w:rsidP="00405775">
            <w:pPr>
              <w:jc w:val="center"/>
              <w:rPr>
                <w:b/>
              </w:rPr>
            </w:pPr>
            <w:r w:rsidRPr="00405775">
              <w:rPr>
                <w:b/>
              </w:rPr>
              <w:t>1.-4.trinn</w:t>
            </w:r>
          </w:p>
          <w:p w:rsidR="00405775" w:rsidRPr="00405775" w:rsidRDefault="00B979C2" w:rsidP="00405775">
            <w:pPr>
              <w:jc w:val="center"/>
              <w:rPr>
                <w:b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>
                  <wp:extent cx="781777" cy="1066800"/>
                  <wp:effectExtent l="0" t="0" r="0" b="0"/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s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773" cy="1077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B54BB9" w:rsidRPr="003B0DF6" w:rsidRDefault="00B54BB9" w:rsidP="003B0DF6">
            <w:pPr>
              <w:jc w:val="center"/>
              <w:rPr>
                <w:rFonts w:ascii="Chiller" w:hAnsi="Chiller"/>
                <w:sz w:val="7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3B0DF6">
              <w:rPr>
                <w:rFonts w:ascii="Chiller" w:hAnsi="Chiller"/>
                <w:sz w:val="7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Kodekurs</w:t>
            </w:r>
          </w:p>
          <w:p w:rsidR="00B54BB9" w:rsidRDefault="00C57EBD" w:rsidP="00F33511">
            <w:pPr>
              <w:jc w:val="center"/>
              <w:rPr>
                <w:rFonts w:ascii="Chiller" w:hAnsi="Chiller"/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rgbClr w14:val="F02ED4"/>
                  </w14:solidFill>
                  <w14:prstDash w14:val="solid"/>
                  <w14:round/>
                </w14:textOutline>
              </w:rPr>
            </w:pPr>
            <w:r>
              <w:rPr>
                <w:rFonts w:ascii="Chiller" w:hAnsi="Chiller"/>
                <w:b/>
                <w:noProof/>
                <w:color w:val="F7CAAC" w:themeColor="accent2" w:themeTint="66"/>
                <w:sz w:val="36"/>
                <w:szCs w:val="36"/>
                <w:lang w:eastAsia="nb-NO"/>
              </w:rPr>
              <w:drawing>
                <wp:inline distT="0" distB="0" distL="0" distR="0">
                  <wp:extent cx="838200" cy="838200"/>
                  <wp:effectExtent l="0" t="0" r="0" b="0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250px-QRCode-no_wikipedia_or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E88" w:rsidRDefault="00533E88" w:rsidP="00AE246C">
            <w:pPr>
              <w:jc w:val="center"/>
            </w:pPr>
            <w:r>
              <w:t>Kodekurs for påmeldte, 2.trinn. Vi bruker datarommet på skolen, fra kl.14.00-15.30.</w:t>
            </w:r>
          </w:p>
          <w:p w:rsidR="00533E88" w:rsidRDefault="00533E88" w:rsidP="00533E88">
            <w:pPr>
              <w:jc w:val="center"/>
              <w:rPr>
                <w:b/>
                <w:outline/>
                <w:color w:val="ED1BDE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ED1BDE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33E88">
              <w:rPr>
                <w:b/>
                <w:outline/>
                <w:color w:val="ED1BDE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ED1BDE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Vi lager bilder på lerret av silkepapir</w:t>
            </w:r>
          </w:p>
          <w:p w:rsidR="00533E88" w:rsidRPr="00B54BB9" w:rsidRDefault="00AE246C" w:rsidP="00533E88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7717535E">
                  <wp:extent cx="806883" cy="1162050"/>
                  <wp:effectExtent l="0" t="0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61" cy="1168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C20212" w:rsidRDefault="00C423F3" w:rsidP="00C20212">
            <w:pPr>
              <w:jc w:val="center"/>
              <w:rPr>
                <w:rFonts w:ascii="Broadway" w:hAnsi="Broadway"/>
                <w:b/>
                <w:sz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Broadway" w:hAnsi="Broadway"/>
                <w:b/>
                <w:sz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Tur til skolegården</w:t>
            </w:r>
          </w:p>
          <w:p w:rsidR="00C20212" w:rsidRPr="005F0E81" w:rsidRDefault="00C20212" w:rsidP="00C20212">
            <w:pPr>
              <w:jc w:val="center"/>
              <w:rPr>
                <w:b/>
              </w:rPr>
            </w:pPr>
            <w:r>
              <w:rPr>
                <w:b/>
              </w:rPr>
              <w:t>2.trinn</w:t>
            </w:r>
          </w:p>
          <w:p w:rsidR="00C20212" w:rsidRDefault="003E53B5" w:rsidP="00C2021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5097CF77">
                  <wp:extent cx="1122045" cy="1122045"/>
                  <wp:effectExtent l="0" t="0" r="1905" b="1905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5971" w:rsidRPr="008A692A" w:rsidRDefault="00C423F3" w:rsidP="001D5971">
            <w:r>
              <w:t>OBS! Blir det dårlig vær, går vi i gymsalen.</w:t>
            </w:r>
          </w:p>
        </w:tc>
      </w:tr>
      <w:tr w:rsidR="00C20212" w:rsidTr="006C5B13">
        <w:trPr>
          <w:trHeight w:val="162"/>
        </w:trPr>
        <w:tc>
          <w:tcPr>
            <w:tcW w:w="16585" w:type="dxa"/>
            <w:gridSpan w:val="6"/>
            <w:shd w:val="clear" w:color="auto" w:fill="A8D08D" w:themeFill="accent6" w:themeFillTint="99"/>
          </w:tcPr>
          <w:p w:rsidR="00C20212" w:rsidRPr="00AD7495" w:rsidRDefault="00C20212" w:rsidP="00DC1802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Husk: </w:t>
            </w:r>
            <w:r w:rsidR="00914FC8">
              <w:rPr>
                <w:sz w:val="32"/>
                <w:szCs w:val="32"/>
              </w:rPr>
              <w:t xml:space="preserve">Barna kan </w:t>
            </w:r>
            <w:r w:rsidR="00A374F0">
              <w:rPr>
                <w:sz w:val="32"/>
                <w:szCs w:val="32"/>
              </w:rPr>
              <w:t>gjøre lekser fra kl.16.00-16.30 hver dag.</w:t>
            </w:r>
            <w:r w:rsidR="009A0C7E">
              <w:rPr>
                <w:sz w:val="32"/>
                <w:szCs w:val="32"/>
              </w:rPr>
              <w:t xml:space="preserve"> </w:t>
            </w:r>
          </w:p>
        </w:tc>
      </w:tr>
    </w:tbl>
    <w:p w:rsidR="00103F16" w:rsidRDefault="00103F16"/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978"/>
        <w:gridCol w:w="2879"/>
        <w:gridCol w:w="3219"/>
        <w:gridCol w:w="3041"/>
        <w:gridCol w:w="3057"/>
        <w:gridCol w:w="3411"/>
      </w:tblGrid>
      <w:tr w:rsidR="00B8310A" w:rsidTr="00427896">
        <w:trPr>
          <w:trHeight w:val="330"/>
        </w:trPr>
        <w:tc>
          <w:tcPr>
            <w:tcW w:w="989" w:type="dxa"/>
            <w:shd w:val="clear" w:color="auto" w:fill="A8D08D" w:themeFill="accent6" w:themeFillTint="99"/>
          </w:tcPr>
          <w:p w:rsidR="007D243B" w:rsidRPr="007D243B" w:rsidRDefault="00921E21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UKE:</w:t>
            </w:r>
          </w:p>
        </w:tc>
        <w:tc>
          <w:tcPr>
            <w:tcW w:w="2960" w:type="dxa"/>
            <w:shd w:val="clear" w:color="auto" w:fill="A8D08D" w:themeFill="accent6" w:themeFillTint="99"/>
          </w:tcPr>
          <w:p w:rsidR="00427896" w:rsidRPr="007D243B" w:rsidRDefault="009E0A89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MANDAG 11/6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:rsidR="007D243B" w:rsidRPr="007D243B" w:rsidRDefault="009E0A89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 12/6</w:t>
            </w:r>
          </w:p>
        </w:tc>
        <w:tc>
          <w:tcPr>
            <w:tcW w:w="3114" w:type="dxa"/>
            <w:shd w:val="clear" w:color="auto" w:fill="A8D08D" w:themeFill="accent6" w:themeFillTint="99"/>
          </w:tcPr>
          <w:p w:rsidR="007D243B" w:rsidRPr="007D243B" w:rsidRDefault="009E0A89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 13/6</w:t>
            </w:r>
          </w:p>
        </w:tc>
        <w:tc>
          <w:tcPr>
            <w:tcW w:w="3231" w:type="dxa"/>
            <w:shd w:val="clear" w:color="auto" w:fill="A8D08D" w:themeFill="accent6" w:themeFillTint="99"/>
          </w:tcPr>
          <w:p w:rsidR="007D243B" w:rsidRPr="007D243B" w:rsidRDefault="009E0A89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TORSDAG 14/6</w:t>
            </w:r>
          </w:p>
        </w:tc>
        <w:tc>
          <w:tcPr>
            <w:tcW w:w="3191" w:type="dxa"/>
            <w:shd w:val="clear" w:color="auto" w:fill="A8D08D" w:themeFill="accent6" w:themeFillTint="99"/>
          </w:tcPr>
          <w:p w:rsidR="007D243B" w:rsidRPr="007D243B" w:rsidRDefault="009E0A89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FREDAG 15/6</w:t>
            </w:r>
          </w:p>
        </w:tc>
      </w:tr>
      <w:tr w:rsidR="00B8310A" w:rsidTr="00200048">
        <w:trPr>
          <w:trHeight w:val="225"/>
        </w:trPr>
        <w:tc>
          <w:tcPr>
            <w:tcW w:w="16585" w:type="dxa"/>
            <w:gridSpan w:val="6"/>
            <w:shd w:val="clear" w:color="auto" w:fill="B686DA"/>
          </w:tcPr>
          <w:p w:rsidR="00427896" w:rsidRDefault="00427896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 er ute hver dag før mat.</w:t>
            </w:r>
          </w:p>
        </w:tc>
      </w:tr>
      <w:tr w:rsidR="00B8310A" w:rsidTr="00427896">
        <w:tc>
          <w:tcPr>
            <w:tcW w:w="989" w:type="dxa"/>
          </w:tcPr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3576B4" w:rsidRDefault="003576B4" w:rsidP="003576B4">
            <w:pPr>
              <w:rPr>
                <w:b/>
                <w:sz w:val="36"/>
                <w:szCs w:val="36"/>
              </w:rPr>
            </w:pPr>
          </w:p>
          <w:p w:rsidR="004F01E1" w:rsidRDefault="004F01E1" w:rsidP="003576B4">
            <w:pPr>
              <w:rPr>
                <w:b/>
                <w:sz w:val="36"/>
                <w:szCs w:val="36"/>
              </w:rPr>
            </w:pPr>
          </w:p>
          <w:p w:rsidR="00311498" w:rsidRDefault="00311498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7D243B" w:rsidRPr="00921E21" w:rsidRDefault="009E0A89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2960" w:type="dxa"/>
          </w:tcPr>
          <w:p w:rsidR="00DE01B9" w:rsidRPr="00DF3383" w:rsidRDefault="00DE01B9" w:rsidP="00DE01B9">
            <w:pPr>
              <w:jc w:val="center"/>
              <w:rPr>
                <w:rFonts w:ascii="Showcard Gothic" w:hAnsi="Showcard Gothic"/>
                <w:b/>
                <w:outline/>
                <w:color w:val="44E4EC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44E4EC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F3383">
              <w:rPr>
                <w:rFonts w:ascii="Showcard Gothic" w:hAnsi="Showcard Gothic"/>
                <w:b/>
                <w:outline/>
                <w:color w:val="44E4EC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44E4EC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Barnemøte</w:t>
            </w:r>
          </w:p>
          <w:p w:rsidR="00DE01B9" w:rsidRDefault="00DE01B9" w:rsidP="00DE01B9">
            <w:pPr>
              <w:jc w:val="center"/>
              <w:rPr>
                <w:rFonts w:ascii="Ravie" w:hAnsi="Ravie"/>
                <w:b/>
                <w:color w:val="5CD06F"/>
                <w:sz w:val="36"/>
                <w:szCs w:val="36"/>
                <w14:textOutline w14:w="12700" w14:cap="flat" w14:cmpd="sng" w14:algn="ctr">
                  <w14:solidFill>
                    <w14:srgbClr w14:val="5CD06F"/>
                  </w14:solidFill>
                  <w14:prstDash w14:val="solid"/>
                  <w14:round/>
                </w14:textOutline>
              </w:rPr>
            </w:pPr>
            <w:r>
              <w:rPr>
                <w:rFonts w:ascii="Ravie" w:hAnsi="Ravie"/>
                <w:b/>
                <w:noProof/>
                <w:color w:val="5CD06F"/>
                <w:sz w:val="36"/>
                <w:szCs w:val="36"/>
                <w:lang w:eastAsia="nb-NO"/>
                <w14:textOutline w14:w="12700" w14:cap="flat" w14:cmpd="sng" w14:algn="ctr">
                  <w14:solidFill>
                    <w14:srgbClr w14:val="5CD06F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59E16160">
                  <wp:extent cx="1231265" cy="817245"/>
                  <wp:effectExtent l="0" t="0" r="6985" b="190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243B" w:rsidRDefault="00DE01B9" w:rsidP="000937BB">
            <w:r>
              <w:t xml:space="preserve">Tema: </w:t>
            </w:r>
            <w:r w:rsidR="00145E30">
              <w:t>Regler på tur</w:t>
            </w:r>
          </w:p>
          <w:p w:rsidR="00065E78" w:rsidRDefault="00065E78" w:rsidP="000937BB"/>
          <w:p w:rsidR="008238F9" w:rsidRDefault="008238F9" w:rsidP="008238F9">
            <w:pPr>
              <w:jc w:val="center"/>
              <w:rPr>
                <w:rFonts w:ascii="Britannic Bold" w:hAnsi="Britannic Bold"/>
                <w:color w:val="4472C4" w:themeColor="accent1"/>
                <w:sz w:val="5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253506">
              <w:rPr>
                <w:rFonts w:ascii="Britannic Bold" w:hAnsi="Britannic Bold"/>
                <w:color w:val="4472C4" w:themeColor="accent1"/>
                <w:sz w:val="5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Mariam's</w:t>
            </w:r>
            <w:proofErr w:type="spellEnd"/>
            <w:r w:rsidRPr="00253506">
              <w:rPr>
                <w:rFonts w:ascii="Britannic Bold" w:hAnsi="Britannic Bold"/>
                <w:color w:val="4472C4" w:themeColor="accent1"/>
                <w:sz w:val="5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aktivitet</w:t>
            </w:r>
          </w:p>
          <w:p w:rsidR="008238F9" w:rsidRPr="00253506" w:rsidRDefault="008238F9" w:rsidP="008238F9">
            <w:r w:rsidRPr="00162C3F">
              <w:t>Lærlingen vår har en</w:t>
            </w:r>
            <w:r w:rsidR="003D4D83">
              <w:t xml:space="preserve"> læringsstøttende</w:t>
            </w:r>
            <w:r w:rsidRPr="00162C3F">
              <w:t xml:space="preserve"> aktivitet med en gruppe barn.</w:t>
            </w:r>
          </w:p>
          <w:p w:rsidR="00065E78" w:rsidRDefault="00065E78" w:rsidP="00065E78">
            <w:pPr>
              <w:jc w:val="center"/>
            </w:pPr>
          </w:p>
          <w:p w:rsidR="003903F9" w:rsidRDefault="003903F9" w:rsidP="00065E78">
            <w:pPr>
              <w:jc w:val="center"/>
            </w:pPr>
          </w:p>
          <w:p w:rsidR="003903F9" w:rsidRDefault="003903F9" w:rsidP="00065E78">
            <w:pPr>
              <w:jc w:val="center"/>
            </w:pPr>
          </w:p>
          <w:p w:rsidR="003903F9" w:rsidRPr="000937BB" w:rsidRDefault="003903F9" w:rsidP="00065E78">
            <w:pPr>
              <w:jc w:val="center"/>
            </w:pPr>
          </w:p>
        </w:tc>
        <w:tc>
          <w:tcPr>
            <w:tcW w:w="3100" w:type="dxa"/>
          </w:tcPr>
          <w:p w:rsidR="0036075D" w:rsidRDefault="001D263D" w:rsidP="001D263D">
            <w:pPr>
              <w:jc w:val="center"/>
              <w:rPr>
                <w:rFonts w:ascii="Snap ITC" w:hAnsi="Snap ITC"/>
                <w:b/>
                <w:color w:val="00FFFF"/>
                <w:sz w:val="32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1D263D">
              <w:rPr>
                <w:rFonts w:ascii="Snap ITC" w:hAnsi="Snap ITC"/>
                <w:b/>
                <w:color w:val="00FFFF"/>
                <w:sz w:val="32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Felles tur til klemetsrudbanen</w:t>
            </w:r>
          </w:p>
          <w:p w:rsidR="001D263D" w:rsidRDefault="001652DA" w:rsidP="001652DA">
            <w:pPr>
              <w:jc w:val="center"/>
              <w:rPr>
                <w:b/>
              </w:rPr>
            </w:pPr>
            <w:r>
              <w:rPr>
                <w:b/>
              </w:rPr>
              <w:t>1.-3.trinn</w:t>
            </w:r>
          </w:p>
          <w:p w:rsidR="001652DA" w:rsidRDefault="00AD24D1" w:rsidP="001652DA">
            <w:pPr>
              <w:jc w:val="center"/>
              <w:rPr>
                <w:b/>
              </w:rPr>
            </w:pPr>
            <w:r w:rsidRPr="00AD24D1">
              <w:rPr>
                <w:b/>
                <w:noProof/>
                <w:lang w:eastAsia="nb-NO"/>
              </w:rPr>
              <w:drawing>
                <wp:inline distT="0" distB="0" distL="0" distR="0">
                  <wp:extent cx="1025206" cy="1019175"/>
                  <wp:effectExtent l="0" t="0" r="3810" b="0"/>
                  <wp:docPr id="36" name="Bilde 36" descr="Bilderesultat for klemetsrud klubb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klemetsrud klubb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68" cy="10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4D1" w:rsidRDefault="00AD24D1" w:rsidP="001652DA">
            <w:pPr>
              <w:jc w:val="center"/>
              <w:rPr>
                <w:b/>
              </w:rPr>
            </w:pPr>
          </w:p>
          <w:p w:rsidR="00505941" w:rsidRPr="00505941" w:rsidRDefault="00505941" w:rsidP="00505941">
            <w:r w:rsidRPr="00505941">
              <w:t>Vi finner på forskjellige aktiviteter fra kl. 14.30-16.00</w:t>
            </w:r>
            <w:r>
              <w:t>. Vi er tilbake på AKS ca. 16.30. Taxibarn blir hentet på klemetsrudbanen til vanlig tid kl. 15.30.</w:t>
            </w:r>
          </w:p>
          <w:p w:rsidR="00220DCC" w:rsidRPr="007475D9" w:rsidRDefault="00220DCC" w:rsidP="008460D2"/>
        </w:tc>
        <w:tc>
          <w:tcPr>
            <w:tcW w:w="3114" w:type="dxa"/>
          </w:tcPr>
          <w:p w:rsidR="00053FB3" w:rsidRPr="004F01E1" w:rsidRDefault="004F01E1" w:rsidP="004F01E1">
            <w:pPr>
              <w:jc w:val="center"/>
              <w:rPr>
                <w:rFonts w:ascii="Jokerman" w:hAnsi="Jokerman"/>
                <w:color w:val="7030A0"/>
                <w:sz w:val="36"/>
              </w:rPr>
            </w:pPr>
            <w:r w:rsidRPr="004F01E1">
              <w:rPr>
                <w:rFonts w:ascii="Jokerman" w:hAnsi="Jokerman"/>
                <w:color w:val="7030A0"/>
                <w:sz w:val="36"/>
              </w:rPr>
              <w:t>Månedens bursdagsbarn</w:t>
            </w:r>
          </w:p>
          <w:p w:rsidR="004F01E1" w:rsidRDefault="004F01E1" w:rsidP="004F01E1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3CBF7FF">
                  <wp:extent cx="1450975" cy="1164590"/>
                  <wp:effectExtent l="0" t="0" r="0" b="0"/>
                  <wp:docPr id="41" name="Bild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01E1" w:rsidRPr="001861F0" w:rsidRDefault="004F01E1" w:rsidP="004F01E1">
            <w:pPr>
              <w:jc w:val="center"/>
            </w:pPr>
            <w:r>
              <w:t>Vi feirer de som har bursdag i juni og juli.</w:t>
            </w:r>
          </w:p>
        </w:tc>
        <w:tc>
          <w:tcPr>
            <w:tcW w:w="3231" w:type="dxa"/>
          </w:tcPr>
          <w:p w:rsidR="00BF535B" w:rsidRPr="003B0DF6" w:rsidRDefault="00557732" w:rsidP="003B0DF6">
            <w:pPr>
              <w:jc w:val="center"/>
              <w:rPr>
                <w:rFonts w:ascii="Chiller" w:hAnsi="Chiller"/>
                <w:sz w:val="7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3B0DF6">
              <w:rPr>
                <w:rFonts w:ascii="Chiller" w:hAnsi="Chiller"/>
                <w:sz w:val="7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Kodekurs</w:t>
            </w:r>
          </w:p>
          <w:p w:rsidR="00557732" w:rsidRDefault="003B0DF6" w:rsidP="003B0DF6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C1076EC">
                  <wp:extent cx="841375" cy="841375"/>
                  <wp:effectExtent l="0" t="0" r="0" b="0"/>
                  <wp:docPr id="40" name="Bild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7732" w:rsidRPr="008C7A25" w:rsidRDefault="00557732" w:rsidP="008C7A25">
            <w:r>
              <w:t xml:space="preserve">Kodekurs for påmeldte, 2.trinn. Vi bruker datarommet på skolen, fra kl. </w:t>
            </w:r>
            <w:r w:rsidR="003B0DF6">
              <w:t>14.00-15.30.</w:t>
            </w:r>
          </w:p>
        </w:tc>
        <w:tc>
          <w:tcPr>
            <w:tcW w:w="3191" w:type="dxa"/>
          </w:tcPr>
          <w:p w:rsidR="004B664C" w:rsidRDefault="00FF4BDF" w:rsidP="00FF4BDF">
            <w:pPr>
              <w:jc w:val="center"/>
              <w:rPr>
                <w:rFonts w:ascii="Showcard Gothic" w:hAnsi="Showcard Gothic"/>
                <w:color w:val="FFD966" w:themeColor="accent4" w:themeTint="99"/>
                <w:sz w:val="36"/>
              </w:rPr>
            </w:pPr>
            <w:r w:rsidRPr="00FF4BDF">
              <w:rPr>
                <w:rFonts w:ascii="Showcard Gothic" w:hAnsi="Showcard Gothic"/>
                <w:color w:val="FFD966" w:themeColor="accent4" w:themeTint="99"/>
                <w:sz w:val="36"/>
              </w:rPr>
              <w:t>Uteaktiviteter</w:t>
            </w:r>
          </w:p>
          <w:p w:rsidR="00FF4BDF" w:rsidRDefault="009F1860" w:rsidP="00FF4BDF">
            <w:pPr>
              <w:jc w:val="center"/>
              <w:rPr>
                <w:rFonts w:ascii="Showcard Gothic" w:hAnsi="Showcard Gothic"/>
              </w:rPr>
            </w:pPr>
            <w:r>
              <w:rPr>
                <w:rFonts w:ascii="Showcard Gothic" w:hAnsi="Showcard Gothic"/>
                <w:noProof/>
                <w:lang w:eastAsia="nb-NO"/>
              </w:rPr>
              <w:drawing>
                <wp:inline distT="0" distB="0" distL="0" distR="0">
                  <wp:extent cx="1381125" cy="1219319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olutielelelalal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470" cy="1248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860" w:rsidRDefault="009F1860" w:rsidP="00FF4BDF">
            <w:pPr>
              <w:jc w:val="center"/>
              <w:rPr>
                <w:rFonts w:ascii="Showcard Gothic" w:hAnsi="Showcard Gothic"/>
              </w:rPr>
            </w:pPr>
          </w:p>
          <w:p w:rsidR="009F1860" w:rsidRPr="00B00B66" w:rsidRDefault="009F1860" w:rsidP="00FF4BDF">
            <w:pPr>
              <w:jc w:val="center"/>
              <w:rPr>
                <w:rFonts w:ascii="Snap ITC" w:hAnsi="Snap ITC"/>
                <w:color w:val="00B0F0"/>
                <w:sz w:val="36"/>
              </w:rPr>
            </w:pPr>
            <w:r w:rsidRPr="00B00B66">
              <w:rPr>
                <w:rFonts w:ascii="Snap ITC" w:hAnsi="Snap ITC"/>
                <w:color w:val="00B0F0"/>
                <w:sz w:val="36"/>
              </w:rPr>
              <w:t>Tur til Rush trampolinepark</w:t>
            </w:r>
          </w:p>
          <w:p w:rsidR="003E5A0C" w:rsidRPr="003E5A0C" w:rsidRDefault="009F1860" w:rsidP="003E5A0C">
            <w:pPr>
              <w:jc w:val="center"/>
              <w:rPr>
                <w:b/>
              </w:rPr>
            </w:pPr>
            <w:r w:rsidRPr="009F1860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9F1860">
              <w:rPr>
                <w:b/>
              </w:rPr>
              <w:t>og 3.trinn</w:t>
            </w:r>
          </w:p>
          <w:p w:rsidR="00B8310A" w:rsidRDefault="00B8310A" w:rsidP="003E5A0C">
            <w:r>
              <w:object w:dxaOrig="3195" w:dyaOrig="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42.75pt" o:ole="">
                  <v:imagedata r:id="rId15" o:title=""/>
                </v:shape>
                <o:OLEObject Type="Embed" ProgID="PBrush" ShapeID="_x0000_i1025" DrawAspect="Content" ObjectID="_1589624482" r:id="rId16"/>
              </w:object>
            </w:r>
          </w:p>
          <w:p w:rsidR="003E5A0C" w:rsidRPr="009F1860" w:rsidRDefault="003E5A0C" w:rsidP="003E5A0C">
            <w:pPr>
              <w:rPr>
                <w:b/>
              </w:rPr>
            </w:pPr>
            <w:r>
              <w:t>Vi jobber med innkjøring av base 2 til høsten. Se eget skriv.</w:t>
            </w:r>
          </w:p>
        </w:tc>
      </w:tr>
      <w:tr w:rsidR="00B8310A" w:rsidTr="007D243B">
        <w:tc>
          <w:tcPr>
            <w:tcW w:w="16585" w:type="dxa"/>
            <w:gridSpan w:val="6"/>
            <w:shd w:val="clear" w:color="auto" w:fill="A8D08D" w:themeFill="accent6" w:themeFillTint="99"/>
          </w:tcPr>
          <w:p w:rsidR="007D243B" w:rsidRPr="000814C0" w:rsidRDefault="00921E21" w:rsidP="00FF6F0C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Husk:</w:t>
            </w:r>
            <w:r w:rsidR="00620719">
              <w:rPr>
                <w:b/>
                <w:i/>
                <w:sz w:val="32"/>
                <w:szCs w:val="32"/>
              </w:rPr>
              <w:t xml:space="preserve"> </w:t>
            </w:r>
            <w:r w:rsidR="00914FC8" w:rsidRPr="00914FC8">
              <w:rPr>
                <w:sz w:val="32"/>
                <w:szCs w:val="32"/>
              </w:rPr>
              <w:t xml:space="preserve">Barna kan </w:t>
            </w:r>
            <w:r w:rsidR="00A374F0">
              <w:rPr>
                <w:sz w:val="32"/>
                <w:szCs w:val="32"/>
              </w:rPr>
              <w:t>gjøre lekser fra kl.16.00-16.30 hver dag.</w:t>
            </w:r>
          </w:p>
        </w:tc>
      </w:tr>
    </w:tbl>
    <w:p w:rsidR="00EB30C5" w:rsidRDefault="00EB30C5"/>
    <w:p w:rsidR="007D243B" w:rsidRDefault="007D243B"/>
    <w:p w:rsidR="00823C15" w:rsidRDefault="00823C15"/>
    <w:p w:rsidR="00823C15" w:rsidRDefault="00823C15"/>
    <w:p w:rsidR="00823C15" w:rsidRDefault="00823C15"/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989"/>
        <w:gridCol w:w="2966"/>
        <w:gridCol w:w="3087"/>
        <w:gridCol w:w="3107"/>
        <w:gridCol w:w="3232"/>
        <w:gridCol w:w="3204"/>
      </w:tblGrid>
      <w:tr w:rsidR="000E03AF" w:rsidTr="00200048">
        <w:trPr>
          <w:trHeight w:val="285"/>
        </w:trPr>
        <w:tc>
          <w:tcPr>
            <w:tcW w:w="991" w:type="dxa"/>
            <w:shd w:val="clear" w:color="auto" w:fill="A8D08D" w:themeFill="accent6" w:themeFillTint="99"/>
          </w:tcPr>
          <w:p w:rsidR="007D243B" w:rsidRPr="007D243B" w:rsidRDefault="0006204F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UKE:</w:t>
            </w:r>
          </w:p>
        </w:tc>
        <w:tc>
          <w:tcPr>
            <w:tcW w:w="2969" w:type="dxa"/>
            <w:shd w:val="clear" w:color="auto" w:fill="A8D08D" w:themeFill="accent6" w:themeFillTint="99"/>
          </w:tcPr>
          <w:p w:rsidR="00200048" w:rsidRPr="007D243B" w:rsidRDefault="00B45CF5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MANDAG 18/6</w:t>
            </w:r>
          </w:p>
        </w:tc>
        <w:tc>
          <w:tcPr>
            <w:tcW w:w="3104" w:type="dxa"/>
            <w:shd w:val="clear" w:color="auto" w:fill="A8D08D" w:themeFill="accent6" w:themeFillTint="99"/>
          </w:tcPr>
          <w:p w:rsidR="007D243B" w:rsidRPr="007D243B" w:rsidRDefault="00B45CF5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 19/6</w:t>
            </w:r>
          </w:p>
        </w:tc>
        <w:tc>
          <w:tcPr>
            <w:tcW w:w="3110" w:type="dxa"/>
            <w:shd w:val="clear" w:color="auto" w:fill="A8D08D" w:themeFill="accent6" w:themeFillTint="99"/>
          </w:tcPr>
          <w:p w:rsidR="007D243B" w:rsidRPr="007D243B" w:rsidRDefault="00B45CF5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 20/6</w:t>
            </w:r>
          </w:p>
        </w:tc>
        <w:tc>
          <w:tcPr>
            <w:tcW w:w="3242" w:type="dxa"/>
            <w:shd w:val="clear" w:color="auto" w:fill="A8D08D" w:themeFill="accent6" w:themeFillTint="99"/>
          </w:tcPr>
          <w:p w:rsidR="007D243B" w:rsidRPr="007D243B" w:rsidRDefault="00B45CF5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TORSDAG 21/6</w:t>
            </w:r>
          </w:p>
        </w:tc>
        <w:tc>
          <w:tcPr>
            <w:tcW w:w="3169" w:type="dxa"/>
            <w:shd w:val="clear" w:color="auto" w:fill="A8D08D" w:themeFill="accent6" w:themeFillTint="99"/>
          </w:tcPr>
          <w:p w:rsidR="007D243B" w:rsidRPr="007D243B" w:rsidRDefault="00B45CF5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FREDAG 22/6</w:t>
            </w:r>
          </w:p>
        </w:tc>
      </w:tr>
      <w:tr w:rsidR="00200048" w:rsidTr="00DB788B">
        <w:trPr>
          <w:trHeight w:val="158"/>
        </w:trPr>
        <w:tc>
          <w:tcPr>
            <w:tcW w:w="16585" w:type="dxa"/>
            <w:gridSpan w:val="6"/>
            <w:shd w:val="clear" w:color="auto" w:fill="B686DA"/>
          </w:tcPr>
          <w:p w:rsidR="00200048" w:rsidRDefault="00200048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 er ute hver dag før mat.</w:t>
            </w:r>
          </w:p>
        </w:tc>
      </w:tr>
      <w:tr w:rsidR="000E03AF" w:rsidTr="00823C15">
        <w:tc>
          <w:tcPr>
            <w:tcW w:w="991" w:type="dxa"/>
          </w:tcPr>
          <w:p w:rsidR="00CF2FE1" w:rsidRDefault="00CF2FE1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CF2FE1" w:rsidRDefault="00CF2FE1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CF2FE1" w:rsidRDefault="00CF2FE1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CF2FE1" w:rsidRDefault="00CF2FE1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BF09C0" w:rsidRDefault="00BF09C0" w:rsidP="003576B4">
            <w:pPr>
              <w:rPr>
                <w:b/>
                <w:sz w:val="36"/>
                <w:szCs w:val="36"/>
              </w:rPr>
            </w:pPr>
          </w:p>
          <w:p w:rsidR="003576B4" w:rsidRDefault="003576B4" w:rsidP="003576B4">
            <w:pPr>
              <w:rPr>
                <w:b/>
                <w:sz w:val="36"/>
                <w:szCs w:val="36"/>
              </w:rPr>
            </w:pPr>
          </w:p>
          <w:p w:rsidR="007D243B" w:rsidRPr="00921E21" w:rsidRDefault="00B45CF5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2969" w:type="dxa"/>
          </w:tcPr>
          <w:p w:rsidR="007D243B" w:rsidRPr="00DF3383" w:rsidRDefault="00084637" w:rsidP="00084637">
            <w:pPr>
              <w:jc w:val="center"/>
              <w:rPr>
                <w:rFonts w:ascii="Showcard Gothic" w:hAnsi="Showcard Gothic"/>
                <w:b/>
                <w:outline/>
                <w:color w:val="44E4EC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44E4EC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F3383">
              <w:rPr>
                <w:rFonts w:ascii="Showcard Gothic" w:hAnsi="Showcard Gothic"/>
                <w:b/>
                <w:outline/>
                <w:color w:val="44E4EC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44E4EC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Barnemøte</w:t>
            </w:r>
          </w:p>
          <w:p w:rsidR="00084637" w:rsidRDefault="00084637" w:rsidP="0008463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nb-NO"/>
              </w:rPr>
              <w:drawing>
                <wp:inline distT="0" distB="0" distL="0" distR="0" wp14:anchorId="66F96F36">
                  <wp:extent cx="1231265" cy="817245"/>
                  <wp:effectExtent l="0" t="0" r="6985" b="1905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52CC7" w:rsidRDefault="00CA01B1" w:rsidP="00CA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Tema: </w:t>
            </w:r>
            <w:r w:rsidR="00631D6F">
              <w:rPr>
                <w:sz w:val="24"/>
                <w:szCs w:val="24"/>
              </w:rPr>
              <w:t>Sommerferie</w:t>
            </w:r>
          </w:p>
          <w:p w:rsidR="00CD7FB8" w:rsidRDefault="00CD7FB8" w:rsidP="00CA01B1">
            <w:pPr>
              <w:rPr>
                <w:sz w:val="24"/>
                <w:szCs w:val="24"/>
              </w:rPr>
            </w:pPr>
          </w:p>
          <w:p w:rsidR="00CA01B1" w:rsidRDefault="00CA01B1" w:rsidP="00CA01B1">
            <w:pPr>
              <w:rPr>
                <w:sz w:val="24"/>
                <w:szCs w:val="24"/>
              </w:rPr>
            </w:pPr>
          </w:p>
          <w:p w:rsidR="00CA01B1" w:rsidRDefault="00CA01B1" w:rsidP="00CA01B1">
            <w:pPr>
              <w:rPr>
                <w:rFonts w:ascii="Snap ITC" w:hAnsi="Snap ITC"/>
                <w:b/>
                <w:color w:val="F3B915"/>
                <w:sz w:val="32"/>
                <w:szCs w:val="24"/>
                <w14:textOutline w14:w="12700" w14:cap="flat" w14:cmpd="sng" w14:algn="ctr">
                  <w14:solidFill>
                    <w14:srgbClr w14:val="F30D9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3B915">
                          <w14:tint w14:val="66000"/>
                          <w14:satMod w14:val="160000"/>
                        </w14:srgbClr>
                      </w14:gs>
                      <w14:gs w14:pos="50000">
                        <w14:srgbClr w14:val="F3B915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3B915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2F1B41A" wp14:editId="7D972887">
                  <wp:extent cx="1657985" cy="255905"/>
                  <wp:effectExtent l="0" t="0" r="0" b="0"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459B" w:rsidRPr="00CA01B1" w:rsidRDefault="00CA01B1" w:rsidP="00D3459B">
            <w:pPr>
              <w:jc w:val="center"/>
              <w:rPr>
                <w:rFonts w:ascii="Snap ITC" w:hAnsi="Snap ITC"/>
                <w:b/>
                <w:color w:val="F3B915"/>
                <w:sz w:val="32"/>
                <w:szCs w:val="24"/>
                <w14:textOutline w14:w="12700" w14:cap="flat" w14:cmpd="sng" w14:algn="ctr">
                  <w14:solidFill>
                    <w14:srgbClr w14:val="F30D9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3B915">
                          <w14:tint w14:val="66000"/>
                          <w14:satMod w14:val="160000"/>
                        </w14:srgbClr>
                      </w14:gs>
                      <w14:gs w14:pos="50000">
                        <w14:srgbClr w14:val="F3B915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3B915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5A167F1" wp14:editId="3C1D49D0">
                  <wp:extent cx="1042670" cy="1097280"/>
                  <wp:effectExtent l="0" t="0" r="5080" b="7620"/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</w:tcPr>
          <w:p w:rsidR="00757113" w:rsidRPr="00CD7FB8" w:rsidRDefault="00CD7FB8" w:rsidP="00CD7FB8">
            <w:pPr>
              <w:jc w:val="center"/>
              <w:rPr>
                <w:rFonts w:ascii="Chiller" w:hAnsi="Chiller"/>
                <w:sz w:val="7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CD7FB8">
              <w:rPr>
                <w:rFonts w:ascii="Chiller" w:hAnsi="Chiller"/>
                <w:sz w:val="72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Kodekurs</w:t>
            </w:r>
          </w:p>
          <w:p w:rsidR="00CD7FB8" w:rsidRDefault="00CD7FB8" w:rsidP="00CD7FB8">
            <w:pPr>
              <w:jc w:val="center"/>
              <w:rPr>
                <w:rFonts w:ascii="Chiller" w:hAnsi="Chiller"/>
              </w:rPr>
            </w:pPr>
            <w:r>
              <w:rPr>
                <w:rFonts w:ascii="Chiller" w:hAnsi="Chiller"/>
                <w:noProof/>
                <w:lang w:eastAsia="nb-NO"/>
              </w:rPr>
              <w:drawing>
                <wp:inline distT="0" distB="0" distL="0" distR="0" wp14:anchorId="7EE6EAFC">
                  <wp:extent cx="841375" cy="841375"/>
                  <wp:effectExtent l="0" t="0" r="0" b="0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7FB8" w:rsidRDefault="00CD7FB8" w:rsidP="00CD7FB8">
            <w:r w:rsidRPr="00CD7FB8">
              <w:t>Kodekurs for påmeldte, 2.trinn. Vi bruker datarommet på skolen, fra kl. 14.00-15.30.</w:t>
            </w:r>
          </w:p>
          <w:p w:rsidR="00CC29E5" w:rsidRDefault="00CC29E5" w:rsidP="00CD7FB8"/>
          <w:p w:rsidR="00CC29E5" w:rsidRDefault="00CC29E5" w:rsidP="00CD7FB8"/>
          <w:p w:rsidR="00CC29E5" w:rsidRPr="00CC29E5" w:rsidRDefault="00CC29E5" w:rsidP="00CD7FB8">
            <w:pPr>
              <w:rPr>
                <w:b/>
                <w:color w:val="7030A0"/>
                <w:sz w:val="24"/>
              </w:rPr>
            </w:pPr>
            <w:r w:rsidRPr="00CC29E5">
              <w:rPr>
                <w:b/>
                <w:color w:val="7030A0"/>
                <w:sz w:val="24"/>
              </w:rPr>
              <w:t xml:space="preserve">Vi rydder plassene våre, og barna får med seg alle tegningene/kunsten sin hjem. </w:t>
            </w:r>
          </w:p>
          <w:p w:rsidR="00CD7FB8" w:rsidRPr="00CD7FB8" w:rsidRDefault="00CD7FB8" w:rsidP="00CD7FB8">
            <w:pPr>
              <w:jc w:val="center"/>
              <w:rPr>
                <w:rFonts w:ascii="Chiller" w:hAnsi="Chiller"/>
              </w:rPr>
            </w:pPr>
          </w:p>
        </w:tc>
        <w:tc>
          <w:tcPr>
            <w:tcW w:w="3110" w:type="dxa"/>
          </w:tcPr>
          <w:p w:rsidR="0092026C" w:rsidRDefault="00787C0E" w:rsidP="00787C0E">
            <w:pPr>
              <w:jc w:val="center"/>
              <w:rPr>
                <w:rFonts w:ascii="Chiller" w:hAnsi="Chiller"/>
                <w:b/>
                <w:outline/>
                <w:color w:val="4472C4" w:themeColor="accent1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87C0E">
              <w:rPr>
                <w:rFonts w:ascii="Chiller" w:hAnsi="Chiller"/>
                <w:b/>
                <w:outline/>
                <w:color w:val="4472C4" w:themeColor="accent1"/>
                <w:sz w:val="9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Vannkrig</w:t>
            </w:r>
          </w:p>
          <w:p w:rsidR="00787C0E" w:rsidRDefault="00E8670F" w:rsidP="00787C0E">
            <w:pPr>
              <w:jc w:val="center"/>
            </w:pPr>
            <w:r>
              <w:object w:dxaOrig="3855" w:dyaOrig="2670">
                <v:shape id="_x0000_i1026" type="#_x0000_t75" style="width:136.5pt;height:93.75pt" o:ole="">
                  <v:imagedata r:id="rId20" o:title=""/>
                </v:shape>
                <o:OLEObject Type="Embed" ProgID="PBrush" ShapeID="_x0000_i1026" DrawAspect="Content" ObjectID="_1589624483" r:id="rId21"/>
              </w:object>
            </w:r>
          </w:p>
          <w:p w:rsidR="00E8670F" w:rsidRDefault="00337156" w:rsidP="00337156">
            <w:pPr>
              <w:rPr>
                <w:b/>
              </w:rPr>
            </w:pPr>
            <w:r>
              <w:t xml:space="preserve">De som ønsker å være med på vannkrig kan ta med seg badetøy/ekstra skift, håndkle og vannpistol. Vi fikser </w:t>
            </w:r>
            <w:proofErr w:type="spellStart"/>
            <w:r>
              <w:t>vannballonger</w:t>
            </w:r>
            <w:proofErr w:type="spellEnd"/>
            <w:r>
              <w:t>.</w:t>
            </w:r>
            <w:r w:rsidRPr="00337156">
              <w:rPr>
                <w:b/>
              </w:rPr>
              <w:t xml:space="preserve"> VI HAR IKKE HÅNDKLÆR PÅ AKS!!</w:t>
            </w:r>
          </w:p>
          <w:p w:rsidR="00337156" w:rsidRDefault="00337156" w:rsidP="00337156">
            <w:pPr>
              <w:rPr>
                <w:b/>
              </w:rPr>
            </w:pPr>
          </w:p>
          <w:p w:rsidR="00337156" w:rsidRPr="00337156" w:rsidRDefault="00337156" w:rsidP="00337156">
            <w:r>
              <w:rPr>
                <w:b/>
              </w:rPr>
              <w:t xml:space="preserve">OBS! </w:t>
            </w:r>
            <w:r>
              <w:t xml:space="preserve">Blir det dårlig vær, finner vi på noe annet morsomt </w:t>
            </w:r>
            <w:r>
              <w:sym w:font="Wingdings" w:char="F04A"/>
            </w:r>
          </w:p>
        </w:tc>
        <w:tc>
          <w:tcPr>
            <w:tcW w:w="3242" w:type="dxa"/>
          </w:tcPr>
          <w:p w:rsidR="00757113" w:rsidRPr="00185BDB" w:rsidRDefault="00185BDB" w:rsidP="00185BDB">
            <w:pPr>
              <w:jc w:val="center"/>
              <w:rPr>
                <w:rFonts w:ascii="Snap ITC" w:hAnsi="Snap ITC"/>
                <w:b/>
                <w:outline/>
                <w:color w:val="ED7D31" w:themeColor="accent2"/>
                <w:sz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85BDB">
              <w:rPr>
                <w:rFonts w:ascii="Snap ITC" w:hAnsi="Snap ITC"/>
                <w:b/>
                <w:outline/>
                <w:color w:val="ED7D31" w:themeColor="accent2"/>
                <w:sz w:val="3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Siste skoledag</w:t>
            </w:r>
          </w:p>
          <w:p w:rsidR="003A776D" w:rsidRDefault="003A776D" w:rsidP="003A776D"/>
          <w:p w:rsidR="00AF2C2F" w:rsidRDefault="00AF2C2F" w:rsidP="003A776D"/>
          <w:p w:rsidR="00AF2C2F" w:rsidRDefault="00AF2C2F" w:rsidP="00AF2C2F">
            <w:pPr>
              <w:jc w:val="center"/>
              <w:rPr>
                <w:b/>
                <w:color w:val="0070C0"/>
                <w:sz w:val="40"/>
              </w:rPr>
            </w:pPr>
            <w:r w:rsidRPr="00AF2C2F">
              <w:rPr>
                <w:b/>
                <w:color w:val="0070C0"/>
                <w:sz w:val="40"/>
              </w:rPr>
              <w:t>Månedens film</w:t>
            </w:r>
          </w:p>
          <w:p w:rsidR="0062441D" w:rsidRDefault="00414739" w:rsidP="00AF2C2F">
            <w:pPr>
              <w:jc w:val="center"/>
              <w:rPr>
                <w:b/>
                <w:color w:val="0070C0"/>
              </w:rPr>
            </w:pPr>
            <w:r w:rsidRPr="00414739">
              <w:rPr>
                <w:b/>
                <w:noProof/>
                <w:color w:val="0070C0"/>
                <w:lang w:eastAsia="nb-NO"/>
              </w:rPr>
              <w:drawing>
                <wp:inline distT="0" distB="0" distL="0" distR="0">
                  <wp:extent cx="1237615" cy="1748378"/>
                  <wp:effectExtent l="0" t="0" r="635" b="4445"/>
                  <wp:docPr id="48" name="Bilde 48" descr="Bilderesultat for paddingt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ilderesultat for paddingt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868" cy="175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3AF" w:rsidRDefault="000E03AF" w:rsidP="00AF2C2F">
            <w:pPr>
              <w:jc w:val="center"/>
              <w:rPr>
                <w:b/>
                <w:color w:val="0070C0"/>
              </w:rPr>
            </w:pPr>
          </w:p>
          <w:p w:rsidR="000E03AF" w:rsidRDefault="000E03AF" w:rsidP="00AF2C2F">
            <w:pPr>
              <w:jc w:val="center"/>
              <w:rPr>
                <w:b/>
                <w:color w:val="0070C0"/>
              </w:rPr>
            </w:pPr>
          </w:p>
          <w:p w:rsidR="000E03AF" w:rsidRPr="00AF2C2F" w:rsidRDefault="000E03AF" w:rsidP="00AF2C2F">
            <w:pPr>
              <w:jc w:val="center"/>
              <w:rPr>
                <w:b/>
                <w:color w:val="0070C0"/>
              </w:rPr>
            </w:pPr>
            <w:r w:rsidRPr="000E03AF">
              <w:rPr>
                <w:b/>
                <w:noProof/>
                <w:color w:val="0070C0"/>
                <w:lang w:eastAsia="nb-NO"/>
              </w:rPr>
              <w:drawing>
                <wp:inline distT="0" distB="0" distL="0" distR="0">
                  <wp:extent cx="1600200" cy="1056736"/>
                  <wp:effectExtent l="0" t="0" r="0" b="0"/>
                  <wp:docPr id="51" name="Bilde 51" descr="Bilderesultat for god so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ilderesultat for god som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99" cy="106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</w:tcPr>
          <w:p w:rsidR="00814824" w:rsidRDefault="00CD10EB" w:rsidP="00CD10EB">
            <w:pPr>
              <w:jc w:val="center"/>
              <w:rPr>
                <w:rFonts w:ascii="Showcard Gothic" w:hAnsi="Showcard Gothic"/>
                <w:b/>
                <w:sz w:val="40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howcard Gothic" w:hAnsi="Showcard Gothic"/>
                <w:b/>
                <w:sz w:val="40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Heldagsåpent</w:t>
            </w:r>
          </w:p>
          <w:p w:rsidR="00CD10EB" w:rsidRDefault="00CD10EB" w:rsidP="00CD10EB">
            <w:pPr>
              <w:jc w:val="center"/>
              <w:rPr>
                <w:rFonts w:ascii="Showcard Gothic" w:hAnsi="Showcard Gothic"/>
                <w:b/>
                <w:sz w:val="40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howcard Gothic" w:hAnsi="Showcard Gothic"/>
                <w:b/>
                <w:sz w:val="40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Sommerferie</w:t>
            </w:r>
          </w:p>
          <w:p w:rsidR="00CD10EB" w:rsidRDefault="00CD10EB" w:rsidP="00CD10EB">
            <w:pPr>
              <w:jc w:val="center"/>
              <w:rPr>
                <w:rFonts w:ascii="Showcard Gothic" w:hAnsi="Showcard Gothic"/>
                <w:b/>
                <w:sz w:val="40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howcard Gothic" w:hAnsi="Showcard Gothic"/>
                <w:b/>
                <w:sz w:val="40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-se egen plan</w:t>
            </w:r>
          </w:p>
          <w:p w:rsidR="00CD10EB" w:rsidRDefault="00CD10EB" w:rsidP="00CD10EB">
            <w:pPr>
              <w:jc w:val="center"/>
              <w:rPr>
                <w:rFonts w:ascii="Showcard Gothic" w:hAnsi="Showcard Gothic"/>
                <w:b/>
                <w:sz w:val="40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D10EB" w:rsidRDefault="000E03AF" w:rsidP="000E03AF">
            <w:pPr>
              <w:jc w:val="center"/>
              <w:rPr>
                <w:rFonts w:ascii="Showcard Gothic" w:hAnsi="Showcard Gothic"/>
              </w:rPr>
            </w:pPr>
            <w:r w:rsidRPr="000E03AF">
              <w:rPr>
                <w:rFonts w:ascii="Showcard Gothic" w:hAnsi="Showcard Gothic"/>
                <w:noProof/>
                <w:lang w:eastAsia="nb-NO"/>
              </w:rPr>
              <w:drawing>
                <wp:inline distT="0" distB="0" distL="0" distR="0">
                  <wp:extent cx="1504950" cy="1504950"/>
                  <wp:effectExtent l="0" t="0" r="0" b="0"/>
                  <wp:docPr id="50" name="Bilde 50" descr="Bilderesultat for su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ilderesultat for su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3AF" w:rsidRDefault="000E03AF" w:rsidP="000E03AF">
            <w:pPr>
              <w:jc w:val="center"/>
              <w:rPr>
                <w:rFonts w:ascii="Showcard Gothic" w:hAnsi="Showcard Gothic"/>
              </w:rPr>
            </w:pPr>
          </w:p>
          <w:p w:rsidR="000E03AF" w:rsidRPr="00CD10EB" w:rsidRDefault="000E03AF" w:rsidP="000E03AF">
            <w:pPr>
              <w:jc w:val="center"/>
              <w:rPr>
                <w:rFonts w:ascii="Showcard Gothic" w:hAnsi="Showcard Gothic"/>
              </w:rPr>
            </w:pPr>
          </w:p>
        </w:tc>
      </w:tr>
      <w:tr w:rsidR="007D243B" w:rsidTr="007D243B">
        <w:tc>
          <w:tcPr>
            <w:tcW w:w="16585" w:type="dxa"/>
            <w:gridSpan w:val="6"/>
            <w:shd w:val="clear" w:color="auto" w:fill="A8D08D" w:themeFill="accent6" w:themeFillTint="99"/>
          </w:tcPr>
          <w:p w:rsidR="007D243B" w:rsidRPr="005C6910" w:rsidRDefault="0006204F" w:rsidP="00116A56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Husk:</w:t>
            </w:r>
            <w:r w:rsidR="0071357B">
              <w:rPr>
                <w:b/>
                <w:sz w:val="32"/>
                <w:szCs w:val="32"/>
              </w:rPr>
              <w:t xml:space="preserve"> </w:t>
            </w:r>
            <w:r w:rsidR="0097284B">
              <w:rPr>
                <w:sz w:val="32"/>
                <w:szCs w:val="32"/>
              </w:rPr>
              <w:t>Heldagsåpent f.o.m. fredag 22/6.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578"/>
        <w:tblW w:w="16585" w:type="dxa"/>
        <w:tblLook w:val="04A0" w:firstRow="1" w:lastRow="0" w:firstColumn="1" w:lastColumn="0" w:noHBand="0" w:noVBand="1"/>
      </w:tblPr>
      <w:tblGrid>
        <w:gridCol w:w="960"/>
        <w:gridCol w:w="3104"/>
        <w:gridCol w:w="3111"/>
        <w:gridCol w:w="3112"/>
        <w:gridCol w:w="3187"/>
        <w:gridCol w:w="3111"/>
      </w:tblGrid>
      <w:tr w:rsidR="002A4C2C" w:rsidTr="006445E2">
        <w:trPr>
          <w:trHeight w:val="390"/>
        </w:trPr>
        <w:tc>
          <w:tcPr>
            <w:tcW w:w="992" w:type="dxa"/>
            <w:shd w:val="clear" w:color="auto" w:fill="A8D08D" w:themeFill="accent6" w:themeFillTint="99"/>
          </w:tcPr>
          <w:p w:rsidR="00823C15" w:rsidRPr="007D243B" w:rsidRDefault="00823C15" w:rsidP="006445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UKE: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:rsidR="006445E2" w:rsidRPr="007D243B" w:rsidRDefault="00E80380" w:rsidP="006445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MANDAG 25/6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823C15" w:rsidRPr="007D243B" w:rsidRDefault="00E80380" w:rsidP="006445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 26/6</w:t>
            </w:r>
          </w:p>
        </w:tc>
        <w:tc>
          <w:tcPr>
            <w:tcW w:w="3119" w:type="dxa"/>
            <w:shd w:val="clear" w:color="auto" w:fill="A8D08D" w:themeFill="accent6" w:themeFillTint="99"/>
          </w:tcPr>
          <w:p w:rsidR="00823C15" w:rsidRPr="007D243B" w:rsidRDefault="00E80380" w:rsidP="006445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 27/6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823C15" w:rsidRPr="007D243B" w:rsidRDefault="00E80380" w:rsidP="006445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TORSDAG 28/6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823C15" w:rsidRPr="007D243B" w:rsidRDefault="00E80380" w:rsidP="006445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FREDAG 29/6</w:t>
            </w:r>
          </w:p>
        </w:tc>
      </w:tr>
      <w:tr w:rsidR="006445E2" w:rsidTr="006445E2">
        <w:trPr>
          <w:trHeight w:val="480"/>
        </w:trPr>
        <w:tc>
          <w:tcPr>
            <w:tcW w:w="16585" w:type="dxa"/>
            <w:gridSpan w:val="6"/>
            <w:shd w:val="clear" w:color="auto" w:fill="B686DA"/>
          </w:tcPr>
          <w:p w:rsidR="006445E2" w:rsidRDefault="006445E2" w:rsidP="006445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 er ute hver dag før mat.</w:t>
            </w:r>
          </w:p>
        </w:tc>
      </w:tr>
      <w:tr w:rsidR="002A4C2C" w:rsidTr="006445E2">
        <w:tc>
          <w:tcPr>
            <w:tcW w:w="992" w:type="dxa"/>
          </w:tcPr>
          <w:p w:rsidR="00823C15" w:rsidRDefault="00823C15" w:rsidP="006445E2">
            <w:pPr>
              <w:jc w:val="center"/>
              <w:rPr>
                <w:b/>
                <w:sz w:val="36"/>
                <w:szCs w:val="36"/>
              </w:rPr>
            </w:pPr>
          </w:p>
          <w:p w:rsidR="002A4C2C" w:rsidRDefault="002A4C2C" w:rsidP="002A4C2C">
            <w:pPr>
              <w:rPr>
                <w:b/>
                <w:sz w:val="36"/>
                <w:szCs w:val="36"/>
              </w:rPr>
            </w:pPr>
          </w:p>
          <w:p w:rsidR="00D42A3E" w:rsidRDefault="00D42A3E" w:rsidP="002A4C2C">
            <w:pPr>
              <w:jc w:val="center"/>
              <w:rPr>
                <w:b/>
                <w:sz w:val="36"/>
                <w:szCs w:val="36"/>
              </w:rPr>
            </w:pPr>
          </w:p>
          <w:p w:rsidR="00823C15" w:rsidRPr="00921E21" w:rsidRDefault="007F6AF5" w:rsidP="002A4C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2978" w:type="dxa"/>
          </w:tcPr>
          <w:p w:rsidR="002A4C2C" w:rsidRDefault="002A4C2C" w:rsidP="00E03208">
            <w:pPr>
              <w:jc w:val="center"/>
              <w:rPr>
                <w:rFonts w:ascii="Ravie" w:hAnsi="Ravie"/>
                <w:b/>
                <w:color w:val="FF0000"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A4C2C" w:rsidRDefault="002A4C2C" w:rsidP="00E03208">
            <w:pPr>
              <w:jc w:val="center"/>
              <w:rPr>
                <w:rFonts w:ascii="Ravie" w:hAnsi="Ravie"/>
                <w:b/>
                <w:color w:val="FF0000"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1524B" w:rsidRDefault="00FD302C" w:rsidP="00E03208">
            <w:pPr>
              <w:jc w:val="center"/>
              <w:rPr>
                <w:rFonts w:ascii="Ravie" w:hAnsi="Ravie"/>
                <w:b/>
                <w:color w:val="FF0000"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4C2C">
              <w:rPr>
                <w:rFonts w:ascii="Ravie" w:hAnsi="Ravie"/>
                <w:b/>
                <w:color w:val="FF0000"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Heldagsåpent</w:t>
            </w:r>
          </w:p>
          <w:p w:rsidR="002A4C2C" w:rsidRPr="00E03208" w:rsidRDefault="002A4C2C" w:rsidP="00E03208">
            <w:pPr>
              <w:jc w:val="center"/>
              <w:rPr>
                <w:rFonts w:ascii="Ravie" w:hAnsi="Ravie"/>
                <w:b/>
                <w:color w:val="FF0000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Ravie" w:hAnsi="Ravie"/>
                <w:b/>
                <w:color w:val="FF0000"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-Se egen plan</w:t>
            </w:r>
          </w:p>
        </w:tc>
        <w:tc>
          <w:tcPr>
            <w:tcW w:w="3118" w:type="dxa"/>
          </w:tcPr>
          <w:p w:rsidR="002A4C2C" w:rsidRDefault="002A4C2C" w:rsidP="007F6AF5">
            <w:pPr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A4C2C" w:rsidRDefault="002A4C2C" w:rsidP="007F6AF5">
            <w:pPr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03193" w:rsidRDefault="002A4C2C" w:rsidP="007F6AF5">
            <w:pPr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4C2C"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Heldagsåpent</w:t>
            </w:r>
          </w:p>
          <w:p w:rsidR="002A4C2C" w:rsidRPr="002A4C2C" w:rsidRDefault="002A4C2C" w:rsidP="007F6AF5">
            <w:pPr>
              <w:rPr>
                <w:rFonts w:ascii="Ravie" w:hAnsi="Ravie"/>
              </w:rPr>
            </w:pPr>
            <w:r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-Se egen plan</w:t>
            </w:r>
          </w:p>
        </w:tc>
        <w:tc>
          <w:tcPr>
            <w:tcW w:w="3119" w:type="dxa"/>
          </w:tcPr>
          <w:p w:rsidR="002A4C2C" w:rsidRDefault="002A4C2C" w:rsidP="007F6AF5">
            <w:pPr>
              <w:rPr>
                <w:rFonts w:ascii="Ravie" w:hAnsi="Ravie"/>
                <w:b/>
                <w:color w:val="262626" w:themeColor="text1" w:themeTint="D9"/>
                <w:sz w:val="32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A4C2C" w:rsidRDefault="002A4C2C" w:rsidP="007F6AF5">
            <w:pPr>
              <w:rPr>
                <w:rFonts w:ascii="Ravie" w:hAnsi="Ravie"/>
                <w:b/>
                <w:color w:val="262626" w:themeColor="text1" w:themeTint="D9"/>
                <w:sz w:val="32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D701C" w:rsidRDefault="002A4C2C" w:rsidP="007F6AF5">
            <w:pPr>
              <w:rPr>
                <w:rFonts w:ascii="Ravie" w:hAnsi="Ravie"/>
                <w:b/>
                <w:color w:val="262626" w:themeColor="text1" w:themeTint="D9"/>
                <w:sz w:val="32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4C2C">
              <w:rPr>
                <w:rFonts w:ascii="Ravie" w:hAnsi="Ravie"/>
                <w:b/>
                <w:color w:val="262626" w:themeColor="text1" w:themeTint="D9"/>
                <w:sz w:val="32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Heldagsåpent</w:t>
            </w:r>
          </w:p>
          <w:p w:rsidR="002A4C2C" w:rsidRPr="002A4C2C" w:rsidRDefault="002A4C2C" w:rsidP="007F6AF5">
            <w:pPr>
              <w:rPr>
                <w:rFonts w:ascii="Ravie" w:hAnsi="Ravie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Ravie" w:hAnsi="Ravie"/>
                <w:b/>
                <w:color w:val="262626" w:themeColor="text1" w:themeTint="D9"/>
                <w:sz w:val="32"/>
                <w:szCs w:val="3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-Se egen plan</w:t>
            </w:r>
          </w:p>
        </w:tc>
        <w:tc>
          <w:tcPr>
            <w:tcW w:w="3260" w:type="dxa"/>
          </w:tcPr>
          <w:p w:rsidR="002A4C2C" w:rsidRDefault="002A4C2C" w:rsidP="00FD302C">
            <w:pPr>
              <w:rPr>
                <w:rFonts w:ascii="Ravie" w:hAnsi="Ravie"/>
                <w:b/>
                <w:color w:val="5B9BD5" w:themeColor="accent5"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A4C2C" w:rsidRDefault="002A4C2C" w:rsidP="00FD302C">
            <w:pPr>
              <w:rPr>
                <w:rFonts w:ascii="Ravie" w:hAnsi="Ravie"/>
                <w:b/>
                <w:color w:val="5B9BD5" w:themeColor="accent5"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C1213" w:rsidRDefault="002A4C2C" w:rsidP="00FD302C">
            <w:pPr>
              <w:rPr>
                <w:rFonts w:ascii="Ravie" w:hAnsi="Ravie"/>
                <w:b/>
                <w:color w:val="5B9BD5" w:themeColor="accent5"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4C2C">
              <w:rPr>
                <w:rFonts w:ascii="Ravie" w:hAnsi="Ravie"/>
                <w:b/>
                <w:color w:val="5B9BD5" w:themeColor="accent5"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Heldagsåpent</w:t>
            </w:r>
          </w:p>
          <w:p w:rsidR="002A4C2C" w:rsidRPr="002A4C2C" w:rsidRDefault="002A4C2C" w:rsidP="00FD302C">
            <w:pPr>
              <w:rPr>
                <w:rFonts w:ascii="Ravie" w:hAnsi="Ravie"/>
                <w:b/>
                <w:color w:val="5B9BD5" w:themeColor="accent5"/>
                <w:sz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>
              <w:rPr>
                <w:rFonts w:ascii="Ravie" w:hAnsi="Ravie"/>
                <w:b/>
                <w:color w:val="5B9BD5" w:themeColor="accent5"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-Se egen plan</w:t>
            </w:r>
          </w:p>
        </w:tc>
        <w:tc>
          <w:tcPr>
            <w:tcW w:w="3118" w:type="dxa"/>
          </w:tcPr>
          <w:p w:rsidR="002A4C2C" w:rsidRDefault="002A4C2C" w:rsidP="006445E2">
            <w:pPr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A4C2C" w:rsidRDefault="002A4C2C" w:rsidP="006445E2">
            <w:pPr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D5971" w:rsidRDefault="002A4C2C" w:rsidP="006445E2">
            <w:pPr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4C2C"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Heldagsåpent</w:t>
            </w:r>
          </w:p>
          <w:p w:rsidR="002A4C2C" w:rsidRDefault="002A4C2C" w:rsidP="006445E2">
            <w:pPr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-Se egen plan</w:t>
            </w:r>
          </w:p>
          <w:p w:rsidR="00D42A3E" w:rsidRDefault="00D42A3E" w:rsidP="006445E2">
            <w:pPr>
              <w:rPr>
                <w:rFonts w:ascii="Ravie" w:hAnsi="Ravie"/>
                <w:b/>
                <w:sz w:val="32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42A3E" w:rsidRPr="002A4C2C" w:rsidRDefault="00D42A3E" w:rsidP="006445E2">
            <w:pPr>
              <w:rPr>
                <w:rFonts w:ascii="Ravie" w:hAnsi="Ravie"/>
              </w:rPr>
            </w:pPr>
          </w:p>
        </w:tc>
      </w:tr>
      <w:tr w:rsidR="00B51F26" w:rsidTr="006445E2">
        <w:tc>
          <w:tcPr>
            <w:tcW w:w="16585" w:type="dxa"/>
            <w:gridSpan w:val="6"/>
            <w:shd w:val="clear" w:color="auto" w:fill="A8D08D" w:themeFill="accent6" w:themeFillTint="99"/>
          </w:tcPr>
          <w:p w:rsidR="00B51F26" w:rsidRPr="005C6910" w:rsidRDefault="00B51F26" w:rsidP="000D3519">
            <w:r w:rsidRPr="00B51F26">
              <w:rPr>
                <w:b/>
                <w:i/>
                <w:sz w:val="32"/>
              </w:rPr>
              <w:t>Husk:</w:t>
            </w:r>
            <w:r w:rsidR="005C6910">
              <w:rPr>
                <w:sz w:val="32"/>
              </w:rPr>
              <w:t xml:space="preserve"> </w:t>
            </w:r>
            <w:r w:rsidR="002A4C2C">
              <w:rPr>
                <w:sz w:val="32"/>
              </w:rPr>
              <w:t xml:space="preserve">Vi åpner igjen onsdag 1.august kl. 7.30-17.00. </w:t>
            </w:r>
          </w:p>
        </w:tc>
      </w:tr>
    </w:tbl>
    <w:p w:rsidR="00EC78FC" w:rsidRDefault="00EC78FC"/>
    <w:p w:rsidR="007D243B" w:rsidRPr="00EC78FC" w:rsidRDefault="007D243B" w:rsidP="00EC78FC"/>
    <w:sectPr w:rsidR="007D243B" w:rsidRPr="00EC78FC" w:rsidSect="00D30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53A9F"/>
    <w:multiLevelType w:val="hybridMultilevel"/>
    <w:tmpl w:val="8190E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72EE"/>
    <w:multiLevelType w:val="hybridMultilevel"/>
    <w:tmpl w:val="DD603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74087"/>
    <w:multiLevelType w:val="hybridMultilevel"/>
    <w:tmpl w:val="894A6F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A"/>
    <w:rsid w:val="00010FD0"/>
    <w:rsid w:val="00022D44"/>
    <w:rsid w:val="0002326A"/>
    <w:rsid w:val="00023DC3"/>
    <w:rsid w:val="000271FD"/>
    <w:rsid w:val="000302AB"/>
    <w:rsid w:val="0004536F"/>
    <w:rsid w:val="00046903"/>
    <w:rsid w:val="00052CC7"/>
    <w:rsid w:val="00052CF5"/>
    <w:rsid w:val="0005312F"/>
    <w:rsid w:val="00053FB3"/>
    <w:rsid w:val="00055493"/>
    <w:rsid w:val="0006204F"/>
    <w:rsid w:val="00065E78"/>
    <w:rsid w:val="00070727"/>
    <w:rsid w:val="00071C61"/>
    <w:rsid w:val="000814C0"/>
    <w:rsid w:val="00084637"/>
    <w:rsid w:val="00091870"/>
    <w:rsid w:val="000937BB"/>
    <w:rsid w:val="000B16F2"/>
    <w:rsid w:val="000C1F29"/>
    <w:rsid w:val="000C2D6A"/>
    <w:rsid w:val="000C39EE"/>
    <w:rsid w:val="000C6012"/>
    <w:rsid w:val="000D2AB2"/>
    <w:rsid w:val="000D3519"/>
    <w:rsid w:val="000D413B"/>
    <w:rsid w:val="000D55A4"/>
    <w:rsid w:val="000E03AF"/>
    <w:rsid w:val="000E5946"/>
    <w:rsid w:val="000F5FF4"/>
    <w:rsid w:val="00103F16"/>
    <w:rsid w:val="00116A56"/>
    <w:rsid w:val="001176E7"/>
    <w:rsid w:val="00123056"/>
    <w:rsid w:val="00133AB8"/>
    <w:rsid w:val="0013530C"/>
    <w:rsid w:val="00135317"/>
    <w:rsid w:val="00145E30"/>
    <w:rsid w:val="00150082"/>
    <w:rsid w:val="00154378"/>
    <w:rsid w:val="00155229"/>
    <w:rsid w:val="001615CF"/>
    <w:rsid w:val="00162C3F"/>
    <w:rsid w:val="00162E95"/>
    <w:rsid w:val="001652DA"/>
    <w:rsid w:val="00171150"/>
    <w:rsid w:val="00171806"/>
    <w:rsid w:val="0018369A"/>
    <w:rsid w:val="00183C95"/>
    <w:rsid w:val="00185BDB"/>
    <w:rsid w:val="00185F4D"/>
    <w:rsid w:val="001861F0"/>
    <w:rsid w:val="00197BFB"/>
    <w:rsid w:val="001A79FE"/>
    <w:rsid w:val="001B4FA7"/>
    <w:rsid w:val="001C0DA2"/>
    <w:rsid w:val="001C0DD1"/>
    <w:rsid w:val="001C34A3"/>
    <w:rsid w:val="001D16CC"/>
    <w:rsid w:val="001D223D"/>
    <w:rsid w:val="001D263D"/>
    <w:rsid w:val="001D5971"/>
    <w:rsid w:val="001E51DB"/>
    <w:rsid w:val="001F4441"/>
    <w:rsid w:val="00200048"/>
    <w:rsid w:val="00213F18"/>
    <w:rsid w:val="00214FCC"/>
    <w:rsid w:val="0022029F"/>
    <w:rsid w:val="00220DCC"/>
    <w:rsid w:val="00223516"/>
    <w:rsid w:val="00253506"/>
    <w:rsid w:val="002571DB"/>
    <w:rsid w:val="00262A9D"/>
    <w:rsid w:val="002645E5"/>
    <w:rsid w:val="002711A7"/>
    <w:rsid w:val="00272663"/>
    <w:rsid w:val="00283B60"/>
    <w:rsid w:val="00290372"/>
    <w:rsid w:val="00292A81"/>
    <w:rsid w:val="00293794"/>
    <w:rsid w:val="002A0106"/>
    <w:rsid w:val="002A3D2F"/>
    <w:rsid w:val="002A4C2C"/>
    <w:rsid w:val="002A7281"/>
    <w:rsid w:val="002B7708"/>
    <w:rsid w:val="002C53D2"/>
    <w:rsid w:val="002C623B"/>
    <w:rsid w:val="002D3FE5"/>
    <w:rsid w:val="002E11E8"/>
    <w:rsid w:val="002E46FB"/>
    <w:rsid w:val="002E4A04"/>
    <w:rsid w:val="002E6A97"/>
    <w:rsid w:val="002F018F"/>
    <w:rsid w:val="002F3D01"/>
    <w:rsid w:val="00304FC3"/>
    <w:rsid w:val="00305F28"/>
    <w:rsid w:val="00311498"/>
    <w:rsid w:val="0031472E"/>
    <w:rsid w:val="0032525B"/>
    <w:rsid w:val="00336603"/>
    <w:rsid w:val="00337156"/>
    <w:rsid w:val="003408A4"/>
    <w:rsid w:val="00346A8A"/>
    <w:rsid w:val="00357554"/>
    <w:rsid w:val="003576B4"/>
    <w:rsid w:val="0036075D"/>
    <w:rsid w:val="00382C1F"/>
    <w:rsid w:val="003848F7"/>
    <w:rsid w:val="00384FDC"/>
    <w:rsid w:val="0038754A"/>
    <w:rsid w:val="003903F9"/>
    <w:rsid w:val="003904E6"/>
    <w:rsid w:val="00391A12"/>
    <w:rsid w:val="00393A31"/>
    <w:rsid w:val="003A5C3F"/>
    <w:rsid w:val="003A6D7B"/>
    <w:rsid w:val="003A776D"/>
    <w:rsid w:val="003A7CDD"/>
    <w:rsid w:val="003B0178"/>
    <w:rsid w:val="003B0DF6"/>
    <w:rsid w:val="003B2509"/>
    <w:rsid w:val="003B2658"/>
    <w:rsid w:val="003C1213"/>
    <w:rsid w:val="003C179D"/>
    <w:rsid w:val="003C447C"/>
    <w:rsid w:val="003C5553"/>
    <w:rsid w:val="003D2A91"/>
    <w:rsid w:val="003D3CF9"/>
    <w:rsid w:val="003D4D83"/>
    <w:rsid w:val="003E0072"/>
    <w:rsid w:val="003E1B3E"/>
    <w:rsid w:val="003E53B5"/>
    <w:rsid w:val="003E5A0C"/>
    <w:rsid w:val="004023F2"/>
    <w:rsid w:val="00405775"/>
    <w:rsid w:val="00406C3F"/>
    <w:rsid w:val="004113E3"/>
    <w:rsid w:val="00414739"/>
    <w:rsid w:val="00417BC8"/>
    <w:rsid w:val="00424881"/>
    <w:rsid w:val="00427896"/>
    <w:rsid w:val="0043178C"/>
    <w:rsid w:val="0043317F"/>
    <w:rsid w:val="00434D96"/>
    <w:rsid w:val="00441023"/>
    <w:rsid w:val="004567EA"/>
    <w:rsid w:val="004620F2"/>
    <w:rsid w:val="00462280"/>
    <w:rsid w:val="00462B5A"/>
    <w:rsid w:val="00472FE3"/>
    <w:rsid w:val="00474B6D"/>
    <w:rsid w:val="00477710"/>
    <w:rsid w:val="0048056D"/>
    <w:rsid w:val="00480D66"/>
    <w:rsid w:val="00481EEB"/>
    <w:rsid w:val="004861AD"/>
    <w:rsid w:val="00490353"/>
    <w:rsid w:val="004911D7"/>
    <w:rsid w:val="00492E9D"/>
    <w:rsid w:val="004A1ADE"/>
    <w:rsid w:val="004A1FE7"/>
    <w:rsid w:val="004A489F"/>
    <w:rsid w:val="004A7224"/>
    <w:rsid w:val="004A77C7"/>
    <w:rsid w:val="004B4576"/>
    <w:rsid w:val="004B6317"/>
    <w:rsid w:val="004B664C"/>
    <w:rsid w:val="004C14B0"/>
    <w:rsid w:val="004D4839"/>
    <w:rsid w:val="004D6AC9"/>
    <w:rsid w:val="004E05D5"/>
    <w:rsid w:val="004E45EA"/>
    <w:rsid w:val="004F01E1"/>
    <w:rsid w:val="004F4D8F"/>
    <w:rsid w:val="004F6482"/>
    <w:rsid w:val="00500468"/>
    <w:rsid w:val="00502FD5"/>
    <w:rsid w:val="00503D6F"/>
    <w:rsid w:val="00505941"/>
    <w:rsid w:val="00533E88"/>
    <w:rsid w:val="005359C7"/>
    <w:rsid w:val="0053698C"/>
    <w:rsid w:val="00545465"/>
    <w:rsid w:val="00547E24"/>
    <w:rsid w:val="005506B7"/>
    <w:rsid w:val="00553968"/>
    <w:rsid w:val="00557732"/>
    <w:rsid w:val="005729FE"/>
    <w:rsid w:val="00575822"/>
    <w:rsid w:val="0057741F"/>
    <w:rsid w:val="005817A3"/>
    <w:rsid w:val="005A3740"/>
    <w:rsid w:val="005B1829"/>
    <w:rsid w:val="005B6114"/>
    <w:rsid w:val="005B6EAC"/>
    <w:rsid w:val="005C6910"/>
    <w:rsid w:val="005D2E04"/>
    <w:rsid w:val="005E0A8A"/>
    <w:rsid w:val="005E3FFB"/>
    <w:rsid w:val="005E45C6"/>
    <w:rsid w:val="005F0E81"/>
    <w:rsid w:val="005F3AB0"/>
    <w:rsid w:val="005F4F33"/>
    <w:rsid w:val="00603193"/>
    <w:rsid w:val="006035F1"/>
    <w:rsid w:val="00603DFA"/>
    <w:rsid w:val="0061673B"/>
    <w:rsid w:val="00616C4B"/>
    <w:rsid w:val="00617E03"/>
    <w:rsid w:val="00620719"/>
    <w:rsid w:val="00620A9B"/>
    <w:rsid w:val="00624003"/>
    <w:rsid w:val="0062441D"/>
    <w:rsid w:val="00625CB4"/>
    <w:rsid w:val="00631AEB"/>
    <w:rsid w:val="00631D6F"/>
    <w:rsid w:val="006330DC"/>
    <w:rsid w:val="00636CCB"/>
    <w:rsid w:val="006373F9"/>
    <w:rsid w:val="00640306"/>
    <w:rsid w:val="006445E2"/>
    <w:rsid w:val="00645C1E"/>
    <w:rsid w:val="00657884"/>
    <w:rsid w:val="00661489"/>
    <w:rsid w:val="00662FC2"/>
    <w:rsid w:val="00663152"/>
    <w:rsid w:val="00664892"/>
    <w:rsid w:val="0067244E"/>
    <w:rsid w:val="006822DA"/>
    <w:rsid w:val="00684B99"/>
    <w:rsid w:val="0069094C"/>
    <w:rsid w:val="0069386A"/>
    <w:rsid w:val="006A0530"/>
    <w:rsid w:val="006A6201"/>
    <w:rsid w:val="006B2989"/>
    <w:rsid w:val="006C15A5"/>
    <w:rsid w:val="006C1F1C"/>
    <w:rsid w:val="006C4F0C"/>
    <w:rsid w:val="006C5B13"/>
    <w:rsid w:val="006C60D3"/>
    <w:rsid w:val="006E0FD9"/>
    <w:rsid w:val="00700A14"/>
    <w:rsid w:val="00702744"/>
    <w:rsid w:val="007032C5"/>
    <w:rsid w:val="00707D7C"/>
    <w:rsid w:val="0071357B"/>
    <w:rsid w:val="00715524"/>
    <w:rsid w:val="00727D5B"/>
    <w:rsid w:val="007303B1"/>
    <w:rsid w:val="00732404"/>
    <w:rsid w:val="00733A8E"/>
    <w:rsid w:val="00737F9C"/>
    <w:rsid w:val="00740354"/>
    <w:rsid w:val="007475D9"/>
    <w:rsid w:val="00755B63"/>
    <w:rsid w:val="00757113"/>
    <w:rsid w:val="00760186"/>
    <w:rsid w:val="0077630A"/>
    <w:rsid w:val="007846C6"/>
    <w:rsid w:val="00784CB0"/>
    <w:rsid w:val="00787C0E"/>
    <w:rsid w:val="007B050A"/>
    <w:rsid w:val="007B4639"/>
    <w:rsid w:val="007B6560"/>
    <w:rsid w:val="007C3B29"/>
    <w:rsid w:val="007C3EC6"/>
    <w:rsid w:val="007D243B"/>
    <w:rsid w:val="007E40C8"/>
    <w:rsid w:val="007F6AF5"/>
    <w:rsid w:val="00803734"/>
    <w:rsid w:val="00813333"/>
    <w:rsid w:val="00813E96"/>
    <w:rsid w:val="00814824"/>
    <w:rsid w:val="008169A1"/>
    <w:rsid w:val="00817EDD"/>
    <w:rsid w:val="008238F9"/>
    <w:rsid w:val="00823C15"/>
    <w:rsid w:val="00824A23"/>
    <w:rsid w:val="00825D20"/>
    <w:rsid w:val="00833630"/>
    <w:rsid w:val="008460D2"/>
    <w:rsid w:val="00856117"/>
    <w:rsid w:val="00860707"/>
    <w:rsid w:val="008729A8"/>
    <w:rsid w:val="00887448"/>
    <w:rsid w:val="008A451D"/>
    <w:rsid w:val="008A692A"/>
    <w:rsid w:val="008C1731"/>
    <w:rsid w:val="008C1F1F"/>
    <w:rsid w:val="008C4DA8"/>
    <w:rsid w:val="008C7A25"/>
    <w:rsid w:val="008E1D05"/>
    <w:rsid w:val="008E3A6A"/>
    <w:rsid w:val="008E52E7"/>
    <w:rsid w:val="008E5CD8"/>
    <w:rsid w:val="008F49AE"/>
    <w:rsid w:val="008F5446"/>
    <w:rsid w:val="00902876"/>
    <w:rsid w:val="009066EC"/>
    <w:rsid w:val="00912C78"/>
    <w:rsid w:val="00914FC8"/>
    <w:rsid w:val="0092026C"/>
    <w:rsid w:val="00921E21"/>
    <w:rsid w:val="0094388F"/>
    <w:rsid w:val="009468DD"/>
    <w:rsid w:val="00957EC6"/>
    <w:rsid w:val="00960042"/>
    <w:rsid w:val="00962C95"/>
    <w:rsid w:val="00970FA9"/>
    <w:rsid w:val="0097284B"/>
    <w:rsid w:val="00987A06"/>
    <w:rsid w:val="009939B8"/>
    <w:rsid w:val="00994938"/>
    <w:rsid w:val="00997ABF"/>
    <w:rsid w:val="009A0C7E"/>
    <w:rsid w:val="009C499A"/>
    <w:rsid w:val="009D0DC4"/>
    <w:rsid w:val="009D6008"/>
    <w:rsid w:val="009D61B8"/>
    <w:rsid w:val="009D79CD"/>
    <w:rsid w:val="009E0A89"/>
    <w:rsid w:val="009E2DBB"/>
    <w:rsid w:val="009E4524"/>
    <w:rsid w:val="009E5778"/>
    <w:rsid w:val="009E7BE6"/>
    <w:rsid w:val="009F1860"/>
    <w:rsid w:val="00A03587"/>
    <w:rsid w:val="00A05798"/>
    <w:rsid w:val="00A23591"/>
    <w:rsid w:val="00A2710F"/>
    <w:rsid w:val="00A303A8"/>
    <w:rsid w:val="00A31BB7"/>
    <w:rsid w:val="00A34419"/>
    <w:rsid w:val="00A36215"/>
    <w:rsid w:val="00A374F0"/>
    <w:rsid w:val="00A37B61"/>
    <w:rsid w:val="00A41440"/>
    <w:rsid w:val="00A50847"/>
    <w:rsid w:val="00A50AE5"/>
    <w:rsid w:val="00A616B0"/>
    <w:rsid w:val="00A649DC"/>
    <w:rsid w:val="00A70560"/>
    <w:rsid w:val="00A87AC2"/>
    <w:rsid w:val="00A9616A"/>
    <w:rsid w:val="00AB03D9"/>
    <w:rsid w:val="00AB6F62"/>
    <w:rsid w:val="00AC07B8"/>
    <w:rsid w:val="00AC4FC5"/>
    <w:rsid w:val="00AD24D1"/>
    <w:rsid w:val="00AD3160"/>
    <w:rsid w:val="00AD3B3D"/>
    <w:rsid w:val="00AD446A"/>
    <w:rsid w:val="00AD7447"/>
    <w:rsid w:val="00AD7495"/>
    <w:rsid w:val="00AE116C"/>
    <w:rsid w:val="00AE1FFD"/>
    <w:rsid w:val="00AE246C"/>
    <w:rsid w:val="00AF2C2F"/>
    <w:rsid w:val="00AF370B"/>
    <w:rsid w:val="00AF4951"/>
    <w:rsid w:val="00AF7353"/>
    <w:rsid w:val="00AF7973"/>
    <w:rsid w:val="00B00042"/>
    <w:rsid w:val="00B00B66"/>
    <w:rsid w:val="00B05C11"/>
    <w:rsid w:val="00B06111"/>
    <w:rsid w:val="00B07F35"/>
    <w:rsid w:val="00B31888"/>
    <w:rsid w:val="00B42B90"/>
    <w:rsid w:val="00B4362D"/>
    <w:rsid w:val="00B45CF5"/>
    <w:rsid w:val="00B51F26"/>
    <w:rsid w:val="00B5264D"/>
    <w:rsid w:val="00B54BB9"/>
    <w:rsid w:val="00B8310A"/>
    <w:rsid w:val="00B979C2"/>
    <w:rsid w:val="00BA0BC1"/>
    <w:rsid w:val="00BA2279"/>
    <w:rsid w:val="00BA39DF"/>
    <w:rsid w:val="00BA3C14"/>
    <w:rsid w:val="00BA41A0"/>
    <w:rsid w:val="00BA6B60"/>
    <w:rsid w:val="00BB2AD4"/>
    <w:rsid w:val="00BB2CDD"/>
    <w:rsid w:val="00BB4CF8"/>
    <w:rsid w:val="00BB65E6"/>
    <w:rsid w:val="00BC1A26"/>
    <w:rsid w:val="00BC2C76"/>
    <w:rsid w:val="00BC4F7E"/>
    <w:rsid w:val="00BD37A7"/>
    <w:rsid w:val="00BD44CC"/>
    <w:rsid w:val="00BE0A6B"/>
    <w:rsid w:val="00BE78D4"/>
    <w:rsid w:val="00BF09C0"/>
    <w:rsid w:val="00BF535B"/>
    <w:rsid w:val="00BF7033"/>
    <w:rsid w:val="00C024BC"/>
    <w:rsid w:val="00C03661"/>
    <w:rsid w:val="00C04A09"/>
    <w:rsid w:val="00C06320"/>
    <w:rsid w:val="00C14231"/>
    <w:rsid w:val="00C1524B"/>
    <w:rsid w:val="00C20212"/>
    <w:rsid w:val="00C21453"/>
    <w:rsid w:val="00C22667"/>
    <w:rsid w:val="00C23B2D"/>
    <w:rsid w:val="00C26B84"/>
    <w:rsid w:val="00C26F3D"/>
    <w:rsid w:val="00C27C03"/>
    <w:rsid w:val="00C423F3"/>
    <w:rsid w:val="00C42532"/>
    <w:rsid w:val="00C43CD7"/>
    <w:rsid w:val="00C44917"/>
    <w:rsid w:val="00C47AAD"/>
    <w:rsid w:val="00C549DD"/>
    <w:rsid w:val="00C56C89"/>
    <w:rsid w:val="00C57EBD"/>
    <w:rsid w:val="00C634FF"/>
    <w:rsid w:val="00C64021"/>
    <w:rsid w:val="00C66608"/>
    <w:rsid w:val="00C6768A"/>
    <w:rsid w:val="00C741D2"/>
    <w:rsid w:val="00C768FC"/>
    <w:rsid w:val="00C807C4"/>
    <w:rsid w:val="00C83031"/>
    <w:rsid w:val="00C902BF"/>
    <w:rsid w:val="00C91B79"/>
    <w:rsid w:val="00C920BA"/>
    <w:rsid w:val="00C92598"/>
    <w:rsid w:val="00C97D83"/>
    <w:rsid w:val="00CA01B1"/>
    <w:rsid w:val="00CC0A9F"/>
    <w:rsid w:val="00CC0E26"/>
    <w:rsid w:val="00CC13BA"/>
    <w:rsid w:val="00CC298D"/>
    <w:rsid w:val="00CC29E5"/>
    <w:rsid w:val="00CD10EB"/>
    <w:rsid w:val="00CD3F38"/>
    <w:rsid w:val="00CD6F73"/>
    <w:rsid w:val="00CD72BD"/>
    <w:rsid w:val="00CD7FB8"/>
    <w:rsid w:val="00CE0D11"/>
    <w:rsid w:val="00CF2B2A"/>
    <w:rsid w:val="00CF2DA9"/>
    <w:rsid w:val="00CF2FE1"/>
    <w:rsid w:val="00D07B03"/>
    <w:rsid w:val="00D144E1"/>
    <w:rsid w:val="00D14929"/>
    <w:rsid w:val="00D159DE"/>
    <w:rsid w:val="00D302A9"/>
    <w:rsid w:val="00D30F6A"/>
    <w:rsid w:val="00D3232B"/>
    <w:rsid w:val="00D3459B"/>
    <w:rsid w:val="00D42A3E"/>
    <w:rsid w:val="00D50EF5"/>
    <w:rsid w:val="00D51A08"/>
    <w:rsid w:val="00D54E7F"/>
    <w:rsid w:val="00D56D42"/>
    <w:rsid w:val="00D57686"/>
    <w:rsid w:val="00D605A7"/>
    <w:rsid w:val="00D67BC0"/>
    <w:rsid w:val="00D81506"/>
    <w:rsid w:val="00D83AC2"/>
    <w:rsid w:val="00D84ECD"/>
    <w:rsid w:val="00D90975"/>
    <w:rsid w:val="00D909F6"/>
    <w:rsid w:val="00D913A1"/>
    <w:rsid w:val="00D94ED4"/>
    <w:rsid w:val="00DA55F7"/>
    <w:rsid w:val="00DB788B"/>
    <w:rsid w:val="00DC0C54"/>
    <w:rsid w:val="00DC1802"/>
    <w:rsid w:val="00DC3F27"/>
    <w:rsid w:val="00DE01B9"/>
    <w:rsid w:val="00DF2170"/>
    <w:rsid w:val="00DF3334"/>
    <w:rsid w:val="00DF3383"/>
    <w:rsid w:val="00E03208"/>
    <w:rsid w:val="00E10E19"/>
    <w:rsid w:val="00E13BD1"/>
    <w:rsid w:val="00E26F24"/>
    <w:rsid w:val="00E27F97"/>
    <w:rsid w:val="00E37774"/>
    <w:rsid w:val="00E4575C"/>
    <w:rsid w:val="00E52276"/>
    <w:rsid w:val="00E62301"/>
    <w:rsid w:val="00E67552"/>
    <w:rsid w:val="00E769D8"/>
    <w:rsid w:val="00E80380"/>
    <w:rsid w:val="00E835ED"/>
    <w:rsid w:val="00E8670F"/>
    <w:rsid w:val="00E90BE0"/>
    <w:rsid w:val="00E96CCE"/>
    <w:rsid w:val="00E97E52"/>
    <w:rsid w:val="00EA4957"/>
    <w:rsid w:val="00EB2A19"/>
    <w:rsid w:val="00EB30C5"/>
    <w:rsid w:val="00EC69A9"/>
    <w:rsid w:val="00EC6DEE"/>
    <w:rsid w:val="00EC78FC"/>
    <w:rsid w:val="00ED32DA"/>
    <w:rsid w:val="00ED3D90"/>
    <w:rsid w:val="00ED4F39"/>
    <w:rsid w:val="00F101E5"/>
    <w:rsid w:val="00F10A4D"/>
    <w:rsid w:val="00F15B39"/>
    <w:rsid w:val="00F1787A"/>
    <w:rsid w:val="00F24C19"/>
    <w:rsid w:val="00F31AEE"/>
    <w:rsid w:val="00F33511"/>
    <w:rsid w:val="00F42AA3"/>
    <w:rsid w:val="00F4515A"/>
    <w:rsid w:val="00F470FA"/>
    <w:rsid w:val="00F47FFD"/>
    <w:rsid w:val="00F64E9F"/>
    <w:rsid w:val="00F75DE2"/>
    <w:rsid w:val="00F80935"/>
    <w:rsid w:val="00F84756"/>
    <w:rsid w:val="00F87DD8"/>
    <w:rsid w:val="00F9446C"/>
    <w:rsid w:val="00FA0B54"/>
    <w:rsid w:val="00FA1A77"/>
    <w:rsid w:val="00FA70A6"/>
    <w:rsid w:val="00FB6E60"/>
    <w:rsid w:val="00FB7A57"/>
    <w:rsid w:val="00FD302C"/>
    <w:rsid w:val="00FD3F4C"/>
    <w:rsid w:val="00FD4490"/>
    <w:rsid w:val="00FD701C"/>
    <w:rsid w:val="00FE1D4A"/>
    <w:rsid w:val="00FE1EEF"/>
    <w:rsid w:val="00FF4BDF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2FFA8F6-A57B-4261-97C5-5C3E5CC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3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30F6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B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4639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BB2AD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57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7.jpe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678C5988.dotm</Template>
  <TotalTime>0</TotalTime>
  <Pages>4</Pages>
  <Words>404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Elena Mariaca Belseth</dc:creator>
  <cp:keywords/>
  <dc:description/>
  <cp:lastModifiedBy>Arild Johnsen</cp:lastModifiedBy>
  <cp:revision>2</cp:revision>
  <cp:lastPrinted>2018-06-02T14:12:00Z</cp:lastPrinted>
  <dcterms:created xsi:type="dcterms:W3CDTF">2018-06-04T11:35:00Z</dcterms:created>
  <dcterms:modified xsi:type="dcterms:W3CDTF">2018-06-04T11:35:00Z</dcterms:modified>
</cp:coreProperties>
</file>