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Spec="center" w:tblpY="-660"/>
        <w:tblW w:w="16621" w:type="dxa"/>
        <w:tblLook w:val="04A0" w:firstRow="1" w:lastRow="0" w:firstColumn="1" w:lastColumn="0" w:noHBand="0" w:noVBand="1"/>
      </w:tblPr>
      <w:tblGrid>
        <w:gridCol w:w="3351"/>
        <w:gridCol w:w="3057"/>
        <w:gridCol w:w="3351"/>
        <w:gridCol w:w="3174"/>
        <w:gridCol w:w="3688"/>
      </w:tblGrid>
      <w:tr w:rsidR="00D70A9E" w:rsidTr="00AB68DD">
        <w:tc>
          <w:tcPr>
            <w:tcW w:w="16621" w:type="dxa"/>
            <w:gridSpan w:val="5"/>
            <w:shd w:val="clear" w:color="auto" w:fill="92D050"/>
          </w:tcPr>
          <w:p w:rsidR="00D70A9E" w:rsidRPr="00504AFC" w:rsidRDefault="00B801A1" w:rsidP="00AB68DD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="Goudy Stout" w:hAnsi="Goudy Stout"/>
                <w:sz w:val="40"/>
              </w:rPr>
              <w:t>Månedsplan for 1. og 2. trinn</w:t>
            </w:r>
            <w:r w:rsidR="00504AFC" w:rsidRPr="00D1189F">
              <w:rPr>
                <w:rFonts w:ascii="Goudy Stout" w:hAnsi="Goudy Stout"/>
                <w:sz w:val="28"/>
              </w:rPr>
              <w:t xml:space="preserve"> </w:t>
            </w:r>
            <w:r w:rsidR="00504AFC">
              <w:rPr>
                <w:rFonts w:asciiTheme="majorHAnsi" w:hAnsiTheme="majorHAnsi"/>
                <w:b/>
              </w:rPr>
              <w:t>(Aks tlfnr: 480 42 534)</w:t>
            </w:r>
          </w:p>
        </w:tc>
      </w:tr>
      <w:tr w:rsidR="001E6136" w:rsidTr="00AB68DD">
        <w:trPr>
          <w:trHeight w:val="405"/>
        </w:trPr>
        <w:tc>
          <w:tcPr>
            <w:tcW w:w="16621" w:type="dxa"/>
            <w:gridSpan w:val="5"/>
            <w:shd w:val="clear" w:color="auto" w:fill="FF0000"/>
          </w:tcPr>
          <w:p w:rsidR="001E6136" w:rsidRPr="00D1189F" w:rsidRDefault="001E6136" w:rsidP="006B501E">
            <w:pPr>
              <w:rPr>
                <w:b/>
                <w:sz w:val="36"/>
              </w:rPr>
            </w:pPr>
            <w:r w:rsidRPr="00D1189F">
              <w:rPr>
                <w:b/>
                <w:sz w:val="36"/>
              </w:rPr>
              <w:t>Viktige beskjeder:</w:t>
            </w:r>
            <w:r w:rsidR="006B501E">
              <w:t xml:space="preserve"> </w:t>
            </w:r>
          </w:p>
        </w:tc>
      </w:tr>
      <w:tr w:rsidR="00CB032D" w:rsidTr="00BF3C71">
        <w:tc>
          <w:tcPr>
            <w:tcW w:w="3351" w:type="dxa"/>
            <w:shd w:val="clear" w:color="auto" w:fill="A8D08D" w:themeFill="accent6" w:themeFillTint="99"/>
          </w:tcPr>
          <w:p w:rsidR="00D70A9E" w:rsidRPr="00D7423A" w:rsidRDefault="00165BBD" w:rsidP="00AB6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Mandag </w:t>
            </w:r>
            <w:r w:rsidR="00395BC4">
              <w:rPr>
                <w:b/>
                <w:sz w:val="28"/>
              </w:rPr>
              <w:t>11</w:t>
            </w:r>
            <w:r>
              <w:rPr>
                <w:b/>
                <w:sz w:val="28"/>
              </w:rPr>
              <w:t>/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1</w:t>
            </w:r>
          </w:p>
        </w:tc>
        <w:tc>
          <w:tcPr>
            <w:tcW w:w="3057" w:type="dxa"/>
            <w:shd w:val="clear" w:color="auto" w:fill="A8D08D" w:themeFill="accent6" w:themeFillTint="99"/>
          </w:tcPr>
          <w:p w:rsidR="00D70A9E" w:rsidRPr="00D7423A" w:rsidRDefault="00165BBD" w:rsidP="00AB6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Tirsdag </w:t>
            </w:r>
            <w:r w:rsidR="00395BC4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>/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1</w:t>
            </w:r>
          </w:p>
        </w:tc>
        <w:tc>
          <w:tcPr>
            <w:tcW w:w="3351" w:type="dxa"/>
            <w:shd w:val="clear" w:color="auto" w:fill="A8D08D" w:themeFill="accent6" w:themeFillTint="99"/>
          </w:tcPr>
          <w:p w:rsidR="00D70A9E" w:rsidRPr="00D7423A" w:rsidRDefault="00165BBD" w:rsidP="00AB6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Onsdag </w:t>
            </w:r>
            <w:r w:rsidR="00395BC4">
              <w:rPr>
                <w:b/>
                <w:sz w:val="28"/>
              </w:rPr>
              <w:t>13</w:t>
            </w:r>
            <w:r>
              <w:rPr>
                <w:b/>
                <w:sz w:val="28"/>
              </w:rPr>
              <w:t>/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1</w:t>
            </w:r>
          </w:p>
        </w:tc>
        <w:tc>
          <w:tcPr>
            <w:tcW w:w="3174" w:type="dxa"/>
            <w:shd w:val="clear" w:color="auto" w:fill="A8D08D" w:themeFill="accent6" w:themeFillTint="99"/>
          </w:tcPr>
          <w:p w:rsidR="00D70A9E" w:rsidRPr="00D7423A" w:rsidRDefault="00165BBD" w:rsidP="00AB6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Torsdag 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/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1</w:t>
            </w:r>
          </w:p>
        </w:tc>
        <w:tc>
          <w:tcPr>
            <w:tcW w:w="3688" w:type="dxa"/>
            <w:shd w:val="clear" w:color="auto" w:fill="A8D08D" w:themeFill="accent6" w:themeFillTint="99"/>
          </w:tcPr>
          <w:p w:rsidR="00D70A9E" w:rsidRPr="00D7423A" w:rsidRDefault="00165BBD" w:rsidP="00AB6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Fredag 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/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1</w:t>
            </w:r>
          </w:p>
        </w:tc>
      </w:tr>
      <w:tr w:rsidR="00CB032D" w:rsidTr="00BF3C71">
        <w:trPr>
          <w:trHeight w:val="4211"/>
        </w:trPr>
        <w:tc>
          <w:tcPr>
            <w:tcW w:w="3351" w:type="dxa"/>
          </w:tcPr>
          <w:p w:rsidR="00E45910" w:rsidRPr="00E45910" w:rsidRDefault="00FF25F3" w:rsidP="00A70F0F">
            <w:pPr>
              <w:jc w:val="center"/>
              <w:rPr>
                <w:rFonts w:ascii="Snap ITC" w:hAnsi="Snap ITC"/>
                <w:b/>
                <w:sz w:val="52"/>
                <w:lang w:val="nn-NO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45910">
              <w:rPr>
                <w:rFonts w:ascii="Snap ITC" w:hAnsi="Snap ITC"/>
                <w:b/>
                <w:sz w:val="52"/>
                <w:lang w:val="nn-NO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Gymsal</w:t>
            </w:r>
          </w:p>
          <w:p w:rsidR="0004055B" w:rsidRDefault="00FF25F3" w:rsidP="00A70F0F">
            <w:pPr>
              <w:jc w:val="center"/>
              <w:rPr>
                <w:b/>
                <w:lang w:val="nn-NO"/>
              </w:rPr>
            </w:pPr>
            <w:r w:rsidRPr="00E45910">
              <w:rPr>
                <w:b/>
                <w:lang w:val="nn-NO"/>
              </w:rPr>
              <w:t>2.trinn</w:t>
            </w:r>
          </w:p>
          <w:p w:rsidR="00E45910" w:rsidRPr="00E45910" w:rsidRDefault="00E45910" w:rsidP="00A70F0F">
            <w:pPr>
              <w:jc w:val="center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409700" cy="713887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llidret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367" cy="72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5F3" w:rsidRPr="00FF25F3" w:rsidRDefault="00FF25F3" w:rsidP="00A70F0F">
            <w:pPr>
              <w:jc w:val="center"/>
              <w:rPr>
                <w:lang w:val="nn-NO"/>
              </w:rPr>
            </w:pPr>
          </w:p>
          <w:p w:rsidR="00FF25F3" w:rsidRPr="00AB40E8" w:rsidRDefault="00FF25F3" w:rsidP="00A70F0F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:lang w:val="nn-NO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B40E8">
              <w:rPr>
                <w:rFonts w:ascii="Showcard Gothic" w:hAnsi="Showcard Gothic"/>
                <w:b/>
                <w:color w:val="FF0000"/>
                <w:sz w:val="32"/>
                <w:lang w:val="nn-NO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 xml:space="preserve">Vi øver til juleavslutningen </w:t>
            </w:r>
          </w:p>
          <w:p w:rsidR="00FF25F3" w:rsidRDefault="00FF25F3" w:rsidP="00A70F0F">
            <w:pPr>
              <w:jc w:val="center"/>
              <w:rPr>
                <w:b/>
                <w:lang w:val="nn-NO"/>
              </w:rPr>
            </w:pPr>
            <w:r w:rsidRPr="00AB40E8">
              <w:rPr>
                <w:b/>
                <w:lang w:val="nn-NO"/>
              </w:rPr>
              <w:t>1.trinn</w:t>
            </w:r>
          </w:p>
          <w:p w:rsidR="00AB40E8" w:rsidRPr="00AB40E8" w:rsidRDefault="00AB40E8" w:rsidP="00A70F0F">
            <w:pPr>
              <w:jc w:val="center"/>
              <w:rPr>
                <w:b/>
                <w:lang w:val="nn-NO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36C4820A">
                  <wp:extent cx="1609725" cy="847725"/>
                  <wp:effectExtent l="0" t="0" r="9525" b="952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00D5" w:rsidRPr="00FF25F3" w:rsidRDefault="00E300D5" w:rsidP="00A70F0F">
            <w:pPr>
              <w:jc w:val="center"/>
              <w:rPr>
                <w:b/>
                <w:lang w:val="nn-NO"/>
              </w:rPr>
            </w:pPr>
          </w:p>
        </w:tc>
        <w:tc>
          <w:tcPr>
            <w:tcW w:w="3057" w:type="dxa"/>
          </w:tcPr>
          <w:p w:rsidR="00A828D8" w:rsidRDefault="00A828D8" w:rsidP="00A828D8">
            <w:pPr>
              <w:jc w:val="center"/>
            </w:pPr>
            <w:r w:rsidRPr="00912CA6">
              <w:rPr>
                <w:rFonts w:ascii="Broadway" w:hAnsi="Broadway"/>
                <w:color w:val="FFC000"/>
                <w:sz w:val="36"/>
              </w:rPr>
              <w:t>Veving</w:t>
            </w:r>
            <w:r>
              <w:br/>
              <w:t>De som vil kan veve.</w:t>
            </w:r>
          </w:p>
          <w:p w:rsidR="00A828D8" w:rsidRDefault="00A828D8" w:rsidP="00912CA6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AB3B52E" wp14:editId="2B3A5CA3">
                  <wp:extent cx="638175" cy="903179"/>
                  <wp:effectExtent l="0" t="0" r="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a9feba3c3d34dda59a4fed84299b9ef--weaving-texti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17" cy="91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CA6" w:rsidRPr="00912CA6" w:rsidRDefault="00912CA6" w:rsidP="00912CA6">
            <w:pPr>
              <w:jc w:val="center"/>
            </w:pPr>
          </w:p>
        </w:tc>
        <w:tc>
          <w:tcPr>
            <w:tcW w:w="3351" w:type="dxa"/>
          </w:tcPr>
          <w:p w:rsidR="00901B08" w:rsidRPr="0012406B" w:rsidRDefault="00FF25F3" w:rsidP="00FF25F3">
            <w:pPr>
              <w:jc w:val="center"/>
              <w:rPr>
                <w:rFonts w:ascii="Broadway" w:hAnsi="Broadway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06B">
              <w:rPr>
                <w:rFonts w:ascii="Broadway" w:hAnsi="Broadway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Landhockey kurs</w:t>
            </w:r>
          </w:p>
          <w:p w:rsidR="00FF25F3" w:rsidRDefault="004453C2" w:rsidP="00FF25F3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E3707FF" wp14:editId="7C74EF71">
                  <wp:extent cx="1447800" cy="1085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12" cy="109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DD0" w:rsidRDefault="00665DD0" w:rsidP="00FF25F3">
            <w:pPr>
              <w:jc w:val="center"/>
            </w:pPr>
          </w:p>
          <w:p w:rsidR="00FF25F3" w:rsidRPr="00BD775D" w:rsidRDefault="00FF25F3" w:rsidP="00FF25F3">
            <w:pPr>
              <w:jc w:val="center"/>
              <w:rPr>
                <w:rFonts w:ascii="Snap ITC" w:hAnsi="Snap ITC"/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D775D">
              <w:rPr>
                <w:rFonts w:ascii="Snap ITC" w:hAnsi="Snap ITC"/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Uteaktiviteter </w:t>
            </w:r>
          </w:p>
          <w:p w:rsidR="00FF25F3" w:rsidRDefault="00FF25F3" w:rsidP="00FF25F3">
            <w:pPr>
              <w:jc w:val="center"/>
              <w:rPr>
                <w:b/>
              </w:rPr>
            </w:pPr>
            <w:r w:rsidRPr="00BD775D">
              <w:rPr>
                <w:b/>
              </w:rPr>
              <w:t>1.trinn</w:t>
            </w:r>
          </w:p>
          <w:p w:rsidR="00FF25F3" w:rsidRDefault="002F3F8D" w:rsidP="002F3F8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657350" cy="828675"/>
                  <wp:effectExtent l="0" t="0" r="0" b="952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3539103-04indlegeb-rn-144046jpg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38" cy="83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5F3" w:rsidRPr="002F3F8D" w:rsidRDefault="00FF25F3" w:rsidP="00FF25F3">
            <w:pPr>
              <w:jc w:val="center"/>
              <w:rPr>
                <w:rFonts w:ascii="Showcard Gothic" w:hAnsi="Showcard Gothic"/>
              </w:rPr>
            </w:pPr>
            <w:r w:rsidRPr="002F3F8D">
              <w:rPr>
                <w:rFonts w:ascii="Showcard Gothic" w:hAnsi="Showcard Gothic"/>
                <w:b/>
                <w:color w:val="FF0000"/>
                <w:sz w:val="32"/>
                <w14:textOutline w14:w="1270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FF25F3" w:rsidRDefault="00FF25F3" w:rsidP="00FF25F3">
            <w:pPr>
              <w:jc w:val="center"/>
              <w:rPr>
                <w:b/>
              </w:rPr>
            </w:pPr>
            <w:r w:rsidRPr="002F3F8D">
              <w:rPr>
                <w:b/>
              </w:rPr>
              <w:t>2.trinn</w:t>
            </w:r>
          </w:p>
          <w:p w:rsidR="00FF25F3" w:rsidRPr="00032F6E" w:rsidRDefault="00032F6E" w:rsidP="00032F6E">
            <w:pPr>
              <w:jc w:val="center"/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>
                  <wp:extent cx="1609725" cy="845106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rnas-jul-englebarn_86133aec53274c8b12c885cdec01ea4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467" cy="84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6C2B80" w:rsidRPr="004C5BAD" w:rsidRDefault="00DE047E" w:rsidP="004C5BAD">
            <w:pPr>
              <w:jc w:val="center"/>
              <w:rPr>
                <w:rFonts w:ascii="Matura MT Script Capitals" w:hAnsi="Matura MT Script Capitals"/>
                <w:b/>
                <w:outline/>
                <w:color w:val="92D050"/>
                <w:sz w:val="44"/>
                <w14:shadow w14:blurRad="0" w14:dist="38100" w14:dir="2700000" w14:sx="100000" w14:sy="100000" w14:kx="0" w14:ky="0" w14:algn="tl">
                  <w14:srgbClr w14:val="00B050"/>
                </w14:shadow>
                <w14:textOutline w14:w="6604" w14:cap="flat" w14:cmpd="sng" w14:algn="ctr">
                  <w14:solidFill>
                    <w14:srgbClr w14:val="92D05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5BAD">
              <w:rPr>
                <w:rFonts w:ascii="Matura MT Script Capitals" w:hAnsi="Matura MT Script Capitals"/>
                <w:b/>
                <w:outline/>
                <w:color w:val="92D050"/>
                <w:sz w:val="44"/>
                <w14:shadow w14:blurRad="0" w14:dist="38100" w14:dir="2700000" w14:sx="100000" w14:sy="100000" w14:kx="0" w14:ky="0" w14:algn="tl">
                  <w14:srgbClr w14:val="00B050"/>
                </w14:shadow>
                <w14:textOutline w14:w="6604" w14:cap="flat" w14:cmpd="sng" w14:algn="ctr">
                  <w14:solidFill>
                    <w14:srgbClr w14:val="92D05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Fargelegge flagg</w:t>
            </w:r>
          </w:p>
          <w:p w:rsidR="004C5BAD" w:rsidRDefault="004C5BAD" w:rsidP="004C5BAD">
            <w:pPr>
              <w:jc w:val="center"/>
              <w:rPr>
                <w:b/>
              </w:rPr>
            </w:pPr>
            <w:r w:rsidRPr="004C5BAD">
              <w:rPr>
                <w:b/>
              </w:rPr>
              <w:t>1.trinn</w:t>
            </w:r>
          </w:p>
          <w:p w:rsidR="004C5BAD" w:rsidRPr="004C5BAD" w:rsidRDefault="00CB032D" w:rsidP="004C5BAD">
            <w:pPr>
              <w:jc w:val="center"/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>
                  <wp:extent cx="1038225" cy="1065482"/>
                  <wp:effectExtent l="0" t="0" r="0" b="190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aggbar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543" cy="107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</w:tcPr>
          <w:p w:rsidR="00E21684" w:rsidRDefault="007D128C" w:rsidP="007D128C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7D128C"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7D128C" w:rsidRPr="007D128C" w:rsidRDefault="00107678" w:rsidP="007D128C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  <w:noProof/>
                <w:lang w:eastAsia="nb-NO"/>
              </w:rPr>
              <w:drawing>
                <wp:inline distT="0" distB="0" distL="0" distR="0" wp14:anchorId="64D283A9">
                  <wp:extent cx="1609725" cy="847725"/>
                  <wp:effectExtent l="0" t="0" r="9525" b="9525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700" w:rsidRDefault="00177E51" w:rsidP="00780943">
      <w:pPr>
        <w:rPr>
          <w:b/>
          <w:sz w:val="28"/>
        </w:rPr>
      </w:pPr>
      <w:r w:rsidRPr="00780943">
        <w:rPr>
          <w:b/>
          <w:sz w:val="28"/>
        </w:rPr>
        <w:t xml:space="preserve"> </w:t>
      </w:r>
    </w:p>
    <w:tbl>
      <w:tblPr>
        <w:tblStyle w:val="Tabellrutenett"/>
        <w:tblpPr w:leftFromText="141" w:rightFromText="141" w:horzAnchor="margin" w:tblpXSpec="center" w:tblpY="-660"/>
        <w:tblW w:w="16585" w:type="dxa"/>
        <w:tblLook w:val="04A0" w:firstRow="1" w:lastRow="0" w:firstColumn="1" w:lastColumn="0" w:noHBand="0" w:noVBand="1"/>
      </w:tblPr>
      <w:tblGrid>
        <w:gridCol w:w="3327"/>
        <w:gridCol w:w="3055"/>
        <w:gridCol w:w="3327"/>
        <w:gridCol w:w="3447"/>
        <w:gridCol w:w="3429"/>
      </w:tblGrid>
      <w:tr w:rsidR="00EB7E4B" w:rsidTr="00FB67BB">
        <w:tc>
          <w:tcPr>
            <w:tcW w:w="16585" w:type="dxa"/>
            <w:gridSpan w:val="5"/>
            <w:shd w:val="clear" w:color="auto" w:fill="92D050"/>
          </w:tcPr>
          <w:p w:rsidR="00EB7E4B" w:rsidRPr="00EB7E4B" w:rsidRDefault="00EB7E4B" w:rsidP="00EB7E4B">
            <w:pPr>
              <w:jc w:val="center"/>
              <w:rPr>
                <w:rFonts w:ascii="Goudy Stout" w:hAnsi="Goudy Stout"/>
                <w:b/>
                <w:sz w:val="40"/>
              </w:rPr>
            </w:pPr>
            <w:r>
              <w:rPr>
                <w:rFonts w:ascii="Goudy Stout" w:hAnsi="Goudy Stout"/>
                <w:b/>
                <w:sz w:val="40"/>
              </w:rPr>
              <w:lastRenderedPageBreak/>
              <w:t xml:space="preserve">Månedsplan for 1. og 2.trinn </w:t>
            </w:r>
            <w:r w:rsidR="00FB67BB" w:rsidRPr="00FB67BB">
              <w:rPr>
                <w:rFonts w:asciiTheme="majorHAnsi" w:hAnsiTheme="majorHAnsi"/>
                <w:b/>
              </w:rPr>
              <w:t>(Aks tlfnr: 480 42 534)</w:t>
            </w:r>
          </w:p>
        </w:tc>
      </w:tr>
      <w:tr w:rsidR="00FB67BB" w:rsidTr="00FB67BB">
        <w:tc>
          <w:tcPr>
            <w:tcW w:w="16585" w:type="dxa"/>
            <w:gridSpan w:val="5"/>
            <w:shd w:val="clear" w:color="auto" w:fill="FF0000"/>
          </w:tcPr>
          <w:p w:rsidR="00FB67BB" w:rsidRDefault="00FB67BB" w:rsidP="00370700">
            <w:pPr>
              <w:rPr>
                <w:b/>
                <w:sz w:val="28"/>
              </w:rPr>
            </w:pPr>
            <w:r w:rsidRPr="008C63A6">
              <w:rPr>
                <w:b/>
                <w:sz w:val="36"/>
              </w:rPr>
              <w:t>Viktige beskjeder:</w:t>
            </w:r>
          </w:p>
        </w:tc>
      </w:tr>
      <w:tr w:rsidR="00477792" w:rsidTr="00DB0E2E">
        <w:tc>
          <w:tcPr>
            <w:tcW w:w="3351" w:type="dxa"/>
            <w:shd w:val="clear" w:color="auto" w:fill="A8D08D" w:themeFill="accent6" w:themeFillTint="99"/>
          </w:tcPr>
          <w:p w:rsidR="00370700" w:rsidRDefault="00891857" w:rsidP="00242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Mandag </w:t>
            </w:r>
            <w:r w:rsidR="00240627">
              <w:rPr>
                <w:b/>
                <w:sz w:val="28"/>
              </w:rPr>
              <w:t>18</w:t>
            </w:r>
            <w:r w:rsidR="002732D2"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240627">
              <w:rPr>
                <w:b/>
                <w:sz w:val="28"/>
              </w:rPr>
              <w:t>1</w:t>
            </w:r>
          </w:p>
        </w:tc>
        <w:tc>
          <w:tcPr>
            <w:tcW w:w="3414" w:type="dxa"/>
            <w:shd w:val="clear" w:color="auto" w:fill="A8D08D" w:themeFill="accent6" w:themeFillTint="99"/>
          </w:tcPr>
          <w:p w:rsidR="00370700" w:rsidRDefault="002732D2" w:rsidP="00242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Tirsdag 1</w:t>
            </w:r>
            <w:r w:rsidR="00240627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240627">
              <w:rPr>
                <w:b/>
                <w:sz w:val="28"/>
              </w:rPr>
              <w:t>1</w:t>
            </w:r>
          </w:p>
        </w:tc>
        <w:tc>
          <w:tcPr>
            <w:tcW w:w="3351" w:type="dxa"/>
            <w:shd w:val="clear" w:color="auto" w:fill="A8D08D" w:themeFill="accent6" w:themeFillTint="99"/>
          </w:tcPr>
          <w:p w:rsidR="00370700" w:rsidRDefault="002732D2" w:rsidP="00242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Onsdag </w:t>
            </w:r>
            <w:r w:rsidR="00240627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240627">
              <w:rPr>
                <w:b/>
                <w:sz w:val="28"/>
              </w:rPr>
              <w:t>1</w:t>
            </w:r>
          </w:p>
        </w:tc>
        <w:tc>
          <w:tcPr>
            <w:tcW w:w="2992" w:type="dxa"/>
            <w:shd w:val="clear" w:color="auto" w:fill="A8D08D" w:themeFill="accent6" w:themeFillTint="99"/>
          </w:tcPr>
          <w:p w:rsidR="00370700" w:rsidRDefault="002732D2" w:rsidP="00242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Torsdag </w:t>
            </w:r>
            <w:r w:rsidR="00240627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240627">
              <w:rPr>
                <w:b/>
                <w:sz w:val="28"/>
              </w:rPr>
              <w:t>1</w:t>
            </w:r>
          </w:p>
        </w:tc>
        <w:tc>
          <w:tcPr>
            <w:tcW w:w="3477" w:type="dxa"/>
            <w:shd w:val="clear" w:color="auto" w:fill="A8D08D" w:themeFill="accent6" w:themeFillTint="99"/>
          </w:tcPr>
          <w:p w:rsidR="00370700" w:rsidRDefault="002732D2" w:rsidP="00242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Fredag </w:t>
            </w:r>
            <w:r w:rsidR="00240627"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>/</w:t>
            </w:r>
            <w:r w:rsidR="00240627">
              <w:rPr>
                <w:b/>
                <w:sz w:val="28"/>
              </w:rPr>
              <w:t>11</w:t>
            </w:r>
          </w:p>
        </w:tc>
      </w:tr>
      <w:tr w:rsidR="00477792" w:rsidTr="00DB0E2E">
        <w:tc>
          <w:tcPr>
            <w:tcW w:w="3351" w:type="dxa"/>
          </w:tcPr>
          <w:p w:rsidR="000171CB" w:rsidRDefault="000171CB" w:rsidP="00052E42">
            <w:pPr>
              <w:jc w:val="center"/>
              <w:rPr>
                <w:rFonts w:ascii="Snap ITC" w:hAnsi="Snap ITC"/>
                <w:b/>
                <w:color w:val="FF0000"/>
                <w:sz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171CB">
              <w:rPr>
                <w:rFonts w:ascii="Snap ITC" w:hAnsi="Snap ITC"/>
                <w:b/>
                <w:color w:val="FF0000"/>
                <w:sz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Gymsal</w:t>
            </w:r>
          </w:p>
          <w:p w:rsidR="000171CB" w:rsidRPr="000171CB" w:rsidRDefault="000171CB" w:rsidP="000171CB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2DBCAFE">
                  <wp:extent cx="1408430" cy="713105"/>
                  <wp:effectExtent l="0" t="0" r="1270" b="0"/>
                  <wp:docPr id="42" name="Bil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71CB" w:rsidRDefault="000171CB" w:rsidP="00052E42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:rsidR="00F76CB2" w:rsidRDefault="00052E42" w:rsidP="00052E42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052E42"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052E42" w:rsidRPr="00052E42" w:rsidRDefault="00052E42" w:rsidP="00052E4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5117A10">
                  <wp:extent cx="1609725" cy="847725"/>
                  <wp:effectExtent l="0" t="0" r="9525" b="9525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CB2" w:rsidRDefault="00F76CB2" w:rsidP="00F76CB2"/>
          <w:p w:rsidR="00F9634A" w:rsidRPr="00937B9D" w:rsidRDefault="00F9634A" w:rsidP="00F9634A">
            <w:pPr>
              <w:jc w:val="center"/>
              <w:rPr>
                <w:rFonts w:ascii="Jokerman" w:hAnsi="Jokerman"/>
                <w:color w:val="993300"/>
                <w:sz w:val="36"/>
              </w:rPr>
            </w:pPr>
            <w:r w:rsidRPr="00937B9D">
              <w:rPr>
                <w:rFonts w:ascii="Jokerman" w:hAnsi="Jokerman"/>
                <w:color w:val="993300"/>
                <w:sz w:val="36"/>
              </w:rPr>
              <w:t>Vi baker pepperkaker</w:t>
            </w:r>
          </w:p>
          <w:p w:rsidR="00F9634A" w:rsidRDefault="00F9634A" w:rsidP="00F9634A">
            <w:pPr>
              <w:jc w:val="center"/>
              <w:rPr>
                <w:b/>
              </w:rPr>
            </w:pPr>
            <w:r>
              <w:rPr>
                <w:b/>
              </w:rPr>
              <w:t>1.trinn</w:t>
            </w:r>
          </w:p>
          <w:p w:rsidR="00F76CB2" w:rsidRPr="00F76CB2" w:rsidRDefault="00F9634A" w:rsidP="00F9634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2077B56" wp14:editId="14134905">
                  <wp:extent cx="1295400" cy="824346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376-3769929_oven-clipart-baker-oven-making-gingerbread-cookies-clip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25" cy="835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4D0064" w:rsidRPr="00B129B9" w:rsidRDefault="00D5205B" w:rsidP="00DE451A">
            <w:pPr>
              <w:jc w:val="center"/>
              <w:rPr>
                <w:rFonts w:ascii="Broadway" w:hAnsi="Broadway"/>
                <w:color w:val="FFC00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29B9">
              <w:rPr>
                <w:rFonts w:ascii="Broadway" w:hAnsi="Broadway"/>
                <w:color w:val="FFC00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Veving</w:t>
            </w:r>
          </w:p>
          <w:p w:rsidR="00D5205B" w:rsidRDefault="00D5205B" w:rsidP="00D5205B">
            <w:pPr>
              <w:jc w:val="center"/>
            </w:pPr>
            <w:r>
              <w:t>De som vil kan veve.</w:t>
            </w:r>
          </w:p>
          <w:p w:rsidR="00A57F60" w:rsidRDefault="00D5205B" w:rsidP="00F9634A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D35F6A8">
                  <wp:extent cx="640080" cy="902335"/>
                  <wp:effectExtent l="0" t="0" r="7620" b="0"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58DC" w:rsidRDefault="003958DC" w:rsidP="00D5205B">
            <w:pPr>
              <w:jc w:val="center"/>
              <w:rPr>
                <w:b/>
              </w:rPr>
            </w:pPr>
          </w:p>
          <w:p w:rsidR="00017536" w:rsidRDefault="00017536" w:rsidP="00D5205B">
            <w:pPr>
              <w:jc w:val="center"/>
            </w:pPr>
          </w:p>
          <w:p w:rsidR="003F462E" w:rsidRPr="00477792" w:rsidRDefault="003F462E" w:rsidP="00D5205B">
            <w:pPr>
              <w:jc w:val="center"/>
            </w:pPr>
          </w:p>
        </w:tc>
        <w:tc>
          <w:tcPr>
            <w:tcW w:w="3351" w:type="dxa"/>
          </w:tcPr>
          <w:p w:rsidR="00610657" w:rsidRDefault="00665DD0" w:rsidP="00665DD0">
            <w:pPr>
              <w:jc w:val="center"/>
              <w:rPr>
                <w:rFonts w:ascii="Broadway" w:hAnsi="Broadway"/>
                <w:sz w:val="40"/>
              </w:rPr>
            </w:pPr>
            <w:r w:rsidRPr="00665DD0">
              <w:rPr>
                <w:rFonts w:ascii="Broadway" w:hAnsi="Broadway"/>
                <w:sz w:val="40"/>
              </w:rPr>
              <w:t>Landhockey kurs</w:t>
            </w:r>
          </w:p>
          <w:p w:rsidR="00665DD0" w:rsidRDefault="00665DD0" w:rsidP="00665DD0">
            <w:pPr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  <w:noProof/>
                <w:lang w:eastAsia="nb-NO"/>
              </w:rPr>
              <w:drawing>
                <wp:inline distT="0" distB="0" distL="0" distR="0" wp14:anchorId="619E8A1D">
                  <wp:extent cx="1450975" cy="1085215"/>
                  <wp:effectExtent l="0" t="0" r="0" b="63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2E42" w:rsidRDefault="00052E42" w:rsidP="00665DD0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052E42" w:rsidRPr="00052E42" w:rsidRDefault="00052E42" w:rsidP="00052E4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DACF015">
                  <wp:extent cx="1609725" cy="847725"/>
                  <wp:effectExtent l="0" t="0" r="9525" b="9525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5DD0" w:rsidRDefault="00665DD0" w:rsidP="00665DD0">
            <w:pPr>
              <w:jc w:val="center"/>
              <w:rPr>
                <w:rFonts w:ascii="Broadway" w:hAnsi="Broadway"/>
              </w:rPr>
            </w:pPr>
          </w:p>
          <w:p w:rsidR="00665DD0" w:rsidRPr="00665DD0" w:rsidRDefault="00665DD0" w:rsidP="00665DD0">
            <w:pPr>
              <w:jc w:val="center"/>
              <w:rPr>
                <w:rFonts w:ascii="Broadway" w:hAnsi="Broadway"/>
              </w:rPr>
            </w:pPr>
          </w:p>
        </w:tc>
        <w:tc>
          <w:tcPr>
            <w:tcW w:w="2992" w:type="dxa"/>
          </w:tcPr>
          <w:p w:rsidR="008C104D" w:rsidRDefault="008C104D" w:rsidP="00857FF5">
            <w:pPr>
              <w:jc w:val="center"/>
              <w:rPr>
                <w:rFonts w:ascii="Goudy Stout" w:hAnsi="Goudy Stout"/>
                <w:b/>
                <w:color w:val="C00000"/>
              </w:rPr>
            </w:pPr>
            <w:r w:rsidRPr="008C104D">
              <w:rPr>
                <w:rFonts w:ascii="Goudy Stout" w:hAnsi="Goudy Stout"/>
                <w:b/>
                <w:color w:val="C00000"/>
              </w:rPr>
              <w:t>Juleverksted</w:t>
            </w:r>
          </w:p>
          <w:p w:rsidR="00E807FF" w:rsidRDefault="00E807FF" w:rsidP="00E807FF">
            <w:pPr>
              <w:jc w:val="center"/>
            </w:pPr>
            <w:r w:rsidRPr="00E807FF">
              <w:t>Blandet grupper 1.-4.trinn</w:t>
            </w:r>
          </w:p>
          <w:p w:rsidR="008C104D" w:rsidRPr="008C104D" w:rsidRDefault="008C104D" w:rsidP="00477792">
            <w:pPr>
              <w:jc w:val="center"/>
              <w:rPr>
                <w:rFonts w:ascii="Goudy Stout" w:hAnsi="Goudy Stout"/>
                <w:b/>
              </w:rPr>
            </w:pPr>
            <w:r>
              <w:rPr>
                <w:rFonts w:ascii="Goudy Stout" w:hAnsi="Goudy Stout"/>
                <w:b/>
                <w:noProof/>
                <w:lang w:eastAsia="nb-NO"/>
              </w:rPr>
              <w:drawing>
                <wp:inline distT="0" distB="0" distL="0" distR="0" wp14:anchorId="4EF603BC">
                  <wp:extent cx="1341120" cy="1073150"/>
                  <wp:effectExtent l="0" t="0" r="0" b="0"/>
                  <wp:docPr id="59" name="Bil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89546E" w:rsidRDefault="00580FAC" w:rsidP="00580FAC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580FAC" w:rsidRDefault="00580FAC" w:rsidP="00580FA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A730762">
                  <wp:extent cx="1609725" cy="847725"/>
                  <wp:effectExtent l="0" t="0" r="9525" b="9525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7FF5" w:rsidRPr="00580FAC" w:rsidRDefault="00857FF5" w:rsidP="00580FAC">
            <w:pPr>
              <w:jc w:val="center"/>
            </w:pPr>
          </w:p>
          <w:p w:rsidR="00857FF5" w:rsidRPr="00937B9D" w:rsidRDefault="00857FF5" w:rsidP="00857FF5">
            <w:pPr>
              <w:jc w:val="center"/>
              <w:rPr>
                <w:rFonts w:ascii="Jokerman" w:hAnsi="Jokerman"/>
                <w:color w:val="993300"/>
                <w:sz w:val="36"/>
              </w:rPr>
            </w:pPr>
            <w:r w:rsidRPr="00937B9D">
              <w:rPr>
                <w:rFonts w:ascii="Jokerman" w:hAnsi="Jokerman"/>
                <w:color w:val="993300"/>
                <w:sz w:val="36"/>
              </w:rPr>
              <w:t>Vi baker pepperkaker</w:t>
            </w:r>
          </w:p>
          <w:p w:rsidR="00857FF5" w:rsidRDefault="00857FF5" w:rsidP="00857FF5">
            <w:pPr>
              <w:jc w:val="center"/>
              <w:rPr>
                <w:b/>
              </w:rPr>
            </w:pPr>
            <w:r>
              <w:rPr>
                <w:b/>
              </w:rPr>
              <w:t>2.trinn</w:t>
            </w:r>
          </w:p>
          <w:p w:rsidR="0089546E" w:rsidRPr="00B61D28" w:rsidRDefault="00857FF5" w:rsidP="00B61D28">
            <w:pPr>
              <w:jc w:val="center"/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5B774DB4" wp14:editId="0AECE15D">
                  <wp:extent cx="1298575" cy="82296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AD9" w:rsidRDefault="00862AD9" w:rsidP="00780943">
      <w:pPr>
        <w:rPr>
          <w:b/>
          <w:sz w:val="28"/>
        </w:rPr>
      </w:pPr>
    </w:p>
    <w:tbl>
      <w:tblPr>
        <w:tblStyle w:val="Tabellrutenett"/>
        <w:tblpPr w:leftFromText="141" w:rightFromText="141" w:horzAnchor="page" w:tblpX="121" w:tblpY="-510"/>
        <w:tblW w:w="16580" w:type="dxa"/>
        <w:tblLook w:val="04A0" w:firstRow="1" w:lastRow="0" w:firstColumn="1" w:lastColumn="0" w:noHBand="0" w:noVBand="1"/>
      </w:tblPr>
      <w:tblGrid>
        <w:gridCol w:w="3346"/>
        <w:gridCol w:w="3445"/>
        <w:gridCol w:w="3317"/>
        <w:gridCol w:w="3445"/>
        <w:gridCol w:w="3027"/>
      </w:tblGrid>
      <w:tr w:rsidR="00862AD9" w:rsidTr="00AA21A4">
        <w:tc>
          <w:tcPr>
            <w:tcW w:w="16580" w:type="dxa"/>
            <w:gridSpan w:val="5"/>
            <w:shd w:val="clear" w:color="auto" w:fill="92D050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 w:rsidRPr="00AA21A4">
              <w:rPr>
                <w:rFonts w:ascii="Goudy Stout" w:hAnsi="Goudy Stout"/>
                <w:b/>
                <w:sz w:val="40"/>
              </w:rPr>
              <w:lastRenderedPageBreak/>
              <w:t>Månedsplan for 1. og 2.trinn</w:t>
            </w:r>
            <w:r w:rsidRPr="00AA21A4">
              <w:rPr>
                <w:b/>
                <w:sz w:val="40"/>
              </w:rPr>
              <w:t xml:space="preserve"> </w:t>
            </w:r>
            <w:r w:rsidRPr="00AA21A4">
              <w:rPr>
                <w:b/>
              </w:rPr>
              <w:t>(Aks tlfnr: 480 42 534)</w:t>
            </w:r>
          </w:p>
        </w:tc>
      </w:tr>
      <w:tr w:rsidR="00862AD9" w:rsidTr="00862AD9">
        <w:tc>
          <w:tcPr>
            <w:tcW w:w="16580" w:type="dxa"/>
            <w:gridSpan w:val="5"/>
            <w:shd w:val="clear" w:color="auto" w:fill="FF0000"/>
          </w:tcPr>
          <w:p w:rsidR="00862AD9" w:rsidRDefault="00862AD9" w:rsidP="00862AD9">
            <w:pPr>
              <w:rPr>
                <w:b/>
                <w:sz w:val="28"/>
              </w:rPr>
            </w:pPr>
            <w:r w:rsidRPr="006D1F07">
              <w:rPr>
                <w:b/>
                <w:sz w:val="36"/>
              </w:rPr>
              <w:t>Viktige beskjeder:</w:t>
            </w:r>
          </w:p>
        </w:tc>
      </w:tr>
      <w:tr w:rsidR="008E0C35" w:rsidTr="00DB0E2E">
        <w:tc>
          <w:tcPr>
            <w:tcW w:w="3392" w:type="dxa"/>
            <w:shd w:val="clear" w:color="auto" w:fill="A8D08D" w:themeFill="accent6" w:themeFillTint="99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Mandag </w:t>
            </w:r>
            <w:r w:rsidR="00AE223F">
              <w:rPr>
                <w:b/>
                <w:sz w:val="28"/>
              </w:rPr>
              <w:t>2</w:t>
            </w:r>
            <w:r w:rsidR="0075460F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75460F">
              <w:rPr>
                <w:b/>
                <w:sz w:val="28"/>
              </w:rPr>
              <w:t>1</w:t>
            </w:r>
          </w:p>
        </w:tc>
        <w:tc>
          <w:tcPr>
            <w:tcW w:w="3412" w:type="dxa"/>
            <w:shd w:val="clear" w:color="auto" w:fill="A8D08D" w:themeFill="accent6" w:themeFillTint="99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Tirsdag </w:t>
            </w:r>
            <w:r w:rsidR="00AE223F">
              <w:rPr>
                <w:b/>
                <w:sz w:val="28"/>
              </w:rPr>
              <w:t>2</w:t>
            </w:r>
            <w:r w:rsidR="0075460F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75460F">
              <w:rPr>
                <w:b/>
                <w:sz w:val="28"/>
              </w:rPr>
              <w:t>1</w:t>
            </w:r>
          </w:p>
        </w:tc>
        <w:tc>
          <w:tcPr>
            <w:tcW w:w="3351" w:type="dxa"/>
            <w:shd w:val="clear" w:color="auto" w:fill="A8D08D" w:themeFill="accent6" w:themeFillTint="99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Onsdag </w:t>
            </w:r>
            <w:r w:rsidR="00AE223F">
              <w:rPr>
                <w:b/>
                <w:sz w:val="28"/>
              </w:rPr>
              <w:t>2</w:t>
            </w:r>
            <w:r w:rsidR="0075460F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75460F">
              <w:rPr>
                <w:b/>
                <w:sz w:val="28"/>
              </w:rPr>
              <w:t>1</w:t>
            </w:r>
          </w:p>
        </w:tc>
        <w:tc>
          <w:tcPr>
            <w:tcW w:w="3150" w:type="dxa"/>
            <w:shd w:val="clear" w:color="auto" w:fill="A8D08D" w:themeFill="accent6" w:themeFillTint="99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Torsdag </w:t>
            </w:r>
            <w:r w:rsidR="00AE223F">
              <w:rPr>
                <w:b/>
                <w:sz w:val="28"/>
              </w:rPr>
              <w:t>2</w:t>
            </w:r>
            <w:r w:rsidR="0075460F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75460F">
              <w:rPr>
                <w:b/>
                <w:sz w:val="28"/>
              </w:rPr>
              <w:t>1</w:t>
            </w:r>
          </w:p>
        </w:tc>
        <w:tc>
          <w:tcPr>
            <w:tcW w:w="3275" w:type="dxa"/>
            <w:shd w:val="clear" w:color="auto" w:fill="A8D08D" w:themeFill="accent6" w:themeFillTint="99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Fredag 2</w:t>
            </w:r>
            <w:r w:rsidR="0075460F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75460F">
              <w:rPr>
                <w:b/>
                <w:sz w:val="28"/>
              </w:rPr>
              <w:t>1</w:t>
            </w:r>
          </w:p>
        </w:tc>
      </w:tr>
      <w:tr w:rsidR="008E0C35" w:rsidTr="00DB0E2E">
        <w:tc>
          <w:tcPr>
            <w:tcW w:w="3392" w:type="dxa"/>
          </w:tcPr>
          <w:p w:rsidR="00B87935" w:rsidRDefault="00B87935" w:rsidP="00123EDA">
            <w:pPr>
              <w:jc w:val="center"/>
              <w:rPr>
                <w:rFonts w:ascii="Snap ITC" w:hAnsi="Snap ITC"/>
                <w:b/>
                <w:color w:val="FF0000"/>
                <w:sz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nap ITC" w:hAnsi="Snap ITC"/>
                <w:b/>
                <w:color w:val="FF0000"/>
                <w:sz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Gymsal</w:t>
            </w:r>
          </w:p>
          <w:p w:rsidR="00B87935" w:rsidRPr="00B87935" w:rsidRDefault="00B87935" w:rsidP="00B87935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F76971C">
                  <wp:extent cx="1408430" cy="713105"/>
                  <wp:effectExtent l="0" t="0" r="127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7935" w:rsidRDefault="00B87935" w:rsidP="00123EDA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:rsidR="00BC1E62" w:rsidRDefault="00123EDA" w:rsidP="00123EDA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123EDA"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123EDA" w:rsidRPr="00123EDA" w:rsidRDefault="00123EDA" w:rsidP="00123ED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1136E68">
                  <wp:extent cx="1609725" cy="847725"/>
                  <wp:effectExtent l="0" t="0" r="9525" b="9525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</w:tcPr>
          <w:p w:rsidR="008E0C35" w:rsidRDefault="008E0C35" w:rsidP="001A68BF">
            <w:pPr>
              <w:jc w:val="center"/>
              <w:rPr>
                <w:rFonts w:ascii="Goudy Stout" w:hAnsi="Goudy Stout"/>
                <w:color w:val="C00000"/>
              </w:rPr>
            </w:pPr>
            <w:r w:rsidRPr="004D1CFD">
              <w:rPr>
                <w:rFonts w:ascii="Goudy Stout" w:hAnsi="Goudy Stout"/>
                <w:color w:val="C00000"/>
              </w:rPr>
              <w:t>Juleverksted</w:t>
            </w:r>
          </w:p>
          <w:p w:rsidR="00E807FF" w:rsidRPr="004D1CFD" w:rsidRDefault="00E807FF" w:rsidP="00E807FF">
            <w:pPr>
              <w:jc w:val="center"/>
            </w:pPr>
            <w:r w:rsidRPr="00E807FF">
              <w:t>Blandet grupper 1.-4.trinn</w:t>
            </w:r>
          </w:p>
          <w:p w:rsidR="008E0C35" w:rsidRPr="00640880" w:rsidRDefault="008E0C35" w:rsidP="00E246F8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9FE8DB0">
                  <wp:extent cx="1341120" cy="1073150"/>
                  <wp:effectExtent l="0" t="0" r="0" b="0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530758" w:rsidRDefault="00530758" w:rsidP="00530758">
            <w:pPr>
              <w:jc w:val="center"/>
              <w:rPr>
                <w:rFonts w:ascii="Broadway" w:hAnsi="Broadway"/>
                <w:sz w:val="40"/>
              </w:rPr>
            </w:pPr>
            <w:r>
              <w:rPr>
                <w:rFonts w:ascii="Broadway" w:hAnsi="Broadway"/>
                <w:sz w:val="40"/>
              </w:rPr>
              <w:t>Landhockey kurs</w:t>
            </w:r>
          </w:p>
          <w:p w:rsidR="00530758" w:rsidRPr="00530758" w:rsidRDefault="00530758" w:rsidP="00530758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72200AA">
                  <wp:extent cx="1450975" cy="1085215"/>
                  <wp:effectExtent l="0" t="0" r="0" b="635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0758" w:rsidRDefault="00530758" w:rsidP="00123EDA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:rsidR="0023349C" w:rsidRPr="00123EDA" w:rsidRDefault="00123EDA" w:rsidP="00123EDA">
            <w:pPr>
              <w:jc w:val="center"/>
              <w:rPr>
                <w:rFonts w:ascii="Showcard Gothic" w:hAnsi="Showcard Gothic"/>
              </w:rPr>
            </w:pPr>
            <w:r w:rsidRPr="00123EDA"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123EDA" w:rsidRPr="007C36DC" w:rsidRDefault="00123EDA" w:rsidP="00123ED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A001367">
                  <wp:extent cx="1609725" cy="847725"/>
                  <wp:effectExtent l="0" t="0" r="9525" b="9525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20046C" w:rsidRDefault="002B5C62" w:rsidP="00A53447">
            <w:pPr>
              <w:rPr>
                <w:rFonts w:ascii="Goudy Stout" w:hAnsi="Goudy Stout"/>
                <w:color w:val="C00000"/>
              </w:rPr>
            </w:pPr>
            <w:r w:rsidRPr="002B5C62">
              <w:rPr>
                <w:rFonts w:ascii="Goudy Stout" w:hAnsi="Goudy Stout"/>
                <w:color w:val="C00000"/>
              </w:rPr>
              <w:t>Juleverksted</w:t>
            </w:r>
          </w:p>
          <w:p w:rsidR="00E807FF" w:rsidRDefault="00E807FF" w:rsidP="00E807FF">
            <w:pPr>
              <w:jc w:val="center"/>
            </w:pPr>
            <w:r w:rsidRPr="00E807FF">
              <w:t>Blandet grupper 1.-4.trinn</w:t>
            </w:r>
          </w:p>
          <w:p w:rsidR="002B5C62" w:rsidRPr="002B5C62" w:rsidRDefault="008E0C35" w:rsidP="002B5C62">
            <w:pPr>
              <w:jc w:val="center"/>
              <w:rPr>
                <w:rFonts w:ascii="Goudy Stout" w:hAnsi="Goudy Stout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2E7EF43" wp14:editId="37832E2B">
                  <wp:extent cx="1343025" cy="1074420"/>
                  <wp:effectExtent l="0" t="0" r="9525" b="0"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45" cy="107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62747" w:rsidRPr="009B06EE" w:rsidRDefault="00062747" w:rsidP="00062747">
            <w:pPr>
              <w:jc w:val="center"/>
              <w:rPr>
                <w:rFonts w:ascii="Broadway" w:hAnsi="Broadway"/>
                <w:color w:val="FF66FF"/>
                <w:sz w:val="28"/>
              </w:rPr>
            </w:pPr>
            <w:r w:rsidRPr="009B06EE">
              <w:rPr>
                <w:rFonts w:ascii="Broadway" w:hAnsi="Broadway"/>
                <w:color w:val="FF66FF"/>
                <w:sz w:val="28"/>
              </w:rPr>
              <w:t>Månedens bursdagsbarn</w:t>
            </w:r>
          </w:p>
          <w:p w:rsidR="00A97A14" w:rsidRDefault="00062747" w:rsidP="00062747">
            <w:pPr>
              <w:jc w:val="center"/>
              <w:rPr>
                <w:noProof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31EEF83" wp14:editId="04D77792">
                  <wp:extent cx="1106179" cy="885825"/>
                  <wp:effectExtent l="0" t="0" r="0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ursdagsbar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34" cy="89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54A4" w:rsidRDefault="00AF54A4" w:rsidP="00062747">
            <w:pPr>
              <w:rPr>
                <w:rFonts w:ascii="Broadway" w:hAnsi="Broadway"/>
                <w:color w:val="FF66FF"/>
                <w:sz w:val="32"/>
              </w:rPr>
            </w:pPr>
          </w:p>
          <w:p w:rsidR="0002711E" w:rsidRDefault="0002711E" w:rsidP="0002711E">
            <w:pPr>
              <w:jc w:val="center"/>
              <w:rPr>
                <w:rFonts w:ascii="Snap ITC" w:hAnsi="Snap ITC"/>
                <w:sz w:val="36"/>
              </w:rPr>
            </w:pPr>
            <w:r w:rsidRPr="002F2B78">
              <w:rPr>
                <w:rFonts w:ascii="Snap ITC" w:hAnsi="Snap ITC"/>
                <w:sz w:val="36"/>
              </w:rPr>
              <w:t>Månedens film</w:t>
            </w:r>
          </w:p>
          <w:p w:rsidR="00EB2CC4" w:rsidRDefault="0002711E" w:rsidP="00731186">
            <w:pPr>
              <w:jc w:val="center"/>
            </w:pPr>
            <w:r>
              <w:rPr>
                <w:rFonts w:ascii="Snap ITC" w:hAnsi="Snap ITC"/>
                <w:noProof/>
                <w:lang w:eastAsia="nb-NO"/>
              </w:rPr>
              <w:drawing>
                <wp:inline distT="0" distB="0" distL="0" distR="0" wp14:anchorId="18CB11F5" wp14:editId="417CAD5C">
                  <wp:extent cx="879475" cy="879475"/>
                  <wp:effectExtent l="0" t="0" r="0" b="0"/>
                  <wp:docPr id="39" name="Bil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pool-film-clipboard-symbol-done-d-56942556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747" w:rsidRDefault="00062747" w:rsidP="00731186">
            <w:pPr>
              <w:jc w:val="center"/>
            </w:pPr>
          </w:p>
        </w:tc>
      </w:tr>
    </w:tbl>
    <w:p w:rsidR="00173CEC" w:rsidRDefault="00173CEC" w:rsidP="00780943">
      <w:pPr>
        <w:rPr>
          <w:b/>
          <w:sz w:val="28"/>
        </w:rPr>
      </w:pPr>
    </w:p>
    <w:p w:rsidR="00173CEC" w:rsidRPr="00780943" w:rsidRDefault="00173CEC" w:rsidP="00780943">
      <w:pPr>
        <w:rPr>
          <w:b/>
          <w:sz w:val="28"/>
        </w:rPr>
      </w:pPr>
    </w:p>
    <w:sectPr w:rsidR="00173CEC" w:rsidRPr="00780943" w:rsidSect="003B6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2B"/>
    <w:multiLevelType w:val="hybridMultilevel"/>
    <w:tmpl w:val="AD0089F8"/>
    <w:lvl w:ilvl="0" w:tplc="DDB4E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70045"/>
    <w:multiLevelType w:val="hybridMultilevel"/>
    <w:tmpl w:val="BBAC3B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1FFC"/>
    <w:multiLevelType w:val="hybridMultilevel"/>
    <w:tmpl w:val="A522B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110C"/>
    <w:multiLevelType w:val="hybridMultilevel"/>
    <w:tmpl w:val="65BC3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08AC"/>
    <w:multiLevelType w:val="hybridMultilevel"/>
    <w:tmpl w:val="CFC67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9E"/>
    <w:rsid w:val="000001F5"/>
    <w:rsid w:val="00003ADA"/>
    <w:rsid w:val="0000640B"/>
    <w:rsid w:val="00010754"/>
    <w:rsid w:val="000114C4"/>
    <w:rsid w:val="00014BAC"/>
    <w:rsid w:val="000171CB"/>
    <w:rsid w:val="00017536"/>
    <w:rsid w:val="00023CAB"/>
    <w:rsid w:val="0002711E"/>
    <w:rsid w:val="000278BC"/>
    <w:rsid w:val="000303BF"/>
    <w:rsid w:val="0003274A"/>
    <w:rsid w:val="000329E1"/>
    <w:rsid w:val="00032F6E"/>
    <w:rsid w:val="0004055B"/>
    <w:rsid w:val="00042EF2"/>
    <w:rsid w:val="00052E42"/>
    <w:rsid w:val="00061989"/>
    <w:rsid w:val="00062747"/>
    <w:rsid w:val="00080187"/>
    <w:rsid w:val="00090C82"/>
    <w:rsid w:val="00095D71"/>
    <w:rsid w:val="00096BD9"/>
    <w:rsid w:val="00096DF9"/>
    <w:rsid w:val="000A22BD"/>
    <w:rsid w:val="000B5A0B"/>
    <w:rsid w:val="000D5928"/>
    <w:rsid w:val="001032F2"/>
    <w:rsid w:val="001070E0"/>
    <w:rsid w:val="00107678"/>
    <w:rsid w:val="00110A85"/>
    <w:rsid w:val="0012174F"/>
    <w:rsid w:val="00123EDA"/>
    <w:rsid w:val="0012406B"/>
    <w:rsid w:val="00127092"/>
    <w:rsid w:val="001273DF"/>
    <w:rsid w:val="001329A0"/>
    <w:rsid w:val="00143D9C"/>
    <w:rsid w:val="00146D50"/>
    <w:rsid w:val="00155421"/>
    <w:rsid w:val="00165BBD"/>
    <w:rsid w:val="00165BEB"/>
    <w:rsid w:val="00166F8D"/>
    <w:rsid w:val="00171909"/>
    <w:rsid w:val="00173CEC"/>
    <w:rsid w:val="00177E51"/>
    <w:rsid w:val="001810C9"/>
    <w:rsid w:val="00183ACE"/>
    <w:rsid w:val="00187C6A"/>
    <w:rsid w:val="001A3B69"/>
    <w:rsid w:val="001A4102"/>
    <w:rsid w:val="001A68BF"/>
    <w:rsid w:val="001B4690"/>
    <w:rsid w:val="001B5FE5"/>
    <w:rsid w:val="001C483B"/>
    <w:rsid w:val="001C4A64"/>
    <w:rsid w:val="001C625F"/>
    <w:rsid w:val="001D0242"/>
    <w:rsid w:val="001E55BF"/>
    <w:rsid w:val="001E6136"/>
    <w:rsid w:val="001F19C3"/>
    <w:rsid w:val="001F2CAF"/>
    <w:rsid w:val="001F5CB7"/>
    <w:rsid w:val="0020046C"/>
    <w:rsid w:val="002147A5"/>
    <w:rsid w:val="002273FE"/>
    <w:rsid w:val="0023349C"/>
    <w:rsid w:val="00236EFF"/>
    <w:rsid w:val="002376F9"/>
    <w:rsid w:val="00240627"/>
    <w:rsid w:val="00240CAB"/>
    <w:rsid w:val="002429E6"/>
    <w:rsid w:val="0024702D"/>
    <w:rsid w:val="00264E46"/>
    <w:rsid w:val="002732D2"/>
    <w:rsid w:val="002733AE"/>
    <w:rsid w:val="00277562"/>
    <w:rsid w:val="002933A6"/>
    <w:rsid w:val="002A2639"/>
    <w:rsid w:val="002A36A7"/>
    <w:rsid w:val="002B1E17"/>
    <w:rsid w:val="002B248F"/>
    <w:rsid w:val="002B5C62"/>
    <w:rsid w:val="002C3701"/>
    <w:rsid w:val="002C4153"/>
    <w:rsid w:val="002D2E4F"/>
    <w:rsid w:val="002E5DC1"/>
    <w:rsid w:val="002F2B78"/>
    <w:rsid w:val="002F3F38"/>
    <w:rsid w:val="002F3F8D"/>
    <w:rsid w:val="002F7C17"/>
    <w:rsid w:val="003066A3"/>
    <w:rsid w:val="003208D5"/>
    <w:rsid w:val="00330F19"/>
    <w:rsid w:val="003363F2"/>
    <w:rsid w:val="003475F0"/>
    <w:rsid w:val="00353F50"/>
    <w:rsid w:val="00370700"/>
    <w:rsid w:val="0037117F"/>
    <w:rsid w:val="003958DC"/>
    <w:rsid w:val="00395BC4"/>
    <w:rsid w:val="003A61A4"/>
    <w:rsid w:val="003B699E"/>
    <w:rsid w:val="003C279F"/>
    <w:rsid w:val="003C6189"/>
    <w:rsid w:val="003C6BE2"/>
    <w:rsid w:val="003D05B9"/>
    <w:rsid w:val="003E2F24"/>
    <w:rsid w:val="003E4266"/>
    <w:rsid w:val="003E460E"/>
    <w:rsid w:val="003F31AE"/>
    <w:rsid w:val="003F462E"/>
    <w:rsid w:val="003F719D"/>
    <w:rsid w:val="003F76E3"/>
    <w:rsid w:val="00414BAD"/>
    <w:rsid w:val="00427AA6"/>
    <w:rsid w:val="004453C2"/>
    <w:rsid w:val="00463BA2"/>
    <w:rsid w:val="00466EC5"/>
    <w:rsid w:val="0047513C"/>
    <w:rsid w:val="00477792"/>
    <w:rsid w:val="00482801"/>
    <w:rsid w:val="00491A39"/>
    <w:rsid w:val="004A0B0E"/>
    <w:rsid w:val="004A2859"/>
    <w:rsid w:val="004A5C31"/>
    <w:rsid w:val="004B4302"/>
    <w:rsid w:val="004C1A6C"/>
    <w:rsid w:val="004C50C3"/>
    <w:rsid w:val="004C5BAD"/>
    <w:rsid w:val="004D0064"/>
    <w:rsid w:val="004D1CFD"/>
    <w:rsid w:val="004D263F"/>
    <w:rsid w:val="004D3AA9"/>
    <w:rsid w:val="004E1D3C"/>
    <w:rsid w:val="004E6577"/>
    <w:rsid w:val="004F06C5"/>
    <w:rsid w:val="0050102B"/>
    <w:rsid w:val="00504AFC"/>
    <w:rsid w:val="00510962"/>
    <w:rsid w:val="00512A87"/>
    <w:rsid w:val="00526A2E"/>
    <w:rsid w:val="00530758"/>
    <w:rsid w:val="005310D1"/>
    <w:rsid w:val="00531C39"/>
    <w:rsid w:val="005341B1"/>
    <w:rsid w:val="00536C22"/>
    <w:rsid w:val="00540265"/>
    <w:rsid w:val="005704A0"/>
    <w:rsid w:val="00575428"/>
    <w:rsid w:val="00580FAC"/>
    <w:rsid w:val="0059540A"/>
    <w:rsid w:val="005C1FA5"/>
    <w:rsid w:val="005D5344"/>
    <w:rsid w:val="005E462F"/>
    <w:rsid w:val="005F27AA"/>
    <w:rsid w:val="005F72D2"/>
    <w:rsid w:val="00606D12"/>
    <w:rsid w:val="00607C53"/>
    <w:rsid w:val="00610657"/>
    <w:rsid w:val="006137EB"/>
    <w:rsid w:val="00617780"/>
    <w:rsid w:val="006236D6"/>
    <w:rsid w:val="00631BD3"/>
    <w:rsid w:val="00632738"/>
    <w:rsid w:val="00636254"/>
    <w:rsid w:val="00640880"/>
    <w:rsid w:val="0066007A"/>
    <w:rsid w:val="00665DD0"/>
    <w:rsid w:val="00671B23"/>
    <w:rsid w:val="00677AE7"/>
    <w:rsid w:val="0068209A"/>
    <w:rsid w:val="00690F2D"/>
    <w:rsid w:val="0069335E"/>
    <w:rsid w:val="006A4CCD"/>
    <w:rsid w:val="006B501E"/>
    <w:rsid w:val="006B5815"/>
    <w:rsid w:val="006B755D"/>
    <w:rsid w:val="006C2B80"/>
    <w:rsid w:val="006D1F07"/>
    <w:rsid w:val="006D28A5"/>
    <w:rsid w:val="006E1944"/>
    <w:rsid w:val="006E69D7"/>
    <w:rsid w:val="006F3291"/>
    <w:rsid w:val="0070496A"/>
    <w:rsid w:val="00707705"/>
    <w:rsid w:val="00711446"/>
    <w:rsid w:val="00720FB1"/>
    <w:rsid w:val="00731186"/>
    <w:rsid w:val="007461C9"/>
    <w:rsid w:val="0075460F"/>
    <w:rsid w:val="007659FB"/>
    <w:rsid w:val="00771371"/>
    <w:rsid w:val="007721E6"/>
    <w:rsid w:val="00780943"/>
    <w:rsid w:val="007911F8"/>
    <w:rsid w:val="007C36DC"/>
    <w:rsid w:val="007D06E7"/>
    <w:rsid w:val="007D128C"/>
    <w:rsid w:val="007D2CC0"/>
    <w:rsid w:val="007D53BC"/>
    <w:rsid w:val="007D57B9"/>
    <w:rsid w:val="007E2E4D"/>
    <w:rsid w:val="007F1AED"/>
    <w:rsid w:val="008029DE"/>
    <w:rsid w:val="0081231B"/>
    <w:rsid w:val="00814A17"/>
    <w:rsid w:val="008332DB"/>
    <w:rsid w:val="00843F48"/>
    <w:rsid w:val="00857D24"/>
    <w:rsid w:val="00857FF5"/>
    <w:rsid w:val="008601D7"/>
    <w:rsid w:val="00862AD9"/>
    <w:rsid w:val="00873BAB"/>
    <w:rsid w:val="00876811"/>
    <w:rsid w:val="008871F9"/>
    <w:rsid w:val="00891857"/>
    <w:rsid w:val="0089546E"/>
    <w:rsid w:val="008A2091"/>
    <w:rsid w:val="008A438C"/>
    <w:rsid w:val="008B1407"/>
    <w:rsid w:val="008B178B"/>
    <w:rsid w:val="008B2578"/>
    <w:rsid w:val="008C104D"/>
    <w:rsid w:val="008C63A6"/>
    <w:rsid w:val="008D298B"/>
    <w:rsid w:val="008D3E5A"/>
    <w:rsid w:val="008E0C35"/>
    <w:rsid w:val="008E4F57"/>
    <w:rsid w:val="008E631C"/>
    <w:rsid w:val="008E6C64"/>
    <w:rsid w:val="008F4159"/>
    <w:rsid w:val="008F5342"/>
    <w:rsid w:val="00901890"/>
    <w:rsid w:val="00901B08"/>
    <w:rsid w:val="0090673E"/>
    <w:rsid w:val="00912CA6"/>
    <w:rsid w:val="00913D06"/>
    <w:rsid w:val="0092556F"/>
    <w:rsid w:val="00926002"/>
    <w:rsid w:val="00927B94"/>
    <w:rsid w:val="00935BE6"/>
    <w:rsid w:val="0093673F"/>
    <w:rsid w:val="00937B9D"/>
    <w:rsid w:val="00941CA2"/>
    <w:rsid w:val="00945460"/>
    <w:rsid w:val="00970ED2"/>
    <w:rsid w:val="00974657"/>
    <w:rsid w:val="009866C5"/>
    <w:rsid w:val="009934E3"/>
    <w:rsid w:val="0099788F"/>
    <w:rsid w:val="009A0DCD"/>
    <w:rsid w:val="009A7C5A"/>
    <w:rsid w:val="009B06EE"/>
    <w:rsid w:val="009B15F3"/>
    <w:rsid w:val="009C77FF"/>
    <w:rsid w:val="009D071D"/>
    <w:rsid w:val="009E33BB"/>
    <w:rsid w:val="009F7DD8"/>
    <w:rsid w:val="00A329EE"/>
    <w:rsid w:val="00A4593B"/>
    <w:rsid w:val="00A53447"/>
    <w:rsid w:val="00A57F60"/>
    <w:rsid w:val="00A62E66"/>
    <w:rsid w:val="00A67EC3"/>
    <w:rsid w:val="00A70F0F"/>
    <w:rsid w:val="00A74EBA"/>
    <w:rsid w:val="00A75D09"/>
    <w:rsid w:val="00A824B8"/>
    <w:rsid w:val="00A828D8"/>
    <w:rsid w:val="00A8506D"/>
    <w:rsid w:val="00A85631"/>
    <w:rsid w:val="00A97A14"/>
    <w:rsid w:val="00AA21A4"/>
    <w:rsid w:val="00AA79DF"/>
    <w:rsid w:val="00AB40E8"/>
    <w:rsid w:val="00AB68DD"/>
    <w:rsid w:val="00AB7357"/>
    <w:rsid w:val="00AC03C7"/>
    <w:rsid w:val="00AD1E57"/>
    <w:rsid w:val="00AE223F"/>
    <w:rsid w:val="00AE61AE"/>
    <w:rsid w:val="00AF54A4"/>
    <w:rsid w:val="00AF707D"/>
    <w:rsid w:val="00B056D9"/>
    <w:rsid w:val="00B1152E"/>
    <w:rsid w:val="00B129B9"/>
    <w:rsid w:val="00B16210"/>
    <w:rsid w:val="00B22FB8"/>
    <w:rsid w:val="00B36B1E"/>
    <w:rsid w:val="00B50D48"/>
    <w:rsid w:val="00B60CB1"/>
    <w:rsid w:val="00B61D28"/>
    <w:rsid w:val="00B63B03"/>
    <w:rsid w:val="00B76CAD"/>
    <w:rsid w:val="00B800F2"/>
    <w:rsid w:val="00B801A1"/>
    <w:rsid w:val="00B82E47"/>
    <w:rsid w:val="00B87935"/>
    <w:rsid w:val="00BA791D"/>
    <w:rsid w:val="00BC1E62"/>
    <w:rsid w:val="00BC3927"/>
    <w:rsid w:val="00BC592F"/>
    <w:rsid w:val="00BD775D"/>
    <w:rsid w:val="00BE4309"/>
    <w:rsid w:val="00BE5607"/>
    <w:rsid w:val="00BE5E63"/>
    <w:rsid w:val="00BE6FD0"/>
    <w:rsid w:val="00BF314E"/>
    <w:rsid w:val="00BF3C71"/>
    <w:rsid w:val="00BF7B80"/>
    <w:rsid w:val="00C04A33"/>
    <w:rsid w:val="00C12709"/>
    <w:rsid w:val="00C13512"/>
    <w:rsid w:val="00C2670E"/>
    <w:rsid w:val="00C30546"/>
    <w:rsid w:val="00C334CB"/>
    <w:rsid w:val="00C71EF0"/>
    <w:rsid w:val="00C76197"/>
    <w:rsid w:val="00C87B9D"/>
    <w:rsid w:val="00C9523F"/>
    <w:rsid w:val="00C97D99"/>
    <w:rsid w:val="00CA40CA"/>
    <w:rsid w:val="00CA428C"/>
    <w:rsid w:val="00CB032D"/>
    <w:rsid w:val="00CC55F5"/>
    <w:rsid w:val="00CD2461"/>
    <w:rsid w:val="00CD76E3"/>
    <w:rsid w:val="00CE0B7C"/>
    <w:rsid w:val="00CE23C1"/>
    <w:rsid w:val="00CE64A7"/>
    <w:rsid w:val="00CF10E3"/>
    <w:rsid w:val="00CF5DD0"/>
    <w:rsid w:val="00CF6D39"/>
    <w:rsid w:val="00D070CA"/>
    <w:rsid w:val="00D10F95"/>
    <w:rsid w:val="00D1189F"/>
    <w:rsid w:val="00D158FC"/>
    <w:rsid w:val="00D267CE"/>
    <w:rsid w:val="00D26EAC"/>
    <w:rsid w:val="00D34B5B"/>
    <w:rsid w:val="00D46A14"/>
    <w:rsid w:val="00D5205B"/>
    <w:rsid w:val="00D70A9E"/>
    <w:rsid w:val="00D7326D"/>
    <w:rsid w:val="00D7423A"/>
    <w:rsid w:val="00D82B66"/>
    <w:rsid w:val="00D91433"/>
    <w:rsid w:val="00DB0E2E"/>
    <w:rsid w:val="00DB630C"/>
    <w:rsid w:val="00DC1832"/>
    <w:rsid w:val="00DC256B"/>
    <w:rsid w:val="00DC6BE0"/>
    <w:rsid w:val="00DC7C24"/>
    <w:rsid w:val="00DD1416"/>
    <w:rsid w:val="00DD3A53"/>
    <w:rsid w:val="00DE047E"/>
    <w:rsid w:val="00DE451A"/>
    <w:rsid w:val="00E01219"/>
    <w:rsid w:val="00E01917"/>
    <w:rsid w:val="00E1481E"/>
    <w:rsid w:val="00E20B39"/>
    <w:rsid w:val="00E21684"/>
    <w:rsid w:val="00E246F8"/>
    <w:rsid w:val="00E300D5"/>
    <w:rsid w:val="00E34BC9"/>
    <w:rsid w:val="00E45910"/>
    <w:rsid w:val="00E60F8A"/>
    <w:rsid w:val="00E732CF"/>
    <w:rsid w:val="00E758CF"/>
    <w:rsid w:val="00E807FF"/>
    <w:rsid w:val="00E8520C"/>
    <w:rsid w:val="00E93BAE"/>
    <w:rsid w:val="00EB1849"/>
    <w:rsid w:val="00EB2CC4"/>
    <w:rsid w:val="00EB4ADA"/>
    <w:rsid w:val="00EB7B84"/>
    <w:rsid w:val="00EB7E4B"/>
    <w:rsid w:val="00ED4A67"/>
    <w:rsid w:val="00EE41BA"/>
    <w:rsid w:val="00EF4E2D"/>
    <w:rsid w:val="00EF581F"/>
    <w:rsid w:val="00F25182"/>
    <w:rsid w:val="00F26B56"/>
    <w:rsid w:val="00F508E8"/>
    <w:rsid w:val="00F60903"/>
    <w:rsid w:val="00F73E36"/>
    <w:rsid w:val="00F76CB2"/>
    <w:rsid w:val="00F93063"/>
    <w:rsid w:val="00F9634A"/>
    <w:rsid w:val="00FA2EAB"/>
    <w:rsid w:val="00FA3043"/>
    <w:rsid w:val="00FB67BB"/>
    <w:rsid w:val="00FC6CB0"/>
    <w:rsid w:val="00FD41FB"/>
    <w:rsid w:val="00FF25F3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C564-2FC2-4C56-B9E0-5ED50F59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0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40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7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A7DBF321.dotm</Template>
  <TotalTime>0</TotalTime>
  <Pages>3</Pages>
  <Words>182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Elena Mariaca Belseth</dc:creator>
  <cp:keywords/>
  <dc:description/>
  <cp:lastModifiedBy>Arild Johnsen</cp:lastModifiedBy>
  <cp:revision>2</cp:revision>
  <cp:lastPrinted>2019-08-29T12:34:00Z</cp:lastPrinted>
  <dcterms:created xsi:type="dcterms:W3CDTF">2019-11-07T14:47:00Z</dcterms:created>
  <dcterms:modified xsi:type="dcterms:W3CDTF">2019-11-07T14:47:00Z</dcterms:modified>
</cp:coreProperties>
</file>