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28" w:rsidRPr="00250F28" w:rsidRDefault="00250F28" w:rsidP="00250F28">
      <w:pPr>
        <w:jc w:val="center"/>
        <w:rPr>
          <w:rFonts w:ascii="Goudy Stout" w:hAnsi="Goudy Stout"/>
          <w:sz w:val="40"/>
        </w:rPr>
      </w:pPr>
      <w:r w:rsidRPr="00250F28">
        <w:rPr>
          <w:rFonts w:ascii="Goudy Stout" w:hAnsi="Goudy Stout"/>
          <w:sz w:val="40"/>
        </w:rPr>
        <w:t>Minigolf på ekeberg</w:t>
      </w:r>
    </w:p>
    <w:p w:rsidR="00250F28" w:rsidRDefault="00250F28" w:rsidP="00250F28">
      <w:pPr>
        <w:jc w:val="center"/>
      </w:pPr>
      <w:r w:rsidRPr="00250F28">
        <w:rPr>
          <w:noProof/>
          <w:lang w:eastAsia="nb-NO"/>
        </w:rPr>
        <w:drawing>
          <wp:inline distT="0" distB="0" distL="0" distR="0">
            <wp:extent cx="2105025" cy="15682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8" cy="157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28" w:rsidRDefault="00250F28" w:rsidP="00250F28">
      <w:pPr>
        <w:spacing w:line="360" w:lineRule="auto"/>
        <w:rPr>
          <w:sz w:val="28"/>
        </w:rPr>
      </w:pPr>
      <w:r w:rsidRPr="00250F28">
        <w:rPr>
          <w:sz w:val="28"/>
        </w:rPr>
        <w:t xml:space="preserve">Siste skoledag </w:t>
      </w:r>
      <w:r>
        <w:rPr>
          <w:sz w:val="28"/>
        </w:rPr>
        <w:t>fredag 21.</w:t>
      </w:r>
      <w:r w:rsidR="004F76E1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juni</w:t>
      </w:r>
      <w:r w:rsidRPr="00250F28">
        <w:rPr>
          <w:sz w:val="28"/>
        </w:rPr>
        <w:t xml:space="preserve"> drar vi til Ekeber</w:t>
      </w:r>
      <w:r>
        <w:rPr>
          <w:sz w:val="28"/>
        </w:rPr>
        <w:t>g, griller og spiller minigolf.</w:t>
      </w:r>
      <w:r>
        <w:rPr>
          <w:sz w:val="28"/>
        </w:rPr>
        <w:br/>
      </w:r>
      <w:r w:rsidRPr="00250F28">
        <w:rPr>
          <w:sz w:val="28"/>
        </w:rPr>
        <w:t>Vi drar klokken 11.15 fra skolen og er tilbake ca. kl. 16.30 på a</w:t>
      </w:r>
      <w:r>
        <w:rPr>
          <w:sz w:val="28"/>
        </w:rPr>
        <w:t>ks. De som ønsker kan hente på M</w:t>
      </w:r>
      <w:r w:rsidRPr="00250F28">
        <w:rPr>
          <w:sz w:val="28"/>
        </w:rPr>
        <w:t>ortensrud t-bane ca. kl. 16.00.</w:t>
      </w:r>
    </w:p>
    <w:p w:rsidR="00250F28" w:rsidRPr="00250F28" w:rsidRDefault="00250F28" w:rsidP="00250F28">
      <w:pPr>
        <w:spacing w:line="360" w:lineRule="auto"/>
        <w:rPr>
          <w:sz w:val="28"/>
        </w:rPr>
      </w:pPr>
      <w:r w:rsidRPr="00250F28">
        <w:rPr>
          <w:sz w:val="28"/>
        </w:rPr>
        <w:t>Alle må ta med noe å grille og drikke (brus er lov). Det</w:t>
      </w:r>
      <w:r w:rsidR="001A29AA">
        <w:rPr>
          <w:sz w:val="28"/>
        </w:rPr>
        <w:t>te vil koste 10</w:t>
      </w:r>
      <w:r w:rsidR="00686F0C">
        <w:rPr>
          <w:sz w:val="28"/>
        </w:rPr>
        <w:t>0</w:t>
      </w:r>
      <w:r w:rsidRPr="00250F28">
        <w:rPr>
          <w:sz w:val="28"/>
        </w:rPr>
        <w:t xml:space="preserve"> kr pr. barn. Dette inkluderer minigolf og mulighet for å kjøpe seg en is eller noe annet.</w:t>
      </w:r>
    </w:p>
    <w:p w:rsidR="00E335D1" w:rsidRDefault="00250F28" w:rsidP="00250F28">
      <w:pPr>
        <w:spacing w:line="360" w:lineRule="auto"/>
        <w:rPr>
          <w:b/>
          <w:i/>
          <w:color w:val="FF0000"/>
          <w:sz w:val="28"/>
          <w:u w:val="single"/>
        </w:rPr>
      </w:pPr>
      <w:r w:rsidRPr="00E0622B">
        <w:rPr>
          <w:b/>
          <w:i/>
          <w:color w:val="FF0000"/>
          <w:sz w:val="28"/>
          <w:u w:val="single"/>
        </w:rPr>
        <w:t>Ta med penger i en lukket konvolutt m</w:t>
      </w:r>
      <w:r w:rsidR="002F2F62" w:rsidRPr="00E0622B">
        <w:rPr>
          <w:b/>
          <w:i/>
          <w:color w:val="FF0000"/>
          <w:sz w:val="28"/>
          <w:u w:val="single"/>
        </w:rPr>
        <w:t>ed navn på senest onsdag 19.juni.</w:t>
      </w:r>
    </w:p>
    <w:p w:rsidR="00323E1C" w:rsidRDefault="00AA3D39" w:rsidP="00323E1C">
      <w:r>
        <w:rPr>
          <w:noProof/>
          <w:lang w:eastAsia="nb-NO"/>
        </w:rPr>
        <w:drawing>
          <wp:inline distT="0" distB="0" distL="0" distR="0">
            <wp:extent cx="309381" cy="513857"/>
            <wp:effectExtent l="0" t="6985" r="762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332952" cy="55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</w:t>
      </w:r>
    </w:p>
    <w:p w:rsidR="00AA3D39" w:rsidRDefault="00AA3D39" w:rsidP="00323E1C"/>
    <w:p w:rsidR="00AA3D39" w:rsidRDefault="00AA3D39" w:rsidP="00323E1C">
      <w:pPr>
        <w:rPr>
          <w:b/>
          <w:sz w:val="40"/>
        </w:rPr>
      </w:pPr>
      <w:r w:rsidRPr="00AA3D39">
        <w:rPr>
          <w:b/>
          <w:sz w:val="40"/>
        </w:rPr>
        <w:t>Navn:_____________________</w:t>
      </w:r>
      <w:r>
        <w:rPr>
          <w:b/>
          <w:sz w:val="40"/>
        </w:rPr>
        <w:t>_____</w:t>
      </w:r>
    </w:p>
    <w:p w:rsidR="00AA3D39" w:rsidRDefault="00AA3D39" w:rsidP="00AA3D39"/>
    <w:p w:rsidR="00AA3D39" w:rsidRPr="00AA3D39" w:rsidRDefault="00AA3D39" w:rsidP="00AA3D39">
      <w:pPr>
        <w:rPr>
          <w:sz w:val="28"/>
        </w:rPr>
      </w:pPr>
    </w:p>
    <w:p w:rsidR="00AA3D39" w:rsidRPr="00AA3D39" w:rsidRDefault="00AA3D39" w:rsidP="00AA3D39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5080</wp:posOffset>
                </wp:positionV>
                <wp:extent cx="209550" cy="2190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EEAE" id="Rektangel 3" o:spid="_x0000_s1026" style="position:absolute;margin-left:197.65pt;margin-top:.4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AA3D39">
        <w:rPr>
          <w:sz w:val="28"/>
        </w:rPr>
        <w:t>Jeg skal være med på minigolf</w:t>
      </w:r>
      <w:r>
        <w:rPr>
          <w:sz w:val="28"/>
        </w:rPr>
        <w:t xml:space="preserve">        </w:t>
      </w:r>
    </w:p>
    <w:p w:rsidR="00AA3D39" w:rsidRPr="00AA3D39" w:rsidRDefault="00AA3D39" w:rsidP="00AA3D39">
      <w:pPr>
        <w:rPr>
          <w:sz w:val="28"/>
        </w:rPr>
      </w:pPr>
    </w:p>
    <w:p w:rsidR="00AA3D39" w:rsidRPr="00AA3D39" w:rsidRDefault="00AA3D39" w:rsidP="00AA3D39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9525</wp:posOffset>
                </wp:positionV>
                <wp:extent cx="209550" cy="2286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7537" id="Rektangel 4" o:spid="_x0000_s1026" style="position:absolute;margin-left:225.4pt;margin-top:.7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AA3D39">
        <w:rPr>
          <w:sz w:val="28"/>
        </w:rPr>
        <w:t>Jeg skal ikke være med på minigolf</w:t>
      </w:r>
      <w:r>
        <w:rPr>
          <w:sz w:val="28"/>
        </w:rPr>
        <w:t xml:space="preserve">         </w:t>
      </w:r>
    </w:p>
    <w:sectPr w:rsidR="00AA3D39" w:rsidRPr="00AA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28"/>
    <w:rsid w:val="000B0893"/>
    <w:rsid w:val="001A29AA"/>
    <w:rsid w:val="00250F28"/>
    <w:rsid w:val="002F2F62"/>
    <w:rsid w:val="00323E1C"/>
    <w:rsid w:val="0039344F"/>
    <w:rsid w:val="004F76E1"/>
    <w:rsid w:val="00610717"/>
    <w:rsid w:val="00686F0C"/>
    <w:rsid w:val="00884395"/>
    <w:rsid w:val="00AA3D39"/>
    <w:rsid w:val="00E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0BEB"/>
  <w15:chartTrackingRefBased/>
  <w15:docId w15:val="{DC4EA9C1-9B8D-4E83-A638-46E92752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F7368BA5.dotm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Belseth</dc:creator>
  <cp:keywords/>
  <dc:description/>
  <cp:lastModifiedBy>Arild Johnsen</cp:lastModifiedBy>
  <cp:revision>3</cp:revision>
  <dcterms:created xsi:type="dcterms:W3CDTF">2019-06-01T06:45:00Z</dcterms:created>
  <dcterms:modified xsi:type="dcterms:W3CDTF">2019-06-01T06:45:00Z</dcterms:modified>
</cp:coreProperties>
</file>