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D0FB678E09CF4CE2BA5AA65E4542CF8B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0E364F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D0FB678E09CF4CE2BA5AA65E4542CF8B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357824" w:rsidP="000E364F">
                <w:pPr>
                  <w:spacing w:before="20"/>
                  <w:ind w:left="71"/>
                </w:pPr>
                <w:r>
                  <w:t>Driftsstyreleder Frank Haga og rektor Arild Johnsen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D0FB678E09CF4CE2BA5AA65E4542CF8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9A528F">
                <w:pPr>
                  <w:spacing w:before="20"/>
                  <w:ind w:left="71"/>
                </w:pPr>
                <w:r>
                  <w:t>Driftsstyret på Klemetsrud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D0FB678E09CF4CE2BA5AA65E4542CF8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9A528F">
                <w:pPr>
                  <w:spacing w:before="20"/>
                  <w:ind w:left="71"/>
                </w:pPr>
                <w:r>
                  <w:t>Klemetsrud skole - personalrommet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86E137BD06614F9882BCFE37E875714A"/>
            </w:placeholder>
            <w:date w:fullDate="2019-01-09T17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2D532D" w:rsidP="000A1026">
                <w:pPr>
                  <w:spacing w:before="20"/>
                  <w:ind w:left="71"/>
                </w:pPr>
                <w:r>
                  <w:t>09.01.2019 17:30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Default="00E34277"/>
    <w:bookmarkStart w:id="1" w:name="Start" w:displacedByCustomXml="next"/>
    <w:bookmarkEnd w:id="1" w:displacedByCustomXml="next"/>
    <w:sdt>
      <w:sdtPr>
        <w:rPr>
          <w:b/>
          <w:sz w:val="22"/>
          <w:szCs w:val="22"/>
        </w:rPr>
        <w:tag w:val="Title"/>
        <w:id w:val="186030283"/>
        <w:placeholder>
          <w:docPart w:val="96828C7474BC4B5E8EB583C2E1B6B38E"/>
        </w:placeholder>
        <w:dataBinding w:prefixMappings="xmlns:gbs='http://www.software-innovation.no/growBusinessDocument'" w:xpath="/gbs:GrowBusinessDocument/gbs:Title[@gbs:key='15271230']" w:storeItemID="{4758F3E4-E1B6-46C4-BEC0-6EA048C47CF0}"/>
        <w:text w:multiLine="1"/>
      </w:sdtPr>
      <w:sdtEndPr/>
      <w:sdtContent>
        <w:p w:rsidR="00E34277" w:rsidRPr="00357824" w:rsidRDefault="00357824">
          <w:pPr>
            <w:rPr>
              <w:b/>
            </w:rPr>
          </w:pPr>
          <w:r w:rsidRPr="00357824">
            <w:rPr>
              <w:b/>
              <w:sz w:val="22"/>
              <w:szCs w:val="22"/>
            </w:rPr>
            <w:t>INNKALLI</w:t>
          </w:r>
          <w:r w:rsidR="003920A1">
            <w:rPr>
              <w:b/>
              <w:sz w:val="22"/>
              <w:szCs w:val="22"/>
            </w:rPr>
            <w:t xml:space="preserve">NG TIL </w:t>
          </w:r>
          <w:r w:rsidR="00576498">
            <w:rPr>
              <w:b/>
              <w:sz w:val="22"/>
              <w:szCs w:val="22"/>
            </w:rPr>
            <w:t>DRIFTSSTYREMØTE ONSDAG 9. JANUA</w:t>
          </w:r>
          <w:r w:rsidR="00EE68A4">
            <w:rPr>
              <w:b/>
              <w:sz w:val="22"/>
              <w:szCs w:val="22"/>
            </w:rPr>
            <w:t>R</w:t>
          </w:r>
          <w:r w:rsidR="00576498">
            <w:rPr>
              <w:b/>
              <w:sz w:val="22"/>
              <w:szCs w:val="22"/>
            </w:rPr>
            <w:t xml:space="preserve"> 2019</w:t>
          </w:r>
        </w:p>
      </w:sdtContent>
    </w:sdt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688ED3D1AF6441C1AF77BA7E4FE8A0D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357824" w:rsidP="00AF3E32">
                <w:pPr>
                  <w:rPr>
                    <w:b/>
                  </w:rPr>
                </w:pPr>
                <w:r w:rsidRPr="00C36B0F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239"/>
            <w:placeholder>
              <w:docPart w:val="7818FF59C2894613897BF7BB6F02AC30"/>
            </w:placeholder>
            <w:showingPlcHdr/>
            <w:dataBinding w:prefixMappings="xmlns:gbs='http://www.software-innovation.no/growBusinessDocument'" w:xpath="/gbs:GrowBusinessDocument/gbs:Attachments[@gbs:key='15271239']" w:storeItemID="{4758F3E4-E1B6-46C4-BEC0-6EA048C47CF0}"/>
            <w:text/>
          </w:sdtPr>
          <w:sdtEndPr/>
          <w:sdtContent>
            <w:tc>
              <w:tcPr>
                <w:tcW w:w="8378" w:type="dxa"/>
              </w:tcPr>
              <w:p w:rsidR="00E34277" w:rsidRDefault="00357824" w:rsidP="00AF3E32">
                <w:r w:rsidRPr="00C36B0F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4B7C88" w:rsidRDefault="004B7C88" w:rsidP="00357824">
      <w:pPr>
        <w:rPr>
          <w:b/>
          <w:sz w:val="22"/>
          <w:szCs w:val="22"/>
        </w:rPr>
      </w:pPr>
      <w:r w:rsidRPr="004F7C2D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>1</w:t>
      </w:r>
      <w:r w:rsidRPr="004F7C2D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4F7C2D">
        <w:rPr>
          <w:b/>
          <w:sz w:val="22"/>
          <w:szCs w:val="22"/>
        </w:rPr>
        <w:tab/>
      </w:r>
      <w:r>
        <w:rPr>
          <w:b/>
          <w:sz w:val="22"/>
          <w:szCs w:val="22"/>
        </w:rPr>
        <w:t>Konstituering</w:t>
      </w:r>
    </w:p>
    <w:p w:rsidR="004B7C88" w:rsidRPr="004B7C88" w:rsidRDefault="004B7C88" w:rsidP="004B7C88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4B7C88">
        <w:rPr>
          <w:sz w:val="22"/>
          <w:szCs w:val="22"/>
        </w:rPr>
        <w:t>Det velges ny leder til driftsstyret på Klemetsrud skole</w:t>
      </w:r>
    </w:p>
    <w:p w:rsidR="004B7C88" w:rsidRDefault="004B7C88" w:rsidP="00357824">
      <w:pPr>
        <w:rPr>
          <w:b/>
          <w:sz w:val="22"/>
          <w:szCs w:val="22"/>
        </w:rPr>
      </w:pPr>
    </w:p>
    <w:p w:rsidR="00357824" w:rsidRDefault="00357824" w:rsidP="00357824">
      <w:pPr>
        <w:rPr>
          <w:b/>
          <w:sz w:val="22"/>
          <w:szCs w:val="22"/>
        </w:rPr>
      </w:pPr>
      <w:r w:rsidRPr="004F7C2D">
        <w:rPr>
          <w:b/>
          <w:sz w:val="22"/>
          <w:szCs w:val="22"/>
        </w:rPr>
        <w:t xml:space="preserve">Sak </w:t>
      </w:r>
      <w:r w:rsidR="004B7C88">
        <w:rPr>
          <w:b/>
          <w:sz w:val="22"/>
          <w:szCs w:val="22"/>
        </w:rPr>
        <w:t>2</w:t>
      </w:r>
      <w:r w:rsidRPr="004F7C2D">
        <w:rPr>
          <w:b/>
          <w:sz w:val="22"/>
          <w:szCs w:val="22"/>
        </w:rPr>
        <w:t>/201</w:t>
      </w:r>
      <w:r w:rsidR="00576498">
        <w:rPr>
          <w:b/>
          <w:sz w:val="22"/>
          <w:szCs w:val="22"/>
        </w:rPr>
        <w:t>9</w:t>
      </w:r>
      <w:r w:rsidRPr="004F7C2D">
        <w:rPr>
          <w:b/>
          <w:sz w:val="22"/>
          <w:szCs w:val="22"/>
        </w:rPr>
        <w:tab/>
      </w:r>
      <w:r w:rsidR="000E41EA">
        <w:rPr>
          <w:b/>
          <w:sz w:val="22"/>
          <w:szCs w:val="22"/>
        </w:rPr>
        <w:t>Godkjenning av referat</w:t>
      </w:r>
      <w:r w:rsidR="00D67FB4">
        <w:rPr>
          <w:b/>
          <w:sz w:val="22"/>
          <w:szCs w:val="22"/>
        </w:rPr>
        <w:t xml:space="preserve"> fra driftsstyrets</w:t>
      </w:r>
      <w:r w:rsidRPr="004F7C2D">
        <w:rPr>
          <w:b/>
          <w:sz w:val="22"/>
          <w:szCs w:val="22"/>
        </w:rPr>
        <w:t xml:space="preserve"> møte </w:t>
      </w:r>
      <w:r w:rsidR="00576498">
        <w:rPr>
          <w:b/>
          <w:sz w:val="22"/>
          <w:szCs w:val="22"/>
        </w:rPr>
        <w:t>14. novem</w:t>
      </w:r>
      <w:r w:rsidR="007B7247">
        <w:rPr>
          <w:b/>
          <w:sz w:val="22"/>
          <w:szCs w:val="22"/>
        </w:rPr>
        <w:t>ber</w:t>
      </w:r>
      <w:r w:rsidR="00EE614B">
        <w:rPr>
          <w:b/>
          <w:sz w:val="22"/>
          <w:szCs w:val="22"/>
        </w:rPr>
        <w:t xml:space="preserve"> 2018</w:t>
      </w:r>
      <w:bookmarkStart w:id="2" w:name="_GoBack"/>
      <w:bookmarkEnd w:id="2"/>
    </w:p>
    <w:p w:rsidR="00357824" w:rsidRDefault="00357824" w:rsidP="00357824">
      <w:pPr>
        <w:rPr>
          <w:b/>
          <w:sz w:val="22"/>
          <w:szCs w:val="22"/>
        </w:rPr>
      </w:pPr>
    </w:p>
    <w:p w:rsidR="00357824" w:rsidRDefault="004B7C88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3</w:t>
      </w:r>
      <w:r w:rsidR="00576498">
        <w:rPr>
          <w:b/>
          <w:sz w:val="22"/>
          <w:szCs w:val="22"/>
        </w:rPr>
        <w:t>/2019</w:t>
      </w:r>
      <w:r w:rsidR="00357824">
        <w:rPr>
          <w:b/>
          <w:sz w:val="22"/>
          <w:szCs w:val="22"/>
        </w:rPr>
        <w:tab/>
      </w:r>
      <w:r w:rsidR="00D67FB4">
        <w:rPr>
          <w:b/>
          <w:sz w:val="22"/>
          <w:szCs w:val="22"/>
        </w:rPr>
        <w:t>Godkjenning av saksliste</w:t>
      </w:r>
    </w:p>
    <w:p w:rsidR="000F33FB" w:rsidRDefault="000F33FB" w:rsidP="00357824">
      <w:pPr>
        <w:rPr>
          <w:b/>
          <w:sz w:val="22"/>
          <w:szCs w:val="22"/>
        </w:rPr>
      </w:pPr>
    </w:p>
    <w:p w:rsidR="000F33FB" w:rsidRDefault="004B7C88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4</w:t>
      </w:r>
      <w:r w:rsidR="00576498">
        <w:rPr>
          <w:b/>
          <w:sz w:val="22"/>
          <w:szCs w:val="22"/>
        </w:rPr>
        <w:t>/2019</w:t>
      </w:r>
      <w:r w:rsidR="00787504">
        <w:rPr>
          <w:b/>
          <w:sz w:val="22"/>
          <w:szCs w:val="22"/>
        </w:rPr>
        <w:t xml:space="preserve">  </w:t>
      </w:r>
      <w:r w:rsidR="000D5289">
        <w:rPr>
          <w:b/>
          <w:sz w:val="22"/>
          <w:szCs w:val="22"/>
        </w:rPr>
        <w:t xml:space="preserve">     </w:t>
      </w:r>
      <w:r w:rsidR="000F33FB">
        <w:rPr>
          <w:b/>
          <w:sz w:val="22"/>
          <w:szCs w:val="22"/>
        </w:rPr>
        <w:t>Rektor orienterer</w:t>
      </w:r>
    </w:p>
    <w:p w:rsidR="00EB10FA" w:rsidRPr="007B7247" w:rsidRDefault="004B7C88" w:rsidP="007B7247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Utlyst stilling: Assisterende rektor</w:t>
      </w:r>
    </w:p>
    <w:p w:rsidR="007F2ED0" w:rsidRPr="004B7C88" w:rsidRDefault="00437CD0" w:rsidP="004B7C88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Status rundt trådløst nett og intercom</w:t>
      </w:r>
    </w:p>
    <w:p w:rsidR="00EA72C5" w:rsidRPr="00431BF4" w:rsidRDefault="00284420" w:rsidP="00431BF4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Status </w:t>
      </w:r>
      <w:r w:rsidR="000E1463">
        <w:rPr>
          <w:sz w:val="22"/>
          <w:szCs w:val="22"/>
        </w:rPr>
        <w:t xml:space="preserve">rundt </w:t>
      </w:r>
      <w:r>
        <w:rPr>
          <w:sz w:val="22"/>
          <w:szCs w:val="22"/>
        </w:rPr>
        <w:t>rehabilitering og utbygging</w:t>
      </w:r>
    </w:p>
    <w:p w:rsidR="000F33FB" w:rsidRDefault="000F33FB" w:rsidP="00357824">
      <w:pPr>
        <w:rPr>
          <w:b/>
          <w:sz w:val="22"/>
          <w:szCs w:val="22"/>
        </w:rPr>
      </w:pPr>
    </w:p>
    <w:p w:rsidR="000F33FB" w:rsidRDefault="004B7C88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5/2019</w:t>
      </w:r>
      <w:r w:rsidR="000D5289">
        <w:rPr>
          <w:b/>
          <w:sz w:val="22"/>
          <w:szCs w:val="22"/>
        </w:rPr>
        <w:t xml:space="preserve">     </w:t>
      </w:r>
      <w:r w:rsidR="000F33FB">
        <w:rPr>
          <w:b/>
          <w:sz w:val="22"/>
          <w:szCs w:val="22"/>
        </w:rPr>
        <w:t>Orientering fra AKS</w:t>
      </w:r>
    </w:p>
    <w:p w:rsidR="005A6864" w:rsidRPr="00437CD0" w:rsidRDefault="007B7247" w:rsidP="00437CD0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AKS-leder</w:t>
      </w:r>
      <w:r w:rsidR="005A03C0">
        <w:rPr>
          <w:sz w:val="22"/>
          <w:szCs w:val="22"/>
        </w:rPr>
        <w:t xml:space="preserve"> orienterer </w:t>
      </w:r>
      <w:r w:rsidR="00357824" w:rsidRPr="00437CD0">
        <w:rPr>
          <w:sz w:val="22"/>
          <w:szCs w:val="22"/>
        </w:rPr>
        <w:tab/>
      </w:r>
      <w:r w:rsidR="00357824" w:rsidRPr="00437CD0">
        <w:rPr>
          <w:sz w:val="22"/>
          <w:szCs w:val="22"/>
        </w:rPr>
        <w:tab/>
      </w:r>
    </w:p>
    <w:p w:rsidR="001B586B" w:rsidRDefault="001B586B" w:rsidP="001B586B">
      <w:pPr>
        <w:rPr>
          <w:sz w:val="22"/>
          <w:szCs w:val="22"/>
        </w:rPr>
      </w:pPr>
    </w:p>
    <w:p w:rsidR="001B586B" w:rsidRPr="001B586B" w:rsidRDefault="0097651C" w:rsidP="001B58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6</w:t>
      </w:r>
      <w:r w:rsidR="001B586B" w:rsidRPr="001B586B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19     Strategisk plan 2019</w:t>
      </w:r>
    </w:p>
    <w:p w:rsidR="005A6864" w:rsidRPr="0097651C" w:rsidRDefault="0097651C" w:rsidP="00AB475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97651C">
        <w:rPr>
          <w:sz w:val="22"/>
          <w:szCs w:val="22"/>
        </w:rPr>
        <w:t>Gjennomgang av utkast til ny plan</w:t>
      </w:r>
    </w:p>
    <w:p w:rsidR="001B586B" w:rsidRDefault="001B586B" w:rsidP="00357824">
      <w:pPr>
        <w:rPr>
          <w:b/>
          <w:sz w:val="22"/>
          <w:szCs w:val="22"/>
        </w:rPr>
      </w:pPr>
    </w:p>
    <w:p w:rsidR="005A6FA1" w:rsidRPr="00A751AE" w:rsidRDefault="0097651C" w:rsidP="009E0A0B">
      <w:pPr>
        <w:rPr>
          <w:sz w:val="22"/>
          <w:szCs w:val="22"/>
        </w:rPr>
      </w:pPr>
      <w:r>
        <w:rPr>
          <w:b/>
          <w:sz w:val="22"/>
          <w:szCs w:val="22"/>
        </w:rPr>
        <w:t>Sak 7</w:t>
      </w:r>
      <w:r w:rsidR="009E0A0B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     Budsjett 2019</w:t>
      </w:r>
    </w:p>
    <w:p w:rsidR="00C24E22" w:rsidRDefault="0097651C" w:rsidP="00437CD0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Gjennomgang av utkast til budsjetter for skole og AKS</w:t>
      </w:r>
    </w:p>
    <w:p w:rsidR="00851299" w:rsidRDefault="00851299" w:rsidP="00851299">
      <w:pPr>
        <w:rPr>
          <w:sz w:val="22"/>
          <w:szCs w:val="22"/>
        </w:rPr>
      </w:pPr>
    </w:p>
    <w:p w:rsidR="00851299" w:rsidRPr="00851299" w:rsidRDefault="0097651C" w:rsidP="00851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8/2019</w:t>
      </w:r>
      <w:r w:rsidR="00851299" w:rsidRPr="00851299">
        <w:rPr>
          <w:b/>
          <w:sz w:val="22"/>
          <w:szCs w:val="22"/>
        </w:rPr>
        <w:t xml:space="preserve">     Eventuelt</w:t>
      </w:r>
    </w:p>
    <w:p w:rsidR="00357824" w:rsidRPr="004F7C2D" w:rsidRDefault="00357824" w:rsidP="00357824">
      <w:pPr>
        <w:rPr>
          <w:sz w:val="22"/>
          <w:szCs w:val="22"/>
        </w:rPr>
      </w:pPr>
    </w:p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24" w:rsidRDefault="00357824" w:rsidP="00E34277">
      <w:pPr>
        <w:pStyle w:val="Bunntekst"/>
      </w:pPr>
      <w:r>
        <w:separator/>
      </w:r>
    </w:p>
  </w:endnote>
  <w:endnote w:type="continuationSeparator" w:id="0">
    <w:p w:rsidR="00357824" w:rsidRDefault="00357824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35782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76 33 80</w:t>
          </w:r>
        </w:p>
      </w:tc>
      <w:tc>
        <w:tcPr>
          <w:tcW w:w="1985" w:type="dxa"/>
          <w:gridSpan w:val="2"/>
        </w:tcPr>
        <w:p w:rsidR="00AF3E32" w:rsidRDefault="00357824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974589907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357824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Klemetsrud skole</w:t>
          </w: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418</w:t>
          </w:r>
        </w:p>
      </w:tc>
      <w:tc>
        <w:tcPr>
          <w:tcW w:w="1891" w:type="dxa"/>
        </w:tcPr>
        <w:p w:rsidR="00AF3E32" w:rsidRDefault="0035782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76 33 99</w:t>
          </w: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1279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klemetsrud@ude.oslo.kommune.no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klemetsrud.osloskolen.no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24" w:rsidRDefault="00357824" w:rsidP="00E34277">
      <w:pPr>
        <w:pStyle w:val="Bunntekst"/>
      </w:pPr>
      <w:r>
        <w:separator/>
      </w:r>
    </w:p>
  </w:footnote>
  <w:footnote w:type="continuationSeparator" w:id="0">
    <w:p w:rsidR="00357824" w:rsidRDefault="00357824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751A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357824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Klemetsrud skole</w:t>
          </w:r>
        </w:p>
      </w:tc>
    </w:tr>
    <w:bookmarkEnd w:id="6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4D5"/>
    <w:multiLevelType w:val="hybridMultilevel"/>
    <w:tmpl w:val="64323DE8"/>
    <w:lvl w:ilvl="0" w:tplc="6A0E1D6E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7891412"/>
    <w:multiLevelType w:val="hybridMultilevel"/>
    <w:tmpl w:val="354E448C"/>
    <w:lvl w:ilvl="0" w:tplc="41A6E434">
      <w:start w:val="13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653908A6"/>
    <w:multiLevelType w:val="hybridMultilevel"/>
    <w:tmpl w:val="CB620B48"/>
    <w:lvl w:ilvl="0" w:tplc="8FD2F30C">
      <w:start w:val="10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FDA5051"/>
    <w:multiLevelType w:val="hybridMultilevel"/>
    <w:tmpl w:val="B0BE16A0"/>
    <w:lvl w:ilvl="0" w:tplc="2E06F3E2">
      <w:start w:val="2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7FCD2FF0"/>
    <w:multiLevelType w:val="hybridMultilevel"/>
    <w:tmpl w:val="C526CE1C"/>
    <w:lvl w:ilvl="0" w:tplc="CB2850F8">
      <w:start w:val="2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4"/>
    <w:rsid w:val="00011B7C"/>
    <w:rsid w:val="00057B04"/>
    <w:rsid w:val="000A1026"/>
    <w:rsid w:val="000D4DED"/>
    <w:rsid w:val="000D5289"/>
    <w:rsid w:val="000E1463"/>
    <w:rsid w:val="000E216F"/>
    <w:rsid w:val="000E364F"/>
    <w:rsid w:val="000E41EA"/>
    <w:rsid w:val="000F3231"/>
    <w:rsid w:val="000F33FB"/>
    <w:rsid w:val="00123FAB"/>
    <w:rsid w:val="001B54B1"/>
    <w:rsid w:val="001B586B"/>
    <w:rsid w:val="001B62BC"/>
    <w:rsid w:val="00203EEC"/>
    <w:rsid w:val="00255728"/>
    <w:rsid w:val="002635E8"/>
    <w:rsid w:val="00284420"/>
    <w:rsid w:val="002A4F49"/>
    <w:rsid w:val="002C1926"/>
    <w:rsid w:val="002C1E6B"/>
    <w:rsid w:val="002D532D"/>
    <w:rsid w:val="002D7BE2"/>
    <w:rsid w:val="003157C2"/>
    <w:rsid w:val="00343786"/>
    <w:rsid w:val="00343F45"/>
    <w:rsid w:val="00357824"/>
    <w:rsid w:val="00363EE6"/>
    <w:rsid w:val="003920A1"/>
    <w:rsid w:val="003B5679"/>
    <w:rsid w:val="003E7C79"/>
    <w:rsid w:val="00431BF4"/>
    <w:rsid w:val="00436E24"/>
    <w:rsid w:val="00437CD0"/>
    <w:rsid w:val="00486A28"/>
    <w:rsid w:val="004B5BEC"/>
    <w:rsid w:val="004B7C88"/>
    <w:rsid w:val="004D08D1"/>
    <w:rsid w:val="005365ED"/>
    <w:rsid w:val="00576498"/>
    <w:rsid w:val="005A03C0"/>
    <w:rsid w:val="005A6864"/>
    <w:rsid w:val="005A6FA1"/>
    <w:rsid w:val="005B6A75"/>
    <w:rsid w:val="0062609D"/>
    <w:rsid w:val="006853A1"/>
    <w:rsid w:val="0069584C"/>
    <w:rsid w:val="006F07D8"/>
    <w:rsid w:val="007274D7"/>
    <w:rsid w:val="007632FC"/>
    <w:rsid w:val="00777A4F"/>
    <w:rsid w:val="00787504"/>
    <w:rsid w:val="007A411F"/>
    <w:rsid w:val="007B6181"/>
    <w:rsid w:val="007B7247"/>
    <w:rsid w:val="007D3595"/>
    <w:rsid w:val="007E5D16"/>
    <w:rsid w:val="007F2ED0"/>
    <w:rsid w:val="00824EBF"/>
    <w:rsid w:val="00833AE2"/>
    <w:rsid w:val="00851299"/>
    <w:rsid w:val="008E3889"/>
    <w:rsid w:val="008E6A1E"/>
    <w:rsid w:val="00941B27"/>
    <w:rsid w:val="00974438"/>
    <w:rsid w:val="0097651C"/>
    <w:rsid w:val="009A528F"/>
    <w:rsid w:val="009E0A0B"/>
    <w:rsid w:val="009E6FB8"/>
    <w:rsid w:val="00A751AE"/>
    <w:rsid w:val="00A87AD0"/>
    <w:rsid w:val="00AB4753"/>
    <w:rsid w:val="00AB4AF7"/>
    <w:rsid w:val="00AB4EF6"/>
    <w:rsid w:val="00AD0E38"/>
    <w:rsid w:val="00AD52A8"/>
    <w:rsid w:val="00AD5674"/>
    <w:rsid w:val="00AF3E32"/>
    <w:rsid w:val="00B738FB"/>
    <w:rsid w:val="00C234F0"/>
    <w:rsid w:val="00C24E22"/>
    <w:rsid w:val="00C3669F"/>
    <w:rsid w:val="00C83BAE"/>
    <w:rsid w:val="00CA0E96"/>
    <w:rsid w:val="00CD4E9B"/>
    <w:rsid w:val="00CF1147"/>
    <w:rsid w:val="00D05129"/>
    <w:rsid w:val="00D25BD9"/>
    <w:rsid w:val="00D41B98"/>
    <w:rsid w:val="00D67FB4"/>
    <w:rsid w:val="00DF0EE9"/>
    <w:rsid w:val="00E34277"/>
    <w:rsid w:val="00E5320E"/>
    <w:rsid w:val="00EA72C5"/>
    <w:rsid w:val="00EB10FA"/>
    <w:rsid w:val="00EE5FAB"/>
    <w:rsid w:val="00EE614B"/>
    <w:rsid w:val="00EE68A4"/>
    <w:rsid w:val="00F12129"/>
    <w:rsid w:val="00F82211"/>
    <w:rsid w:val="00FC7B61"/>
    <w:rsid w:val="00FD7D30"/>
    <w:rsid w:val="00FE04C1"/>
    <w:rsid w:val="00FE1C73"/>
    <w:rsid w:val="00FE3D5E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06AF4D"/>
  <w15:docId w15:val="{319A5131-9B18-41E2-9901-9E29429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D6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B678E09CF4CE2BA5AA65E4542CF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2BEF1D-5C12-4689-8B9C-50F98D65CD5A}"/>
      </w:docPartPr>
      <w:docPartBody>
        <w:p w:rsidR="00404CA9" w:rsidRDefault="00735D3F">
          <w:pPr>
            <w:pStyle w:val="D0FB678E09CF4CE2BA5AA65E4542CF8B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86E137BD06614F9882BCFE37E8757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85779-141B-46F6-840D-F80F0E924DBE}"/>
      </w:docPartPr>
      <w:docPartBody>
        <w:p w:rsidR="00404CA9" w:rsidRDefault="00735D3F">
          <w:pPr>
            <w:pStyle w:val="86E137BD06614F9882BCFE37E875714A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818FF59C2894613897BF7BB6F02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561DD-259E-4044-80E2-0BF5E72BD8CA}"/>
      </w:docPartPr>
      <w:docPartBody>
        <w:p w:rsidR="00404CA9" w:rsidRDefault="00735D3F">
          <w:r w:rsidRPr="00C36B0F">
            <w:rPr>
              <w:rStyle w:val="Plassholdertekst"/>
            </w:rPr>
            <w:t xml:space="preserve"> </w:t>
          </w:r>
        </w:p>
      </w:docPartBody>
    </w:docPart>
    <w:docPart>
      <w:docPartPr>
        <w:name w:val="688ED3D1AF6441C1AF77BA7E4FE8A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777FF-16B0-4BCA-89D6-252D38EE82F7}"/>
      </w:docPartPr>
      <w:docPartBody>
        <w:p w:rsidR="00404CA9" w:rsidRDefault="00735D3F">
          <w:r w:rsidRPr="00C36B0F">
            <w:rPr>
              <w:rStyle w:val="Plassholdertekst"/>
            </w:rPr>
            <w:t xml:space="preserve"> </w:t>
          </w:r>
        </w:p>
      </w:docPartBody>
    </w:docPart>
    <w:docPart>
      <w:docPartPr>
        <w:name w:val="96828C7474BC4B5E8EB583C2E1B6B3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17746-7606-44E4-935E-C4B2B3229B5B}"/>
      </w:docPartPr>
      <w:docPartBody>
        <w:p w:rsidR="00404CA9" w:rsidRDefault="00735D3F" w:rsidP="00735D3F">
          <w:pPr>
            <w:pStyle w:val="96828C7474BC4B5E8EB583C2E1B6B38E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F"/>
    <w:rsid w:val="00404CA9"/>
    <w:rsid w:val="007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5D3F"/>
    <w:rPr>
      <w:color w:val="808080"/>
    </w:rPr>
  </w:style>
  <w:style w:type="paragraph" w:customStyle="1" w:styleId="D0FB678E09CF4CE2BA5AA65E4542CF8B">
    <w:name w:val="D0FB678E09CF4CE2BA5AA65E4542CF8B"/>
  </w:style>
  <w:style w:type="paragraph" w:customStyle="1" w:styleId="86E137BD06614F9882BCFE37E875714A">
    <w:name w:val="86E137BD06614F9882BCFE37E875714A"/>
  </w:style>
  <w:style w:type="paragraph" w:customStyle="1" w:styleId="E2B123636A1741E397F9CDCE7EAEF028">
    <w:name w:val="E2B123636A1741E397F9CDCE7EAEF028"/>
  </w:style>
  <w:style w:type="paragraph" w:customStyle="1" w:styleId="96828C7474BC4B5E8EB583C2E1B6B38E">
    <w:name w:val="96828C7474BC4B5E8EB583C2E1B6B38E"/>
    <w:rsid w:val="00735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DRIFTSSTYREMØTE ONSDAG 9. JANUAR 2019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3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Arild Johnsen</dc:creator>
  <cp:lastModifiedBy>Arild Johnsen</cp:lastModifiedBy>
  <cp:revision>7</cp:revision>
  <cp:lastPrinted>1999-05-06T07:45:00Z</cp:lastPrinted>
  <dcterms:created xsi:type="dcterms:W3CDTF">2019-01-03T18:38:00Z</dcterms:created>
  <dcterms:modified xsi:type="dcterms:W3CDTF">2019-01-03T18:42:00Z</dcterms:modified>
</cp:coreProperties>
</file>