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D0FB678E09CF4CE2BA5AA65E4542CF8B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57824" w:rsidP="000E364F">
                <w:pPr>
                  <w:spacing w:before="20"/>
                  <w:ind w:left="71"/>
                </w:pPr>
                <w:r>
                  <w:t>Driftsstyret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D0FB678E09CF4CE2BA5AA65E4542CF8B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50ADA" w:rsidP="000E364F">
                <w:pPr>
                  <w:spacing w:before="20"/>
                  <w:ind w:left="71"/>
                </w:pPr>
                <w:r>
                  <w:t>Driftsstyreleder Guro Herje</w:t>
                </w:r>
                <w:r w:rsidR="00357824">
                  <w:t xml:space="preserve"> Haga og rektor Arild Johnsen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D0FB678E09CF4CE2BA5AA65E4542CF8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57824" w:rsidP="009A528F">
                <w:pPr>
                  <w:spacing w:before="20"/>
                  <w:ind w:left="71"/>
                </w:pPr>
                <w:r>
                  <w:t>Driftsstyret på Klemetsrud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D0FB678E09CF4CE2BA5AA65E4542CF8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57824" w:rsidP="009A528F">
                <w:pPr>
                  <w:spacing w:before="20"/>
                  <w:ind w:left="71"/>
                </w:pPr>
                <w:r>
                  <w:t>Klemetsrud skole - personalrommet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86E137BD06614F9882BCFE37E875714A"/>
            </w:placeholder>
            <w:date w:fullDate="2019-05-15T18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96786F" w:rsidP="000A1026">
                <w:pPr>
                  <w:spacing w:before="20"/>
                  <w:ind w:left="71"/>
                </w:pPr>
                <w:r>
                  <w:t>15.05</w:t>
                </w:r>
                <w:r w:rsidR="00150ADA">
                  <w:t>.2019 18:0</w:t>
                </w:r>
                <w:r w:rsidR="002D532D">
                  <w:t>0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E34277" w:rsidRDefault="00E34277"/>
    <w:bookmarkStart w:id="1" w:name="Start" w:displacedByCustomXml="next"/>
    <w:bookmarkEnd w:id="1" w:displacedByCustomXml="next"/>
    <w:sdt>
      <w:sdtPr>
        <w:rPr>
          <w:b/>
          <w:sz w:val="22"/>
          <w:szCs w:val="22"/>
        </w:rPr>
        <w:tag w:val="Title"/>
        <w:id w:val="186030283"/>
        <w:placeholder>
          <w:docPart w:val="96828C7474BC4B5E8EB583C2E1B6B38E"/>
        </w:placeholder>
        <w:dataBinding w:prefixMappings="xmlns:gbs='http://www.software-innovation.no/growBusinessDocument'" w:xpath="/gbs:GrowBusinessDocument/gbs:Title[@gbs:key='15271230']" w:storeItemID="{4758F3E4-E1B6-46C4-BEC0-6EA048C47CF0}"/>
        <w:text w:multiLine="1"/>
      </w:sdtPr>
      <w:sdtEndPr/>
      <w:sdtContent>
        <w:p w:rsidR="00E34277" w:rsidRPr="00357824" w:rsidRDefault="00357824">
          <w:pPr>
            <w:rPr>
              <w:b/>
            </w:rPr>
          </w:pPr>
          <w:r w:rsidRPr="00357824">
            <w:rPr>
              <w:b/>
              <w:sz w:val="22"/>
              <w:szCs w:val="22"/>
            </w:rPr>
            <w:t>INNKALLI</w:t>
          </w:r>
          <w:r w:rsidR="003920A1">
            <w:rPr>
              <w:b/>
              <w:sz w:val="22"/>
              <w:szCs w:val="22"/>
            </w:rPr>
            <w:t xml:space="preserve">NG TIL </w:t>
          </w:r>
          <w:r w:rsidR="0096786F">
            <w:rPr>
              <w:b/>
              <w:sz w:val="22"/>
              <w:szCs w:val="22"/>
            </w:rPr>
            <w:t>DRIFTSSTYREMØTE ONSDAG 15. MAI</w:t>
          </w:r>
          <w:r w:rsidR="00576498">
            <w:rPr>
              <w:b/>
              <w:sz w:val="22"/>
              <w:szCs w:val="22"/>
            </w:rPr>
            <w:t xml:space="preserve"> 2019</w:t>
          </w:r>
        </w:p>
      </w:sdtContent>
    </w:sdt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688ED3D1AF6441C1AF77BA7E4FE8A0D9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357824" w:rsidP="00AF3E32">
                <w:pPr>
                  <w:rPr>
                    <w:b/>
                  </w:rPr>
                </w:pPr>
                <w:r w:rsidRPr="00C36B0F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15271239"/>
            <w:placeholder>
              <w:docPart w:val="7818FF59C2894613897BF7BB6F02AC30"/>
            </w:placeholder>
            <w:showingPlcHdr/>
            <w:dataBinding w:prefixMappings="xmlns:gbs='http://www.software-innovation.no/growBusinessDocument'" w:xpath="/gbs:GrowBusinessDocument/gbs:Attachments[@gbs:key='15271239']" w:storeItemID="{4758F3E4-E1B6-46C4-BEC0-6EA048C47CF0}"/>
            <w:text/>
          </w:sdtPr>
          <w:sdtEndPr/>
          <w:sdtContent>
            <w:tc>
              <w:tcPr>
                <w:tcW w:w="8378" w:type="dxa"/>
              </w:tcPr>
              <w:p w:rsidR="00E34277" w:rsidRDefault="00357824" w:rsidP="00AF3E32">
                <w:r w:rsidRPr="00C36B0F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357824" w:rsidRDefault="00357824" w:rsidP="00357824">
      <w:pPr>
        <w:rPr>
          <w:b/>
          <w:sz w:val="22"/>
          <w:szCs w:val="22"/>
        </w:rPr>
      </w:pPr>
      <w:r w:rsidRPr="004F7C2D">
        <w:rPr>
          <w:b/>
          <w:sz w:val="22"/>
          <w:szCs w:val="22"/>
        </w:rPr>
        <w:t xml:space="preserve">Sak </w:t>
      </w:r>
      <w:r w:rsidR="0096786F">
        <w:rPr>
          <w:b/>
          <w:sz w:val="22"/>
          <w:szCs w:val="22"/>
        </w:rPr>
        <w:t>17</w:t>
      </w:r>
      <w:r w:rsidRPr="004F7C2D">
        <w:rPr>
          <w:b/>
          <w:sz w:val="22"/>
          <w:szCs w:val="22"/>
        </w:rPr>
        <w:t>/201</w:t>
      </w:r>
      <w:r w:rsidR="00576498">
        <w:rPr>
          <w:b/>
          <w:sz w:val="22"/>
          <w:szCs w:val="22"/>
        </w:rPr>
        <w:t>9</w:t>
      </w:r>
      <w:r w:rsidRPr="004F7C2D">
        <w:rPr>
          <w:b/>
          <w:sz w:val="22"/>
          <w:szCs w:val="22"/>
        </w:rPr>
        <w:tab/>
      </w:r>
      <w:r w:rsidR="000E41EA">
        <w:rPr>
          <w:b/>
          <w:sz w:val="22"/>
          <w:szCs w:val="22"/>
        </w:rPr>
        <w:t>Godkjenning av referat</w:t>
      </w:r>
      <w:r w:rsidR="00D67FB4">
        <w:rPr>
          <w:b/>
          <w:sz w:val="22"/>
          <w:szCs w:val="22"/>
        </w:rPr>
        <w:t xml:space="preserve"> fra driftsstyrets</w:t>
      </w:r>
      <w:r w:rsidRPr="004F7C2D">
        <w:rPr>
          <w:b/>
          <w:sz w:val="22"/>
          <w:szCs w:val="22"/>
        </w:rPr>
        <w:t xml:space="preserve"> møte </w:t>
      </w:r>
      <w:r w:rsidR="0096786F">
        <w:rPr>
          <w:b/>
          <w:sz w:val="22"/>
          <w:szCs w:val="22"/>
        </w:rPr>
        <w:t>20</w:t>
      </w:r>
      <w:r w:rsidR="00576498">
        <w:rPr>
          <w:b/>
          <w:sz w:val="22"/>
          <w:szCs w:val="22"/>
        </w:rPr>
        <w:t>.</w:t>
      </w:r>
      <w:r w:rsidR="0096786F">
        <w:rPr>
          <w:b/>
          <w:sz w:val="22"/>
          <w:szCs w:val="22"/>
        </w:rPr>
        <w:t xml:space="preserve"> mars</w:t>
      </w:r>
      <w:r w:rsidR="00150ADA">
        <w:rPr>
          <w:b/>
          <w:sz w:val="22"/>
          <w:szCs w:val="22"/>
        </w:rPr>
        <w:t xml:space="preserve"> 2019</w:t>
      </w:r>
    </w:p>
    <w:p w:rsidR="00357824" w:rsidRDefault="00357824" w:rsidP="00357824">
      <w:pPr>
        <w:rPr>
          <w:b/>
          <w:sz w:val="22"/>
          <w:szCs w:val="22"/>
        </w:rPr>
      </w:pPr>
    </w:p>
    <w:p w:rsidR="00357824" w:rsidRDefault="0096786F" w:rsidP="00357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18</w:t>
      </w:r>
      <w:r w:rsidR="00576498">
        <w:rPr>
          <w:b/>
          <w:sz w:val="22"/>
          <w:szCs w:val="22"/>
        </w:rPr>
        <w:t>/2019</w:t>
      </w:r>
      <w:r w:rsidR="00357824">
        <w:rPr>
          <w:b/>
          <w:sz w:val="22"/>
          <w:szCs w:val="22"/>
        </w:rPr>
        <w:tab/>
      </w:r>
      <w:r w:rsidR="00D67FB4">
        <w:rPr>
          <w:b/>
          <w:sz w:val="22"/>
          <w:szCs w:val="22"/>
        </w:rPr>
        <w:t>Godkjenning av saksliste</w:t>
      </w:r>
    </w:p>
    <w:p w:rsidR="000F33FB" w:rsidRDefault="000F33FB" w:rsidP="00357824">
      <w:pPr>
        <w:rPr>
          <w:b/>
          <w:sz w:val="22"/>
          <w:szCs w:val="22"/>
        </w:rPr>
      </w:pPr>
    </w:p>
    <w:p w:rsidR="000F33FB" w:rsidRDefault="0096786F" w:rsidP="00357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19</w:t>
      </w:r>
      <w:r w:rsidR="00576498">
        <w:rPr>
          <w:b/>
          <w:sz w:val="22"/>
          <w:szCs w:val="22"/>
        </w:rPr>
        <w:t>/2019</w:t>
      </w:r>
      <w:r w:rsidR="00787504">
        <w:rPr>
          <w:b/>
          <w:sz w:val="22"/>
          <w:szCs w:val="22"/>
        </w:rPr>
        <w:t xml:space="preserve">  </w:t>
      </w:r>
      <w:r w:rsidR="00150ADA">
        <w:rPr>
          <w:b/>
          <w:sz w:val="22"/>
          <w:szCs w:val="22"/>
        </w:rPr>
        <w:t xml:space="preserve">    </w:t>
      </w:r>
      <w:r w:rsidR="000F33FB">
        <w:rPr>
          <w:b/>
          <w:sz w:val="22"/>
          <w:szCs w:val="22"/>
        </w:rPr>
        <w:t>Rektor orienterer</w:t>
      </w:r>
    </w:p>
    <w:p w:rsidR="00EB10FA" w:rsidRPr="007B7247" w:rsidRDefault="0096786F" w:rsidP="007B7247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Status rundt bemanningen for skoleåret 2018-2019</w:t>
      </w:r>
    </w:p>
    <w:p w:rsidR="00EA72C5" w:rsidRPr="00431BF4" w:rsidRDefault="00284420" w:rsidP="00431BF4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Status </w:t>
      </w:r>
      <w:r w:rsidR="000E1463">
        <w:rPr>
          <w:sz w:val="22"/>
          <w:szCs w:val="22"/>
        </w:rPr>
        <w:t xml:space="preserve">rundt </w:t>
      </w:r>
      <w:r>
        <w:rPr>
          <w:sz w:val="22"/>
          <w:szCs w:val="22"/>
        </w:rPr>
        <w:t>rehabilitering og utbygging</w:t>
      </w:r>
    </w:p>
    <w:p w:rsidR="000F33FB" w:rsidRDefault="000F33FB" w:rsidP="00357824">
      <w:pPr>
        <w:rPr>
          <w:b/>
          <w:sz w:val="22"/>
          <w:szCs w:val="22"/>
        </w:rPr>
      </w:pPr>
    </w:p>
    <w:p w:rsidR="000F33FB" w:rsidRDefault="0096786F" w:rsidP="00357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20</w:t>
      </w:r>
      <w:r w:rsidR="004B7C88">
        <w:rPr>
          <w:b/>
          <w:sz w:val="22"/>
          <w:szCs w:val="22"/>
        </w:rPr>
        <w:t>/2019</w:t>
      </w:r>
      <w:r w:rsidR="000D5289">
        <w:rPr>
          <w:b/>
          <w:sz w:val="22"/>
          <w:szCs w:val="22"/>
        </w:rPr>
        <w:t xml:space="preserve">     </w:t>
      </w:r>
      <w:r w:rsidR="000F33FB">
        <w:rPr>
          <w:b/>
          <w:sz w:val="22"/>
          <w:szCs w:val="22"/>
        </w:rPr>
        <w:t>Orientering fra AKS</w:t>
      </w:r>
    </w:p>
    <w:p w:rsidR="00150ADA" w:rsidRDefault="007B7247" w:rsidP="00437CD0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AKS-leder</w:t>
      </w:r>
      <w:r w:rsidR="005A03C0">
        <w:rPr>
          <w:sz w:val="22"/>
          <w:szCs w:val="22"/>
        </w:rPr>
        <w:t xml:space="preserve"> orienterer </w:t>
      </w:r>
    </w:p>
    <w:p w:rsidR="001B586B" w:rsidRDefault="00357824" w:rsidP="00B014ED">
      <w:pPr>
        <w:pStyle w:val="Listeavsnitt"/>
        <w:ind w:left="1845"/>
        <w:rPr>
          <w:sz w:val="22"/>
          <w:szCs w:val="22"/>
        </w:rPr>
      </w:pPr>
      <w:r w:rsidRPr="00437CD0">
        <w:rPr>
          <w:sz w:val="22"/>
          <w:szCs w:val="22"/>
        </w:rPr>
        <w:tab/>
      </w:r>
    </w:p>
    <w:p w:rsidR="001B586B" w:rsidRPr="001B586B" w:rsidRDefault="0096786F" w:rsidP="001B586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21</w:t>
      </w:r>
      <w:r w:rsidR="001B586B" w:rsidRPr="001B586B">
        <w:rPr>
          <w:b/>
          <w:sz w:val="22"/>
          <w:szCs w:val="22"/>
        </w:rPr>
        <w:t>/20</w:t>
      </w:r>
      <w:r w:rsidR="0097651C">
        <w:rPr>
          <w:b/>
          <w:sz w:val="22"/>
          <w:szCs w:val="22"/>
        </w:rPr>
        <w:t>19     Strategisk plan 2019</w:t>
      </w:r>
    </w:p>
    <w:p w:rsidR="005A6864" w:rsidRPr="0097651C" w:rsidRDefault="00150ADA" w:rsidP="00AB4753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 gjør opp status for hvordan vi ligger an i forhold til aktivitetene som er formulert i strategisk plan</w:t>
      </w:r>
    </w:p>
    <w:p w:rsidR="001B586B" w:rsidRDefault="001B586B" w:rsidP="00357824">
      <w:pPr>
        <w:rPr>
          <w:b/>
          <w:sz w:val="22"/>
          <w:szCs w:val="22"/>
        </w:rPr>
      </w:pPr>
    </w:p>
    <w:p w:rsidR="005A6FA1" w:rsidRPr="00A751AE" w:rsidRDefault="0096786F" w:rsidP="009E0A0B">
      <w:pPr>
        <w:rPr>
          <w:sz w:val="22"/>
          <w:szCs w:val="22"/>
        </w:rPr>
      </w:pPr>
      <w:r>
        <w:rPr>
          <w:b/>
          <w:sz w:val="22"/>
          <w:szCs w:val="22"/>
        </w:rPr>
        <w:t>Sak 22</w:t>
      </w:r>
      <w:r w:rsidR="009E0A0B">
        <w:rPr>
          <w:b/>
          <w:sz w:val="22"/>
          <w:szCs w:val="22"/>
        </w:rPr>
        <w:t>/201</w:t>
      </w:r>
      <w:r w:rsidR="0097651C">
        <w:rPr>
          <w:b/>
          <w:sz w:val="22"/>
          <w:szCs w:val="22"/>
        </w:rPr>
        <w:t xml:space="preserve">9     </w:t>
      </w:r>
      <w:r w:rsidR="00150ADA">
        <w:rPr>
          <w:b/>
          <w:sz w:val="22"/>
          <w:szCs w:val="22"/>
        </w:rPr>
        <w:t>Økonomi</w:t>
      </w:r>
    </w:p>
    <w:p w:rsidR="00C24E22" w:rsidRDefault="0097651C" w:rsidP="00437CD0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Gjen</w:t>
      </w:r>
      <w:r w:rsidR="00116AE8">
        <w:rPr>
          <w:sz w:val="22"/>
          <w:szCs w:val="22"/>
        </w:rPr>
        <w:t>nomgang av utkast til tertial</w:t>
      </w:r>
      <w:r w:rsidR="00150ADA">
        <w:rPr>
          <w:sz w:val="22"/>
          <w:szCs w:val="22"/>
        </w:rPr>
        <w:t>rapporter</w:t>
      </w:r>
      <w:r>
        <w:rPr>
          <w:sz w:val="22"/>
          <w:szCs w:val="22"/>
        </w:rPr>
        <w:t xml:space="preserve"> for skole og AKS</w:t>
      </w:r>
    </w:p>
    <w:p w:rsidR="0096786F" w:rsidRDefault="0096786F" w:rsidP="00437CD0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Tiltak for innsparing for skolens del</w:t>
      </w:r>
    </w:p>
    <w:p w:rsidR="00B014ED" w:rsidRDefault="00B014ED" w:rsidP="00B014ED">
      <w:pPr>
        <w:rPr>
          <w:sz w:val="22"/>
          <w:szCs w:val="22"/>
        </w:rPr>
      </w:pPr>
    </w:p>
    <w:p w:rsidR="00B014ED" w:rsidRPr="00B014ED" w:rsidRDefault="00B014ED" w:rsidP="00B014ED">
      <w:pPr>
        <w:rPr>
          <w:b/>
          <w:sz w:val="22"/>
          <w:szCs w:val="22"/>
        </w:rPr>
      </w:pPr>
      <w:r w:rsidRPr="00B014ED">
        <w:rPr>
          <w:b/>
          <w:sz w:val="22"/>
          <w:szCs w:val="22"/>
        </w:rPr>
        <w:t>Sak 23/2019     Skolens håndheving av permisjonsreglementet for elever</w:t>
      </w:r>
    </w:p>
    <w:p w:rsidR="00B014ED" w:rsidRPr="00B014ED" w:rsidRDefault="008B0264" w:rsidP="00B014ED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Det ser ut til å </w:t>
      </w:r>
      <w:r w:rsidR="004C20EC">
        <w:rPr>
          <w:sz w:val="22"/>
          <w:szCs w:val="22"/>
        </w:rPr>
        <w:t>være behov for å stramme inn Klemetsrud skoles håndheving av permisjonsreglementet for elever. Rektor orienterer om bakgrunne</w:t>
      </w:r>
      <w:r w:rsidR="000A1B5F">
        <w:rPr>
          <w:sz w:val="22"/>
          <w:szCs w:val="22"/>
        </w:rPr>
        <w:t>n</w:t>
      </w:r>
      <w:r w:rsidR="004C20EC">
        <w:rPr>
          <w:sz w:val="22"/>
          <w:szCs w:val="22"/>
        </w:rPr>
        <w:t xml:space="preserve"> for dette, og ber om innspill fra driftsstyret</w:t>
      </w:r>
      <w:r w:rsidR="000A1B5F">
        <w:rPr>
          <w:sz w:val="22"/>
          <w:szCs w:val="22"/>
        </w:rPr>
        <w:t xml:space="preserve"> om hvordan regelverket bør tolkes og håndheves</w:t>
      </w:r>
      <w:bookmarkStart w:id="2" w:name="_GoBack"/>
      <w:bookmarkEnd w:id="2"/>
    </w:p>
    <w:p w:rsidR="00851299" w:rsidRDefault="00851299" w:rsidP="00851299">
      <w:pPr>
        <w:rPr>
          <w:sz w:val="22"/>
          <w:szCs w:val="22"/>
        </w:rPr>
      </w:pPr>
    </w:p>
    <w:p w:rsidR="00851299" w:rsidRDefault="00671C75" w:rsidP="00851299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24</w:t>
      </w:r>
      <w:r w:rsidR="0097651C">
        <w:rPr>
          <w:b/>
          <w:sz w:val="22"/>
          <w:szCs w:val="22"/>
        </w:rPr>
        <w:t>/2019</w:t>
      </w:r>
      <w:r>
        <w:rPr>
          <w:b/>
          <w:sz w:val="22"/>
          <w:szCs w:val="22"/>
        </w:rPr>
        <w:t xml:space="preserve">     Foreldreundersøkelsen</w:t>
      </w:r>
    </w:p>
    <w:p w:rsidR="00150ADA" w:rsidRPr="00150ADA" w:rsidRDefault="00671C75" w:rsidP="00150ADA">
      <w:pPr>
        <w:pStyle w:val="Listeavsnitt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Vi ser på resultatene fra undersøkelsen som ble gjennomført i mars-april</w:t>
      </w:r>
    </w:p>
    <w:p w:rsidR="00150ADA" w:rsidRDefault="00150ADA" w:rsidP="00150ADA">
      <w:pPr>
        <w:rPr>
          <w:b/>
          <w:sz w:val="22"/>
          <w:szCs w:val="22"/>
        </w:rPr>
      </w:pPr>
    </w:p>
    <w:p w:rsidR="00150ADA" w:rsidRDefault="00671C75" w:rsidP="00150ADA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25</w:t>
      </w:r>
      <w:r w:rsidR="00150ADA">
        <w:rPr>
          <w:b/>
          <w:sz w:val="22"/>
          <w:szCs w:val="22"/>
        </w:rPr>
        <w:t xml:space="preserve">/2019     </w:t>
      </w:r>
      <w:r w:rsidR="0058236D">
        <w:rPr>
          <w:b/>
          <w:sz w:val="22"/>
          <w:szCs w:val="22"/>
        </w:rPr>
        <w:t>Evaluering av DS sitt arbeid med utgangspunkt i instruks</w:t>
      </w:r>
    </w:p>
    <w:p w:rsidR="000A1B5F" w:rsidRPr="000A1B5F" w:rsidRDefault="000A1B5F" w:rsidP="000A1B5F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0A1B5F">
        <w:rPr>
          <w:sz w:val="22"/>
          <w:szCs w:val="22"/>
        </w:rPr>
        <w:t>Instruks sendes ut i forkant av møtet</w:t>
      </w:r>
    </w:p>
    <w:p w:rsidR="008B0264" w:rsidRDefault="008B0264" w:rsidP="00150ADA">
      <w:pPr>
        <w:rPr>
          <w:b/>
          <w:sz w:val="22"/>
          <w:szCs w:val="22"/>
        </w:rPr>
      </w:pPr>
    </w:p>
    <w:p w:rsidR="008B0264" w:rsidRPr="00150ADA" w:rsidRDefault="008B0264" w:rsidP="00150ADA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26/2019     Eventuelt</w:t>
      </w:r>
    </w:p>
    <w:p w:rsidR="00357824" w:rsidRPr="004F7C2D" w:rsidRDefault="00357824" w:rsidP="00357824">
      <w:pPr>
        <w:rPr>
          <w:sz w:val="22"/>
          <w:szCs w:val="22"/>
        </w:rPr>
      </w:pPr>
    </w:p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24" w:rsidRDefault="00357824" w:rsidP="00E34277">
      <w:pPr>
        <w:pStyle w:val="Bunntekst"/>
      </w:pPr>
      <w:r>
        <w:separator/>
      </w:r>
    </w:p>
  </w:endnote>
  <w:endnote w:type="continuationSeparator" w:id="0">
    <w:p w:rsidR="00357824" w:rsidRDefault="00357824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357824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76 33 80</w:t>
          </w:r>
        </w:p>
      </w:tc>
      <w:tc>
        <w:tcPr>
          <w:tcW w:w="1985" w:type="dxa"/>
          <w:gridSpan w:val="2"/>
        </w:tcPr>
        <w:p w:rsidR="00AF3E32" w:rsidRDefault="00357824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974589907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357824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Klemetsrud skole</w:t>
          </w:r>
        </w:p>
      </w:tc>
      <w:tc>
        <w:tcPr>
          <w:tcW w:w="2305" w:type="dxa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Enebakkveien 418</w:t>
          </w:r>
        </w:p>
      </w:tc>
      <w:tc>
        <w:tcPr>
          <w:tcW w:w="1891" w:type="dxa"/>
        </w:tcPr>
        <w:p w:rsidR="00AF3E32" w:rsidRDefault="00357824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76 33 99</w:t>
          </w: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1279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klemetsrud@ude.oslo.kommune.no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klemetsrud.osloskolen.no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24" w:rsidRDefault="00357824" w:rsidP="00E34277">
      <w:pPr>
        <w:pStyle w:val="Bunntekst"/>
      </w:pPr>
      <w:r>
        <w:separator/>
      </w:r>
    </w:p>
  </w:footnote>
  <w:footnote w:type="continuationSeparator" w:id="0">
    <w:p w:rsidR="00357824" w:rsidRDefault="00357824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751A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357824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Klemetsrud skole</w:t>
          </w:r>
        </w:p>
      </w:tc>
    </w:tr>
    <w:bookmarkEnd w:id="6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4D5"/>
    <w:multiLevelType w:val="hybridMultilevel"/>
    <w:tmpl w:val="64323DE8"/>
    <w:lvl w:ilvl="0" w:tplc="6A0E1D6E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7891412"/>
    <w:multiLevelType w:val="hybridMultilevel"/>
    <w:tmpl w:val="354E448C"/>
    <w:lvl w:ilvl="0" w:tplc="41A6E434">
      <w:start w:val="13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653908A6"/>
    <w:multiLevelType w:val="hybridMultilevel"/>
    <w:tmpl w:val="CB620B48"/>
    <w:lvl w:ilvl="0" w:tplc="8FD2F30C">
      <w:start w:val="10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6FDA5051"/>
    <w:multiLevelType w:val="hybridMultilevel"/>
    <w:tmpl w:val="B0BE16A0"/>
    <w:lvl w:ilvl="0" w:tplc="2E06F3E2">
      <w:start w:val="2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7FCD2FF0"/>
    <w:multiLevelType w:val="hybridMultilevel"/>
    <w:tmpl w:val="C526CE1C"/>
    <w:lvl w:ilvl="0" w:tplc="CB2850F8">
      <w:start w:val="2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24"/>
    <w:rsid w:val="00011B7C"/>
    <w:rsid w:val="00057B04"/>
    <w:rsid w:val="000A1026"/>
    <w:rsid w:val="000A1B5F"/>
    <w:rsid w:val="000C007F"/>
    <w:rsid w:val="000D4DED"/>
    <w:rsid w:val="000D5289"/>
    <w:rsid w:val="000E1463"/>
    <w:rsid w:val="000E216F"/>
    <w:rsid w:val="000E364F"/>
    <w:rsid w:val="000E41EA"/>
    <w:rsid w:val="000F3231"/>
    <w:rsid w:val="000F33FB"/>
    <w:rsid w:val="00116AE8"/>
    <w:rsid w:val="00123FAB"/>
    <w:rsid w:val="00150ADA"/>
    <w:rsid w:val="001B54B1"/>
    <w:rsid w:val="001B586B"/>
    <w:rsid w:val="001B62BC"/>
    <w:rsid w:val="00203EEC"/>
    <w:rsid w:val="00255728"/>
    <w:rsid w:val="002635E8"/>
    <w:rsid w:val="00284420"/>
    <w:rsid w:val="002A4F49"/>
    <w:rsid w:val="002C1926"/>
    <w:rsid w:val="002C1E6B"/>
    <w:rsid w:val="002D532D"/>
    <w:rsid w:val="002D7BE2"/>
    <w:rsid w:val="003157C2"/>
    <w:rsid w:val="00343786"/>
    <w:rsid w:val="00343F45"/>
    <w:rsid w:val="00357824"/>
    <w:rsid w:val="00363EE6"/>
    <w:rsid w:val="003920A1"/>
    <w:rsid w:val="003B5679"/>
    <w:rsid w:val="003E7C79"/>
    <w:rsid w:val="00431BF4"/>
    <w:rsid w:val="00436E24"/>
    <w:rsid w:val="00437CD0"/>
    <w:rsid w:val="00486A28"/>
    <w:rsid w:val="004B5BEC"/>
    <w:rsid w:val="004B7C88"/>
    <w:rsid w:val="004C20EC"/>
    <w:rsid w:val="004D08D1"/>
    <w:rsid w:val="005365ED"/>
    <w:rsid w:val="00576498"/>
    <w:rsid w:val="0058236D"/>
    <w:rsid w:val="005A03C0"/>
    <w:rsid w:val="005A6864"/>
    <w:rsid w:val="005A6FA1"/>
    <w:rsid w:val="005B6A75"/>
    <w:rsid w:val="0062609D"/>
    <w:rsid w:val="00671C75"/>
    <w:rsid w:val="006853A1"/>
    <w:rsid w:val="0069584C"/>
    <w:rsid w:val="006F07D8"/>
    <w:rsid w:val="007274D7"/>
    <w:rsid w:val="007632FC"/>
    <w:rsid w:val="00777A4F"/>
    <w:rsid w:val="00787504"/>
    <w:rsid w:val="007A411F"/>
    <w:rsid w:val="007B6181"/>
    <w:rsid w:val="007B7247"/>
    <w:rsid w:val="007D3595"/>
    <w:rsid w:val="007E5D16"/>
    <w:rsid w:val="007F2ED0"/>
    <w:rsid w:val="00824EBF"/>
    <w:rsid w:val="00833AE2"/>
    <w:rsid w:val="00851299"/>
    <w:rsid w:val="008B0264"/>
    <w:rsid w:val="008E3889"/>
    <w:rsid w:val="008E6A1E"/>
    <w:rsid w:val="00941B27"/>
    <w:rsid w:val="0096786F"/>
    <w:rsid w:val="00974438"/>
    <w:rsid w:val="0097651C"/>
    <w:rsid w:val="009A528F"/>
    <w:rsid w:val="009E0A0B"/>
    <w:rsid w:val="009E6FB8"/>
    <w:rsid w:val="00A751AE"/>
    <w:rsid w:val="00A87AD0"/>
    <w:rsid w:val="00AB4753"/>
    <w:rsid w:val="00AB4AF7"/>
    <w:rsid w:val="00AB4EF6"/>
    <w:rsid w:val="00AD0E38"/>
    <w:rsid w:val="00AD52A8"/>
    <w:rsid w:val="00AD5674"/>
    <w:rsid w:val="00AF1A3A"/>
    <w:rsid w:val="00AF3E32"/>
    <w:rsid w:val="00B014ED"/>
    <w:rsid w:val="00B738FB"/>
    <w:rsid w:val="00C234F0"/>
    <w:rsid w:val="00C24E22"/>
    <w:rsid w:val="00C3669F"/>
    <w:rsid w:val="00C83BAE"/>
    <w:rsid w:val="00CA0E96"/>
    <w:rsid w:val="00CD4E9B"/>
    <w:rsid w:val="00CF1147"/>
    <w:rsid w:val="00D05129"/>
    <w:rsid w:val="00D25BD9"/>
    <w:rsid w:val="00D41B98"/>
    <w:rsid w:val="00D67FB4"/>
    <w:rsid w:val="00DF0EE9"/>
    <w:rsid w:val="00E34277"/>
    <w:rsid w:val="00E5320E"/>
    <w:rsid w:val="00EA72C5"/>
    <w:rsid w:val="00EB10FA"/>
    <w:rsid w:val="00EE5FAB"/>
    <w:rsid w:val="00EE614B"/>
    <w:rsid w:val="00EE68A4"/>
    <w:rsid w:val="00F12129"/>
    <w:rsid w:val="00F82211"/>
    <w:rsid w:val="00FC7B61"/>
    <w:rsid w:val="00FD7D30"/>
    <w:rsid w:val="00FE04C1"/>
    <w:rsid w:val="00FE1C73"/>
    <w:rsid w:val="00FE3D5E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CA58FAC"/>
  <w15:docId w15:val="{319A5131-9B18-41E2-9901-9E294294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D6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FB678E09CF4CE2BA5AA65E4542CF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2BEF1D-5C12-4689-8B9C-50F98D65CD5A}"/>
      </w:docPartPr>
      <w:docPartBody>
        <w:p w:rsidR="00404CA9" w:rsidRDefault="00735D3F">
          <w:pPr>
            <w:pStyle w:val="D0FB678E09CF4CE2BA5AA65E4542CF8B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86E137BD06614F9882BCFE37E8757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585779-141B-46F6-840D-F80F0E924DBE}"/>
      </w:docPartPr>
      <w:docPartBody>
        <w:p w:rsidR="00404CA9" w:rsidRDefault="00735D3F">
          <w:pPr>
            <w:pStyle w:val="86E137BD06614F9882BCFE37E875714A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818FF59C2894613897BF7BB6F02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561DD-259E-4044-80E2-0BF5E72BD8CA}"/>
      </w:docPartPr>
      <w:docPartBody>
        <w:p w:rsidR="00404CA9" w:rsidRDefault="00735D3F">
          <w:r w:rsidRPr="00C36B0F">
            <w:rPr>
              <w:rStyle w:val="Plassholdertekst"/>
            </w:rPr>
            <w:t xml:space="preserve"> </w:t>
          </w:r>
        </w:p>
      </w:docPartBody>
    </w:docPart>
    <w:docPart>
      <w:docPartPr>
        <w:name w:val="688ED3D1AF6441C1AF77BA7E4FE8A0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777FF-16B0-4BCA-89D6-252D38EE82F7}"/>
      </w:docPartPr>
      <w:docPartBody>
        <w:p w:rsidR="00404CA9" w:rsidRDefault="00735D3F">
          <w:r w:rsidRPr="00C36B0F">
            <w:rPr>
              <w:rStyle w:val="Plassholdertekst"/>
            </w:rPr>
            <w:t xml:space="preserve"> </w:t>
          </w:r>
        </w:p>
      </w:docPartBody>
    </w:docPart>
    <w:docPart>
      <w:docPartPr>
        <w:name w:val="96828C7474BC4B5E8EB583C2E1B6B3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17746-7606-44E4-935E-C4B2B3229B5B}"/>
      </w:docPartPr>
      <w:docPartBody>
        <w:p w:rsidR="00404CA9" w:rsidRDefault="00735D3F" w:rsidP="00735D3F">
          <w:pPr>
            <w:pStyle w:val="96828C7474BC4B5E8EB583C2E1B6B38E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F"/>
    <w:rsid w:val="00404CA9"/>
    <w:rsid w:val="007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35D3F"/>
    <w:rPr>
      <w:color w:val="808080"/>
    </w:rPr>
  </w:style>
  <w:style w:type="paragraph" w:customStyle="1" w:styleId="D0FB678E09CF4CE2BA5AA65E4542CF8B">
    <w:name w:val="D0FB678E09CF4CE2BA5AA65E4542CF8B"/>
  </w:style>
  <w:style w:type="paragraph" w:customStyle="1" w:styleId="86E137BD06614F9882BCFE37E875714A">
    <w:name w:val="86E137BD06614F9882BCFE37E875714A"/>
  </w:style>
  <w:style w:type="paragraph" w:customStyle="1" w:styleId="E2B123636A1741E397F9CDCE7EAEF028">
    <w:name w:val="E2B123636A1741E397F9CDCE7EAEF028"/>
  </w:style>
  <w:style w:type="paragraph" w:customStyle="1" w:styleId="96828C7474BC4B5E8EB583C2E1B6B38E">
    <w:name w:val="96828C7474BC4B5E8EB583C2E1B6B38E"/>
    <w:rsid w:val="00735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Driftsstyret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DRIFTSSTYREMØTE ONSDAG 15. MAI 2019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30F0DA1C.dotm</Template>
  <TotalTime>13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Arild Johnsen</dc:creator>
  <cp:lastModifiedBy>Arild Johnsen</cp:lastModifiedBy>
  <cp:revision>9</cp:revision>
  <cp:lastPrinted>1999-05-06T07:45:00Z</cp:lastPrinted>
  <dcterms:created xsi:type="dcterms:W3CDTF">2019-05-09T06:29:00Z</dcterms:created>
  <dcterms:modified xsi:type="dcterms:W3CDTF">2019-05-09T06:44:00Z</dcterms:modified>
</cp:coreProperties>
</file>