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77" w:rsidRDefault="00E34277">
      <w:pPr>
        <w:pStyle w:val="Overskrift1"/>
        <w:ind w:right="482"/>
      </w:pPr>
      <w:r>
        <w:t>Møteinnkalling</w:t>
      </w:r>
      <w:bookmarkStart w:id="0" w:name="Direktør"/>
      <w:bookmarkEnd w:id="0"/>
    </w:p>
    <w:p w:rsidR="00E34277" w:rsidRDefault="00E34277">
      <w:pPr>
        <w:pBdr>
          <w:bottom w:val="single" w:sz="4" w:space="1" w:color="auto"/>
        </w:pBdr>
      </w:pPr>
    </w:p>
    <w:p w:rsidR="00E34277" w:rsidRDefault="00E34277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Til:</w:t>
            </w:r>
          </w:p>
        </w:tc>
        <w:sdt>
          <w:sdtPr>
            <w:tag w:val="MottakereSL"/>
            <w:id w:val="15271213"/>
            <w:placeholder>
              <w:docPart w:val="D0FB678E09CF4CE2BA5AA65E4542CF8B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357824" w:rsidP="000E364F">
                <w:pPr>
                  <w:spacing w:before="20"/>
                  <w:ind w:left="71"/>
                </w:pPr>
                <w:r>
                  <w:t>Driftsstyret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Fra:</w:t>
            </w:r>
          </w:p>
        </w:tc>
        <w:sdt>
          <w:sdtPr>
            <w:tag w:val="Fra"/>
            <w:id w:val="3885476"/>
            <w:placeholder>
              <w:docPart w:val="D0FB678E09CF4CE2BA5AA65E4542CF8B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150ADA" w:rsidP="000E364F">
                <w:pPr>
                  <w:spacing w:before="20"/>
                  <w:ind w:left="71"/>
                </w:pPr>
                <w:r>
                  <w:t>Driftsstyreleder Guro Herje</w:t>
                </w:r>
                <w:r w:rsidR="00357824">
                  <w:t xml:space="preserve"> Haga og rektor Arild Johnsen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3885474"/>
            <w:placeholder>
              <w:docPart w:val="D0FB678E09CF4CE2BA5AA65E4542CF8B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357824" w:rsidP="009A528F">
                <w:pPr>
                  <w:spacing w:before="20"/>
                  <w:ind w:left="71"/>
                </w:pPr>
                <w:r>
                  <w:t>Driftsstyret på Klemetsrud skole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Møtested:</w:t>
            </w:r>
          </w:p>
        </w:tc>
        <w:sdt>
          <w:sdtPr>
            <w:tag w:val="Møtested"/>
            <w:id w:val="3885470"/>
            <w:placeholder>
              <w:docPart w:val="D0FB678E09CF4CE2BA5AA65E4542CF8B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357824" w:rsidP="009A528F">
                <w:pPr>
                  <w:spacing w:before="20"/>
                  <w:ind w:left="71"/>
                </w:pPr>
                <w:r>
                  <w:t>Klemetsrud skole - personalrommet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Møtetid:</w:t>
            </w:r>
          </w:p>
        </w:tc>
        <w:sdt>
          <w:sdtPr>
            <w:tag w:val="Møtetid"/>
            <w:id w:val="721335438"/>
            <w:placeholder>
              <w:docPart w:val="86E137BD06614F9882BCFE37E875714A"/>
            </w:placeholder>
            <w:date w:fullDate="2019-03-20T18:00:00Z">
              <w:dateFormat w:val="dd.MM.yyyy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</w:tcPr>
              <w:p w:rsidR="00E34277" w:rsidRDefault="00150ADA" w:rsidP="000A1026">
                <w:pPr>
                  <w:spacing w:before="20"/>
                  <w:ind w:left="71"/>
                </w:pPr>
                <w:r>
                  <w:t>20.03.2019 18:0</w:t>
                </w:r>
                <w:r w:rsidR="002D532D">
                  <w:t>0</w:t>
                </w:r>
              </w:p>
            </w:tc>
          </w:sdtContent>
        </w:sdt>
      </w:tr>
    </w:tbl>
    <w:p w:rsidR="00E34277" w:rsidRDefault="00E34277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p w:rsidR="00E34277" w:rsidRDefault="00E34277"/>
    <w:bookmarkStart w:id="1" w:name="Start" w:displacedByCustomXml="next"/>
    <w:bookmarkEnd w:id="1" w:displacedByCustomXml="next"/>
    <w:sdt>
      <w:sdtPr>
        <w:rPr>
          <w:b/>
          <w:sz w:val="22"/>
          <w:szCs w:val="22"/>
        </w:rPr>
        <w:tag w:val="Title"/>
        <w:id w:val="186030283"/>
        <w:placeholder>
          <w:docPart w:val="96828C7474BC4B5E8EB583C2E1B6B38E"/>
        </w:placeholder>
        <w:dataBinding w:prefixMappings="xmlns:gbs='http://www.software-innovation.no/growBusinessDocument'" w:xpath="/gbs:GrowBusinessDocument/gbs:Title[@gbs:key='15271230']" w:storeItemID="{4758F3E4-E1B6-46C4-BEC0-6EA048C47CF0}"/>
        <w:text w:multiLine="1"/>
      </w:sdtPr>
      <w:sdtEndPr/>
      <w:sdtContent>
        <w:p w:rsidR="00E34277" w:rsidRPr="00357824" w:rsidRDefault="00357824">
          <w:pPr>
            <w:rPr>
              <w:b/>
            </w:rPr>
          </w:pPr>
          <w:r w:rsidRPr="00357824">
            <w:rPr>
              <w:b/>
              <w:sz w:val="22"/>
              <w:szCs w:val="22"/>
            </w:rPr>
            <w:t>INNKALLI</w:t>
          </w:r>
          <w:r w:rsidR="003920A1">
            <w:rPr>
              <w:b/>
              <w:sz w:val="22"/>
              <w:szCs w:val="22"/>
            </w:rPr>
            <w:t xml:space="preserve">NG TIL </w:t>
          </w:r>
          <w:r w:rsidR="00150ADA">
            <w:rPr>
              <w:b/>
              <w:sz w:val="22"/>
              <w:szCs w:val="22"/>
            </w:rPr>
            <w:t>DRIFTSSTYREMØTE ONSDAG 20. MARS</w:t>
          </w:r>
          <w:r w:rsidR="00576498">
            <w:rPr>
              <w:b/>
              <w:sz w:val="22"/>
              <w:szCs w:val="22"/>
            </w:rPr>
            <w:t xml:space="preserve"> 2019</w:t>
          </w:r>
        </w:p>
      </w:sdtContent>
    </w:sdt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"/>
        <w:gridCol w:w="8378"/>
      </w:tblGrid>
      <w:tr w:rsidR="00E34277">
        <w:trPr>
          <w:cantSplit/>
        </w:trPr>
        <w:sdt>
          <w:sdtPr>
            <w:rPr>
              <w:b/>
            </w:rPr>
            <w:tag w:val="Label_Vedlegg"/>
            <w:id w:val="15271235"/>
            <w:placeholder>
              <w:docPart w:val="688ED3D1AF6441C1AF77BA7E4FE8A0D9"/>
            </w:placeholder>
            <w:showingPlcHdr/>
            <w:text/>
          </w:sdtPr>
          <w:sdtEndPr/>
          <w:sdtContent>
            <w:tc>
              <w:tcPr>
                <w:tcW w:w="1049" w:type="dxa"/>
              </w:tcPr>
              <w:p w:rsidR="00E34277" w:rsidRDefault="00357824" w:rsidP="00AF3E32">
                <w:pPr>
                  <w:rPr>
                    <w:b/>
                  </w:rPr>
                </w:pPr>
                <w:r w:rsidRPr="00C36B0F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tag w:val="Attachments"/>
            <w:id w:val="15271239"/>
            <w:placeholder>
              <w:docPart w:val="7818FF59C2894613897BF7BB6F02AC30"/>
            </w:placeholder>
            <w:showingPlcHdr/>
            <w:dataBinding w:prefixMappings="xmlns:gbs='http://www.software-innovation.no/growBusinessDocument'" w:xpath="/gbs:GrowBusinessDocument/gbs:Attachments[@gbs:key='15271239']" w:storeItemID="{4758F3E4-E1B6-46C4-BEC0-6EA048C47CF0}"/>
            <w:text/>
          </w:sdtPr>
          <w:sdtEndPr/>
          <w:sdtContent>
            <w:tc>
              <w:tcPr>
                <w:tcW w:w="8378" w:type="dxa"/>
              </w:tcPr>
              <w:p w:rsidR="00E34277" w:rsidRDefault="00357824" w:rsidP="00AF3E32">
                <w:r w:rsidRPr="00C36B0F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</w:tbl>
    <w:p w:rsidR="00357824" w:rsidRDefault="00357824" w:rsidP="00357824">
      <w:pPr>
        <w:rPr>
          <w:b/>
          <w:sz w:val="22"/>
          <w:szCs w:val="22"/>
        </w:rPr>
      </w:pPr>
      <w:r w:rsidRPr="004F7C2D">
        <w:rPr>
          <w:b/>
          <w:sz w:val="22"/>
          <w:szCs w:val="22"/>
        </w:rPr>
        <w:t xml:space="preserve">Sak </w:t>
      </w:r>
      <w:r w:rsidR="00150ADA">
        <w:rPr>
          <w:b/>
          <w:sz w:val="22"/>
          <w:szCs w:val="22"/>
        </w:rPr>
        <w:t>9</w:t>
      </w:r>
      <w:r w:rsidRPr="004F7C2D">
        <w:rPr>
          <w:b/>
          <w:sz w:val="22"/>
          <w:szCs w:val="22"/>
        </w:rPr>
        <w:t>/201</w:t>
      </w:r>
      <w:r w:rsidR="00576498">
        <w:rPr>
          <w:b/>
          <w:sz w:val="22"/>
          <w:szCs w:val="22"/>
        </w:rPr>
        <w:t>9</w:t>
      </w:r>
      <w:r w:rsidRPr="004F7C2D">
        <w:rPr>
          <w:b/>
          <w:sz w:val="22"/>
          <w:szCs w:val="22"/>
        </w:rPr>
        <w:tab/>
      </w:r>
      <w:r w:rsidR="000E41EA">
        <w:rPr>
          <w:b/>
          <w:sz w:val="22"/>
          <w:szCs w:val="22"/>
        </w:rPr>
        <w:t>Godkjenning av referat</w:t>
      </w:r>
      <w:r w:rsidR="00D67FB4">
        <w:rPr>
          <w:b/>
          <w:sz w:val="22"/>
          <w:szCs w:val="22"/>
        </w:rPr>
        <w:t xml:space="preserve"> fra driftsstyrets</w:t>
      </w:r>
      <w:r w:rsidRPr="004F7C2D">
        <w:rPr>
          <w:b/>
          <w:sz w:val="22"/>
          <w:szCs w:val="22"/>
        </w:rPr>
        <w:t xml:space="preserve"> møte </w:t>
      </w:r>
      <w:r w:rsidR="00150ADA">
        <w:rPr>
          <w:b/>
          <w:sz w:val="22"/>
          <w:szCs w:val="22"/>
        </w:rPr>
        <w:t>9</w:t>
      </w:r>
      <w:r w:rsidR="00576498">
        <w:rPr>
          <w:b/>
          <w:sz w:val="22"/>
          <w:szCs w:val="22"/>
        </w:rPr>
        <w:t>.</w:t>
      </w:r>
      <w:r w:rsidR="00150ADA">
        <w:rPr>
          <w:b/>
          <w:sz w:val="22"/>
          <w:szCs w:val="22"/>
        </w:rPr>
        <w:t xml:space="preserve"> januar 2019</w:t>
      </w:r>
    </w:p>
    <w:p w:rsidR="00357824" w:rsidRDefault="00357824" w:rsidP="00357824">
      <w:pPr>
        <w:rPr>
          <w:b/>
          <w:sz w:val="22"/>
          <w:szCs w:val="22"/>
        </w:rPr>
      </w:pPr>
    </w:p>
    <w:p w:rsidR="00357824" w:rsidRDefault="00150ADA" w:rsidP="00357824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10</w:t>
      </w:r>
      <w:r w:rsidR="00576498">
        <w:rPr>
          <w:b/>
          <w:sz w:val="22"/>
          <w:szCs w:val="22"/>
        </w:rPr>
        <w:t>/2019</w:t>
      </w:r>
      <w:r w:rsidR="00357824">
        <w:rPr>
          <w:b/>
          <w:sz w:val="22"/>
          <w:szCs w:val="22"/>
        </w:rPr>
        <w:tab/>
      </w:r>
      <w:r w:rsidR="00D67FB4">
        <w:rPr>
          <w:b/>
          <w:sz w:val="22"/>
          <w:szCs w:val="22"/>
        </w:rPr>
        <w:t>Godkjenning av saksliste</w:t>
      </w:r>
    </w:p>
    <w:p w:rsidR="000F33FB" w:rsidRDefault="000F33FB" w:rsidP="00357824">
      <w:pPr>
        <w:rPr>
          <w:b/>
          <w:sz w:val="22"/>
          <w:szCs w:val="22"/>
        </w:rPr>
      </w:pPr>
    </w:p>
    <w:p w:rsidR="000F33FB" w:rsidRDefault="00150ADA" w:rsidP="00357824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11</w:t>
      </w:r>
      <w:r w:rsidR="00576498">
        <w:rPr>
          <w:b/>
          <w:sz w:val="22"/>
          <w:szCs w:val="22"/>
        </w:rPr>
        <w:t>/2019</w:t>
      </w:r>
      <w:r w:rsidR="00787504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</w:t>
      </w:r>
      <w:r w:rsidR="000F33FB">
        <w:rPr>
          <w:b/>
          <w:sz w:val="22"/>
          <w:szCs w:val="22"/>
        </w:rPr>
        <w:t>Rektor orienterer</w:t>
      </w:r>
    </w:p>
    <w:p w:rsidR="00EB10FA" w:rsidRPr="007B7247" w:rsidRDefault="00150ADA" w:rsidP="007B7247">
      <w:pPr>
        <w:pStyle w:val="Listeavsnit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Nylige tilsettinger</w:t>
      </w:r>
    </w:p>
    <w:p w:rsidR="00EA72C5" w:rsidRPr="00431BF4" w:rsidRDefault="00284420" w:rsidP="00431BF4">
      <w:pPr>
        <w:pStyle w:val="Listeavsnit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Status </w:t>
      </w:r>
      <w:r w:rsidR="000E1463">
        <w:rPr>
          <w:sz w:val="22"/>
          <w:szCs w:val="22"/>
        </w:rPr>
        <w:t xml:space="preserve">rundt </w:t>
      </w:r>
      <w:r>
        <w:rPr>
          <w:sz w:val="22"/>
          <w:szCs w:val="22"/>
        </w:rPr>
        <w:t>rehabilitering og utbygging</w:t>
      </w:r>
    </w:p>
    <w:p w:rsidR="000F33FB" w:rsidRDefault="000F33FB" w:rsidP="00357824">
      <w:pPr>
        <w:rPr>
          <w:b/>
          <w:sz w:val="22"/>
          <w:szCs w:val="22"/>
        </w:rPr>
      </w:pPr>
    </w:p>
    <w:p w:rsidR="000F33FB" w:rsidRDefault="00150ADA" w:rsidP="00357824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12</w:t>
      </w:r>
      <w:r w:rsidR="004B7C88">
        <w:rPr>
          <w:b/>
          <w:sz w:val="22"/>
          <w:szCs w:val="22"/>
        </w:rPr>
        <w:t>/2019</w:t>
      </w:r>
      <w:r w:rsidR="000D5289">
        <w:rPr>
          <w:b/>
          <w:sz w:val="22"/>
          <w:szCs w:val="22"/>
        </w:rPr>
        <w:t xml:space="preserve">     </w:t>
      </w:r>
      <w:r w:rsidR="000F33FB">
        <w:rPr>
          <w:b/>
          <w:sz w:val="22"/>
          <w:szCs w:val="22"/>
        </w:rPr>
        <w:t>Orientering fra AKS</w:t>
      </w:r>
    </w:p>
    <w:p w:rsidR="00150ADA" w:rsidRDefault="007B7247" w:rsidP="00437CD0">
      <w:pPr>
        <w:pStyle w:val="Listeavsnit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AKS-leder</w:t>
      </w:r>
      <w:r w:rsidR="005A03C0">
        <w:rPr>
          <w:sz w:val="22"/>
          <w:szCs w:val="22"/>
        </w:rPr>
        <w:t xml:space="preserve"> orienterer </w:t>
      </w:r>
    </w:p>
    <w:p w:rsidR="005A6864" w:rsidRPr="00437CD0" w:rsidRDefault="00150ADA" w:rsidP="00437CD0">
      <w:pPr>
        <w:pStyle w:val="Listeavsnit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Planleggingsdager på AKS</w:t>
      </w:r>
      <w:r w:rsidR="00357824" w:rsidRPr="00437CD0">
        <w:rPr>
          <w:sz w:val="22"/>
          <w:szCs w:val="22"/>
        </w:rPr>
        <w:tab/>
      </w:r>
      <w:r w:rsidR="00357824" w:rsidRPr="00437CD0">
        <w:rPr>
          <w:sz w:val="22"/>
          <w:szCs w:val="22"/>
        </w:rPr>
        <w:tab/>
      </w:r>
    </w:p>
    <w:p w:rsidR="001B586B" w:rsidRDefault="001B586B" w:rsidP="001B586B">
      <w:pPr>
        <w:rPr>
          <w:sz w:val="22"/>
          <w:szCs w:val="22"/>
        </w:rPr>
      </w:pPr>
    </w:p>
    <w:p w:rsidR="001B586B" w:rsidRPr="001B586B" w:rsidRDefault="00150ADA" w:rsidP="001B586B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13</w:t>
      </w:r>
      <w:r w:rsidR="001B586B" w:rsidRPr="001B586B">
        <w:rPr>
          <w:b/>
          <w:sz w:val="22"/>
          <w:szCs w:val="22"/>
        </w:rPr>
        <w:t>/20</w:t>
      </w:r>
      <w:r w:rsidR="0097651C">
        <w:rPr>
          <w:b/>
          <w:sz w:val="22"/>
          <w:szCs w:val="22"/>
        </w:rPr>
        <w:t>19     Strategisk plan 2019</w:t>
      </w:r>
    </w:p>
    <w:p w:rsidR="005A6864" w:rsidRPr="0097651C" w:rsidRDefault="00150ADA" w:rsidP="00AB4753">
      <w:pPr>
        <w:pStyle w:val="Listeavsnit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Vi gjør opp status for hvordan vi ligger an i forhold til aktivitetene som er formulert i strategisk plan</w:t>
      </w:r>
    </w:p>
    <w:p w:rsidR="001B586B" w:rsidRDefault="001B586B" w:rsidP="00357824">
      <w:pPr>
        <w:rPr>
          <w:b/>
          <w:sz w:val="22"/>
          <w:szCs w:val="22"/>
        </w:rPr>
      </w:pPr>
    </w:p>
    <w:p w:rsidR="005A6FA1" w:rsidRPr="00A751AE" w:rsidRDefault="00150ADA" w:rsidP="009E0A0B">
      <w:pPr>
        <w:rPr>
          <w:sz w:val="22"/>
          <w:szCs w:val="22"/>
        </w:rPr>
      </w:pPr>
      <w:r>
        <w:rPr>
          <w:b/>
          <w:sz w:val="22"/>
          <w:szCs w:val="22"/>
        </w:rPr>
        <w:t>Sak 14</w:t>
      </w:r>
      <w:r w:rsidR="009E0A0B">
        <w:rPr>
          <w:b/>
          <w:sz w:val="22"/>
          <w:szCs w:val="22"/>
        </w:rPr>
        <w:t>/201</w:t>
      </w:r>
      <w:r w:rsidR="0097651C">
        <w:rPr>
          <w:b/>
          <w:sz w:val="22"/>
          <w:szCs w:val="22"/>
        </w:rPr>
        <w:t xml:space="preserve">9     </w:t>
      </w:r>
      <w:r>
        <w:rPr>
          <w:b/>
          <w:sz w:val="22"/>
          <w:szCs w:val="22"/>
        </w:rPr>
        <w:t>Økonomi</w:t>
      </w:r>
    </w:p>
    <w:p w:rsidR="00C24E22" w:rsidRDefault="0097651C" w:rsidP="00437CD0">
      <w:pPr>
        <w:pStyle w:val="Listeavsnit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Gjen</w:t>
      </w:r>
      <w:r w:rsidR="00150ADA">
        <w:rPr>
          <w:sz w:val="22"/>
          <w:szCs w:val="22"/>
        </w:rPr>
        <w:t>nomgang av månedsrapporter</w:t>
      </w:r>
      <w:r>
        <w:rPr>
          <w:sz w:val="22"/>
          <w:szCs w:val="22"/>
        </w:rPr>
        <w:t xml:space="preserve"> for skole og AKS</w:t>
      </w:r>
    </w:p>
    <w:p w:rsidR="00851299" w:rsidRDefault="00851299" w:rsidP="00851299">
      <w:pPr>
        <w:rPr>
          <w:sz w:val="22"/>
          <w:szCs w:val="22"/>
        </w:rPr>
      </w:pPr>
    </w:p>
    <w:p w:rsidR="00851299" w:rsidRDefault="00150ADA" w:rsidP="00851299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15</w:t>
      </w:r>
      <w:r w:rsidR="0097651C">
        <w:rPr>
          <w:b/>
          <w:sz w:val="22"/>
          <w:szCs w:val="22"/>
        </w:rPr>
        <w:t>/2019</w:t>
      </w:r>
      <w:r>
        <w:rPr>
          <w:b/>
          <w:sz w:val="22"/>
          <w:szCs w:val="22"/>
        </w:rPr>
        <w:t xml:space="preserve">     </w:t>
      </w:r>
      <w:proofErr w:type="spellStart"/>
      <w:r>
        <w:rPr>
          <w:b/>
          <w:sz w:val="22"/>
          <w:szCs w:val="22"/>
        </w:rPr>
        <w:t>Årshjul</w:t>
      </w:r>
      <w:proofErr w:type="spellEnd"/>
      <w:r>
        <w:rPr>
          <w:b/>
          <w:sz w:val="22"/>
          <w:szCs w:val="22"/>
        </w:rPr>
        <w:t xml:space="preserve"> for DS</w:t>
      </w:r>
    </w:p>
    <w:p w:rsidR="00150ADA" w:rsidRPr="00150ADA" w:rsidRDefault="00150ADA" w:rsidP="00150ADA">
      <w:pPr>
        <w:pStyle w:val="Listeavsnitt"/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Vi kommer mer innspill på innholdet i et </w:t>
      </w:r>
      <w:proofErr w:type="spellStart"/>
      <w:r>
        <w:rPr>
          <w:sz w:val="22"/>
          <w:szCs w:val="22"/>
        </w:rPr>
        <w:t>årshjul</w:t>
      </w:r>
      <w:proofErr w:type="spellEnd"/>
      <w:r>
        <w:rPr>
          <w:sz w:val="22"/>
          <w:szCs w:val="22"/>
        </w:rPr>
        <w:t xml:space="preserve"> for DS</w:t>
      </w:r>
    </w:p>
    <w:p w:rsidR="00150ADA" w:rsidRPr="00150ADA" w:rsidRDefault="00150ADA" w:rsidP="00150ADA">
      <w:pPr>
        <w:pStyle w:val="Listeavsnitt"/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>Vi drøfter hvordan og når DS med jevne mellomrom kan evaluere sin egen virksomhet</w:t>
      </w:r>
    </w:p>
    <w:p w:rsidR="00150ADA" w:rsidRDefault="00150ADA" w:rsidP="00150ADA">
      <w:pPr>
        <w:rPr>
          <w:b/>
          <w:sz w:val="22"/>
          <w:szCs w:val="22"/>
        </w:rPr>
      </w:pPr>
    </w:p>
    <w:p w:rsidR="00150ADA" w:rsidRPr="00150ADA" w:rsidRDefault="00150ADA" w:rsidP="00150AD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16/2019     </w:t>
      </w:r>
      <w:bookmarkStart w:id="2" w:name="_GoBack"/>
      <w:bookmarkEnd w:id="2"/>
      <w:r>
        <w:rPr>
          <w:b/>
          <w:sz w:val="22"/>
          <w:szCs w:val="22"/>
        </w:rPr>
        <w:t>Eventuelt</w:t>
      </w:r>
    </w:p>
    <w:p w:rsidR="00357824" w:rsidRPr="004F7C2D" w:rsidRDefault="00357824" w:rsidP="00357824">
      <w:pPr>
        <w:rPr>
          <w:sz w:val="22"/>
          <w:szCs w:val="22"/>
        </w:rPr>
      </w:pPr>
    </w:p>
    <w:p w:rsidR="00E34277" w:rsidRDefault="00E34277"/>
    <w:sectPr w:rsidR="00E34277" w:rsidSect="00123FAB">
      <w:headerReference w:type="default" r:id="rId8"/>
      <w:headerReference w:type="first" r:id="rId9"/>
      <w:footerReference w:type="first" r:id="rId10"/>
      <w:pgSz w:w="11907" w:h="16840" w:code="9"/>
      <w:pgMar w:top="1418" w:right="851" w:bottom="1418" w:left="1559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824" w:rsidRDefault="00357824" w:rsidP="00E34277">
      <w:pPr>
        <w:pStyle w:val="Bunntekst"/>
      </w:pPr>
      <w:r>
        <w:separator/>
      </w:r>
    </w:p>
  </w:endnote>
  <w:endnote w:type="continuationSeparator" w:id="0">
    <w:p w:rsidR="00357824" w:rsidRDefault="00357824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32" w:rsidRDefault="00AF3E32" w:rsidP="004B5BEC">
    <w:pPr>
      <w:rPr>
        <w:noProof/>
        <w:sz w:val="4"/>
      </w:rPr>
    </w:pPr>
  </w:p>
  <w:p w:rsidR="00AF3E32" w:rsidRDefault="00AF3E32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AF3E32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AF3E32" w:rsidRDefault="00AF3E32" w:rsidP="007B6181">
          <w:pPr>
            <w:pStyle w:val="Bunntekst"/>
            <w:jc w:val="center"/>
            <w:rPr>
              <w:b/>
              <w:sz w:val="16"/>
            </w:rPr>
          </w:pPr>
          <w:bookmarkStart w:id="7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b/>
              <w:sz w:val="16"/>
            </w:rPr>
          </w:pPr>
          <w:bookmarkStart w:id="8" w:name="Bk1r1" w:colFirst="1" w:colLast="1"/>
          <w:bookmarkStart w:id="9" w:name="Bk2r1" w:colFirst="2" w:colLast="2"/>
          <w:bookmarkStart w:id="10" w:name="Bk3r1" w:colFirst="3" w:colLast="3"/>
          <w:bookmarkStart w:id="11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AF3E32" w:rsidRDefault="00357824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AF3E32" w:rsidRDefault="00357824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76 33 80</w:t>
          </w:r>
        </w:p>
      </w:tc>
      <w:tc>
        <w:tcPr>
          <w:tcW w:w="1985" w:type="dxa"/>
          <w:gridSpan w:val="2"/>
        </w:tcPr>
        <w:p w:rsidR="00AF3E32" w:rsidRDefault="00357824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974589907</w:t>
          </w: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12" w:name="Bk1r2" w:colFirst="1" w:colLast="1"/>
          <w:bookmarkStart w:id="13" w:name="Bk2r2" w:colFirst="2" w:colLast="2"/>
          <w:bookmarkStart w:id="14" w:name="Bk3r2" w:colFirst="3" w:colLast="3"/>
          <w:bookmarkStart w:id="15" w:name="Bk4r2" w:colFirst="4" w:colLast="4"/>
          <w:bookmarkEnd w:id="8"/>
          <w:bookmarkEnd w:id="9"/>
          <w:bookmarkEnd w:id="10"/>
          <w:bookmarkEnd w:id="11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357824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Klemetsrud skole</w:t>
          </w:r>
        </w:p>
      </w:tc>
      <w:tc>
        <w:tcPr>
          <w:tcW w:w="2305" w:type="dxa"/>
        </w:tcPr>
        <w:p w:rsidR="00AF3E32" w:rsidRDefault="00357824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Enebakkveien 418</w:t>
          </w:r>
        </w:p>
      </w:tc>
      <w:tc>
        <w:tcPr>
          <w:tcW w:w="1891" w:type="dxa"/>
        </w:tcPr>
        <w:p w:rsidR="00AF3E32" w:rsidRDefault="00357824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76 33 99</w:t>
          </w:r>
        </w:p>
      </w:tc>
      <w:tc>
        <w:tcPr>
          <w:tcW w:w="1985" w:type="dxa"/>
          <w:gridSpan w:val="2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16" w:name="Bk1r3" w:colFirst="1" w:colLast="1"/>
          <w:bookmarkStart w:id="17" w:name="Bk2r3" w:colFirst="2" w:colLast="2"/>
          <w:bookmarkStart w:id="18" w:name="Bk3r3" w:colFirst="3" w:colLast="3"/>
          <w:bookmarkStart w:id="19" w:name="Bk4r3" w:colFirst="4" w:colLast="4"/>
          <w:bookmarkEnd w:id="12"/>
          <w:bookmarkEnd w:id="13"/>
          <w:bookmarkEnd w:id="14"/>
          <w:bookmarkEnd w:id="15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357824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1279 OSLO</w:t>
          </w:r>
        </w:p>
      </w:tc>
      <w:tc>
        <w:tcPr>
          <w:tcW w:w="1891" w:type="dxa"/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20" w:name="Bk1r4" w:colFirst="1" w:colLast="1"/>
          <w:bookmarkStart w:id="21" w:name="Bk2r4" w:colFirst="2" w:colLast="2"/>
          <w:bookmarkStart w:id="22" w:name="Bk3r4" w:colFirst="3" w:colLast="3"/>
          <w:bookmarkStart w:id="23" w:name="Bk4r4" w:colFirst="4" w:colLast="4"/>
          <w:bookmarkEnd w:id="16"/>
          <w:bookmarkEnd w:id="17"/>
          <w:bookmarkEnd w:id="18"/>
          <w:bookmarkEnd w:id="19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AF3E32" w:rsidRDefault="00357824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klemetsrud@ude.oslo.kommune.no</w:t>
          </w:r>
        </w:p>
      </w:tc>
      <w:tc>
        <w:tcPr>
          <w:tcW w:w="425" w:type="dxa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24" w:name="Bk1r5" w:colFirst="1" w:colLast="1"/>
          <w:bookmarkStart w:id="25" w:name="Bk2r5" w:colFirst="2" w:colLast="2"/>
          <w:bookmarkStart w:id="26" w:name="Bk3r5" w:colFirst="3" w:colLast="3"/>
          <w:bookmarkStart w:id="27" w:name="Bk4r5" w:colFirst="4" w:colLast="4"/>
          <w:bookmarkEnd w:id="20"/>
          <w:bookmarkEnd w:id="21"/>
          <w:bookmarkEnd w:id="22"/>
          <w:bookmarkEnd w:id="23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AF3E32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AF3E32" w:rsidRDefault="00357824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klemetsrud.osloskolen.no</w:t>
          </w:r>
        </w:p>
      </w:tc>
      <w:tc>
        <w:tcPr>
          <w:tcW w:w="425" w:type="dxa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7"/>
    <w:bookmarkEnd w:id="24"/>
    <w:bookmarkEnd w:id="25"/>
    <w:bookmarkEnd w:id="26"/>
    <w:bookmarkEnd w:id="27"/>
  </w:tbl>
  <w:p w:rsidR="00AF3E32" w:rsidRDefault="00AF3E32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824" w:rsidRDefault="00357824" w:rsidP="00E34277">
      <w:pPr>
        <w:pStyle w:val="Bunntekst"/>
      </w:pPr>
      <w:r>
        <w:separator/>
      </w:r>
    </w:p>
  </w:footnote>
  <w:footnote w:type="continuationSeparator" w:id="0">
    <w:p w:rsidR="00357824" w:rsidRDefault="00357824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32" w:rsidRDefault="00AB4AF7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A751AE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AF3E32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3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rPr>
              <w:sz w:val="32"/>
            </w:rPr>
          </w:pPr>
        </w:p>
      </w:tc>
    </w:tr>
    <w:tr w:rsidR="00AF3E32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4" w:name="T1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AF3E32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5" w:name="T2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AF3E32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6" w:name="T3" w:colFirst="2" w:colLast="2"/>
          <w:bookmarkEnd w:id="5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AF3E32" w:rsidRDefault="00357824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Klemetsrud skole</w:t>
          </w:r>
        </w:p>
      </w:tc>
    </w:tr>
    <w:bookmarkEnd w:id="6"/>
    <w:tr w:rsidR="00AF3E32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AF3E32" w:rsidRPr="00AB4031" w:rsidRDefault="00AF3E32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D34D5"/>
    <w:multiLevelType w:val="hybridMultilevel"/>
    <w:tmpl w:val="64323DE8"/>
    <w:lvl w:ilvl="0" w:tplc="6A0E1D6E"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17891412"/>
    <w:multiLevelType w:val="hybridMultilevel"/>
    <w:tmpl w:val="354E448C"/>
    <w:lvl w:ilvl="0" w:tplc="41A6E434">
      <w:start w:val="13"/>
      <w:numFmt w:val="bullet"/>
      <w:lvlText w:val="-"/>
      <w:lvlJc w:val="left"/>
      <w:pPr>
        <w:ind w:left="183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 w15:restartNumberingAfterBreak="0">
    <w:nsid w:val="653908A6"/>
    <w:multiLevelType w:val="hybridMultilevel"/>
    <w:tmpl w:val="CB620B48"/>
    <w:lvl w:ilvl="0" w:tplc="8FD2F30C">
      <w:start w:val="10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6FDA5051"/>
    <w:multiLevelType w:val="hybridMultilevel"/>
    <w:tmpl w:val="B0BE16A0"/>
    <w:lvl w:ilvl="0" w:tplc="2E06F3E2">
      <w:start w:val="21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7FCD2FF0"/>
    <w:multiLevelType w:val="hybridMultilevel"/>
    <w:tmpl w:val="C526CE1C"/>
    <w:lvl w:ilvl="0" w:tplc="CB2850F8">
      <w:start w:val="21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24"/>
    <w:rsid w:val="00011B7C"/>
    <w:rsid w:val="00057B04"/>
    <w:rsid w:val="000A1026"/>
    <w:rsid w:val="000D4DED"/>
    <w:rsid w:val="000D5289"/>
    <w:rsid w:val="000E1463"/>
    <w:rsid w:val="000E216F"/>
    <w:rsid w:val="000E364F"/>
    <w:rsid w:val="000E41EA"/>
    <w:rsid w:val="000F3231"/>
    <w:rsid w:val="000F33FB"/>
    <w:rsid w:val="00123FAB"/>
    <w:rsid w:val="00150ADA"/>
    <w:rsid w:val="001B54B1"/>
    <w:rsid w:val="001B586B"/>
    <w:rsid w:val="001B62BC"/>
    <w:rsid w:val="00203EEC"/>
    <w:rsid w:val="00255728"/>
    <w:rsid w:val="002635E8"/>
    <w:rsid w:val="00284420"/>
    <w:rsid w:val="002A4F49"/>
    <w:rsid w:val="002C1926"/>
    <w:rsid w:val="002C1E6B"/>
    <w:rsid w:val="002D532D"/>
    <w:rsid w:val="002D7BE2"/>
    <w:rsid w:val="003157C2"/>
    <w:rsid w:val="00343786"/>
    <w:rsid w:val="00343F45"/>
    <w:rsid w:val="00357824"/>
    <w:rsid w:val="00363EE6"/>
    <w:rsid w:val="003920A1"/>
    <w:rsid w:val="003B5679"/>
    <w:rsid w:val="003E7C79"/>
    <w:rsid w:val="00431BF4"/>
    <w:rsid w:val="00436E24"/>
    <w:rsid w:val="00437CD0"/>
    <w:rsid w:val="00486A28"/>
    <w:rsid w:val="004B5BEC"/>
    <w:rsid w:val="004B7C88"/>
    <w:rsid w:val="004D08D1"/>
    <w:rsid w:val="005365ED"/>
    <w:rsid w:val="00576498"/>
    <w:rsid w:val="005A03C0"/>
    <w:rsid w:val="005A6864"/>
    <w:rsid w:val="005A6FA1"/>
    <w:rsid w:val="005B6A75"/>
    <w:rsid w:val="0062609D"/>
    <w:rsid w:val="006853A1"/>
    <w:rsid w:val="0069584C"/>
    <w:rsid w:val="006F07D8"/>
    <w:rsid w:val="007274D7"/>
    <w:rsid w:val="007632FC"/>
    <w:rsid w:val="00777A4F"/>
    <w:rsid w:val="00787504"/>
    <w:rsid w:val="007A411F"/>
    <w:rsid w:val="007B6181"/>
    <w:rsid w:val="007B7247"/>
    <w:rsid w:val="007D3595"/>
    <w:rsid w:val="007E5D16"/>
    <w:rsid w:val="007F2ED0"/>
    <w:rsid w:val="00824EBF"/>
    <w:rsid w:val="00833AE2"/>
    <w:rsid w:val="00851299"/>
    <w:rsid w:val="008E3889"/>
    <w:rsid w:val="008E6A1E"/>
    <w:rsid w:val="00941B27"/>
    <w:rsid w:val="00974438"/>
    <w:rsid w:val="0097651C"/>
    <w:rsid w:val="009A528F"/>
    <w:rsid w:val="009E0A0B"/>
    <w:rsid w:val="009E6FB8"/>
    <w:rsid w:val="00A751AE"/>
    <w:rsid w:val="00A87AD0"/>
    <w:rsid w:val="00AB4753"/>
    <w:rsid w:val="00AB4AF7"/>
    <w:rsid w:val="00AB4EF6"/>
    <w:rsid w:val="00AD0E38"/>
    <w:rsid w:val="00AD52A8"/>
    <w:rsid w:val="00AD5674"/>
    <w:rsid w:val="00AF1A3A"/>
    <w:rsid w:val="00AF3E32"/>
    <w:rsid w:val="00B738FB"/>
    <w:rsid w:val="00C234F0"/>
    <w:rsid w:val="00C24E22"/>
    <w:rsid w:val="00C3669F"/>
    <w:rsid w:val="00C83BAE"/>
    <w:rsid w:val="00CA0E96"/>
    <w:rsid w:val="00CD4E9B"/>
    <w:rsid w:val="00CF1147"/>
    <w:rsid w:val="00D05129"/>
    <w:rsid w:val="00D25BD9"/>
    <w:rsid w:val="00D41B98"/>
    <w:rsid w:val="00D67FB4"/>
    <w:rsid w:val="00DF0EE9"/>
    <w:rsid w:val="00E34277"/>
    <w:rsid w:val="00E5320E"/>
    <w:rsid w:val="00EA72C5"/>
    <w:rsid w:val="00EB10FA"/>
    <w:rsid w:val="00EE5FAB"/>
    <w:rsid w:val="00EE614B"/>
    <w:rsid w:val="00EE68A4"/>
    <w:rsid w:val="00F12129"/>
    <w:rsid w:val="00F82211"/>
    <w:rsid w:val="00FC7B61"/>
    <w:rsid w:val="00FD7D30"/>
    <w:rsid w:val="00FE04C1"/>
    <w:rsid w:val="00FE1C73"/>
    <w:rsid w:val="00FE3D5E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217E09F"/>
  <w15:docId w15:val="{319A5131-9B18-41E2-9901-9E294294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paragraph" w:styleId="Listeavsnitt">
    <w:name w:val="List Paragraph"/>
    <w:basedOn w:val="Normal"/>
    <w:uiPriority w:val="34"/>
    <w:qFormat/>
    <w:rsid w:val="00D67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Innkall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FB678E09CF4CE2BA5AA65E4542CF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2BEF1D-5C12-4689-8B9C-50F98D65CD5A}"/>
      </w:docPartPr>
      <w:docPartBody>
        <w:p w:rsidR="00404CA9" w:rsidRDefault="00735D3F">
          <w:pPr>
            <w:pStyle w:val="D0FB678E09CF4CE2BA5AA65E4542CF8B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86E137BD06614F9882BCFE37E87571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585779-141B-46F6-840D-F80F0E924DBE}"/>
      </w:docPartPr>
      <w:docPartBody>
        <w:p w:rsidR="00404CA9" w:rsidRDefault="00735D3F">
          <w:pPr>
            <w:pStyle w:val="86E137BD06614F9882BCFE37E875714A"/>
          </w:pPr>
          <w:r w:rsidRPr="00712DAD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7818FF59C2894613897BF7BB6F02AC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3561DD-259E-4044-80E2-0BF5E72BD8CA}"/>
      </w:docPartPr>
      <w:docPartBody>
        <w:p w:rsidR="00404CA9" w:rsidRDefault="00735D3F">
          <w:r w:rsidRPr="00C36B0F">
            <w:rPr>
              <w:rStyle w:val="Plassholdertekst"/>
            </w:rPr>
            <w:t xml:space="preserve"> </w:t>
          </w:r>
        </w:p>
      </w:docPartBody>
    </w:docPart>
    <w:docPart>
      <w:docPartPr>
        <w:name w:val="688ED3D1AF6441C1AF77BA7E4FE8A0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C777FF-16B0-4BCA-89D6-252D38EE82F7}"/>
      </w:docPartPr>
      <w:docPartBody>
        <w:p w:rsidR="00404CA9" w:rsidRDefault="00735D3F">
          <w:r w:rsidRPr="00C36B0F">
            <w:rPr>
              <w:rStyle w:val="Plassholdertekst"/>
            </w:rPr>
            <w:t xml:space="preserve"> </w:t>
          </w:r>
        </w:p>
      </w:docPartBody>
    </w:docPart>
    <w:docPart>
      <w:docPartPr>
        <w:name w:val="96828C7474BC4B5E8EB583C2E1B6B3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917746-7606-44E4-935E-C4B2B3229B5B}"/>
      </w:docPartPr>
      <w:docPartBody>
        <w:p w:rsidR="00404CA9" w:rsidRDefault="00735D3F" w:rsidP="00735D3F">
          <w:pPr>
            <w:pStyle w:val="96828C7474BC4B5E8EB583C2E1B6B38E"/>
          </w:pPr>
          <w:r w:rsidRPr="00F16879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3F"/>
    <w:rsid w:val="00404CA9"/>
    <w:rsid w:val="0073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35D3F"/>
    <w:rPr>
      <w:color w:val="808080"/>
    </w:rPr>
  </w:style>
  <w:style w:type="paragraph" w:customStyle="1" w:styleId="D0FB678E09CF4CE2BA5AA65E4542CF8B">
    <w:name w:val="D0FB678E09CF4CE2BA5AA65E4542CF8B"/>
  </w:style>
  <w:style w:type="paragraph" w:customStyle="1" w:styleId="86E137BD06614F9882BCFE37E875714A">
    <w:name w:val="86E137BD06614F9882BCFE37E875714A"/>
  </w:style>
  <w:style w:type="paragraph" w:customStyle="1" w:styleId="E2B123636A1741E397F9CDCE7EAEF028">
    <w:name w:val="E2B123636A1741E397F9CDCE7EAEF028"/>
  </w:style>
  <w:style w:type="paragraph" w:customStyle="1" w:styleId="96828C7474BC4B5E8EB583C2E1B6B38E">
    <w:name w:val="96828C7474BC4B5E8EB583C2E1B6B38E"/>
    <w:rsid w:val="00735D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>Driftsstyret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>Arkivkoder</gbs:DisplayField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/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>Doc nr</gbs:DocumentNumber>
  <gbs:Title gbs:loadFromGrowBusiness="OnProduce" gbs:saveInGrowBusiness="False" gbs:connected="true" gbs:recno="" gbs:entity="" gbs:datatype="string" gbs:key="15271230">INNKALLING TIL DRIFTSSTYREMØTE ONSDAG 20. MARS 2019</gbs:Title>
  <gbs:Attachments gbs:loadFromGrowBusiness="OnProduce" gbs:saveInGrowBusiness="False" gbs:connected="true" gbs:recno="" gbs:entity="" gbs:datatype="long" gbs:key="15271239"/>
</gbs:GrowBusinessDocument>
</file>

<file path=customXml/itemProps1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Innkalling.dotm</Template>
  <TotalTime>10</TotalTime>
  <Pages>1</Pages>
  <Words>144</Words>
  <Characters>857</Characters>
  <Application>Microsoft Office Word</Application>
  <DocSecurity>0</DocSecurity>
  <Lines>7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Møteinnkalling</vt:lpstr>
      <vt:lpstr>Møteinnkalling</vt:lpstr>
    </vt:vector>
  </TitlesOfParts>
  <Company>SBS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Arild Johnsen</dc:creator>
  <cp:lastModifiedBy>Arild Johnsen</cp:lastModifiedBy>
  <cp:revision>3</cp:revision>
  <cp:lastPrinted>1999-05-06T07:45:00Z</cp:lastPrinted>
  <dcterms:created xsi:type="dcterms:W3CDTF">2019-03-13T14:44:00Z</dcterms:created>
  <dcterms:modified xsi:type="dcterms:W3CDTF">2019-03-13T14:54:00Z</dcterms:modified>
</cp:coreProperties>
</file>