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1" w:rsidRDefault="00327621">
      <w:pPr>
        <w:pStyle w:val="Overskrift1"/>
        <w:ind w:right="482"/>
      </w:pPr>
      <w:r>
        <w:t>Møtereferat</w:t>
      </w:r>
      <w:bookmarkStart w:id="0" w:name="Direktør"/>
      <w:bookmarkEnd w:id="0"/>
    </w:p>
    <w:p w:rsidR="00327621" w:rsidRDefault="00327621">
      <w:pPr>
        <w:pBdr>
          <w:bottom w:val="single" w:sz="4" w:space="1" w:color="auto"/>
        </w:pBdr>
      </w:pPr>
    </w:p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Til stede:</w:t>
            </w:r>
          </w:p>
        </w:tc>
        <w:sdt>
          <w:sdtPr>
            <w:tag w:val="MottakerlisteSL"/>
            <w:id w:val="1987424085"/>
            <w:placeholder>
              <w:docPart w:val="7D773174E5C04FCC96600C739D07E014"/>
            </w:placeholder>
            <w:dataBinding w:prefixMappings="xmlns:gbs='http://www.software-innovation.no/growBusinessDocument'" w:xpath="/gbs:GrowBusinessDocument/gbs:Lists/gbs:SingleLines/gbs:ToActivityContact/gbs:DisplayField[@gbs:key='1987424085']" w:storeItemID="{53A636F4-B2FB-46FE-A979-59733BEA3AD5}"/>
            <w:text w:multiLine="1"/>
          </w:sdtPr>
          <w:sdtEndPr/>
          <w:sdtContent>
            <w:tc>
              <w:tcPr>
                <w:tcW w:w="7938" w:type="dxa"/>
              </w:tcPr>
              <w:p w:rsidR="00327621" w:rsidRDefault="00BA1500" w:rsidP="00525DA4">
                <w:pPr>
                  <w:spacing w:before="20"/>
                  <w:ind w:left="71"/>
                </w:pPr>
                <w:r>
                  <w:t>Frank Haga</w:t>
                </w:r>
                <w:r w:rsidR="00525DA4">
                  <w:t>,</w:t>
                </w:r>
                <w:r w:rsidR="00921F91">
                  <w:t xml:space="preserve"> Gu</w:t>
                </w:r>
                <w:r w:rsidR="005E0BE0">
                  <w:t>ro Herje Haga, Rebecca Midthus</w:t>
                </w:r>
                <w:r>
                  <w:t>, Monica Lunde</w:t>
                </w:r>
                <w:r w:rsidR="00A21B85">
                  <w:t xml:space="preserve">, </w:t>
                </w:r>
                <w:r w:rsidR="000F3BFE">
                  <w:t xml:space="preserve">Mathias Fauske, </w:t>
                </w:r>
                <w:r w:rsidR="00E512E7">
                  <w:t>Torill Hansen</w:t>
                </w:r>
                <w:r w:rsidR="00EC72F0">
                  <w:t>, Erik Logstein</w:t>
                </w:r>
                <w:r w:rsidR="00525DA4">
                  <w:t xml:space="preserve"> og Arild Johnsen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sdt>
          <w:sdtPr>
            <w:tag w:val="Forfall"/>
            <w:id w:val="15271366"/>
            <w:placeholder>
              <w:docPart w:val="01591CDE83974B65B6424CE6EE6700B5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:rsidR="00327621" w:rsidRDefault="000F3BFE" w:rsidP="00A21B85">
                <w:pPr>
                  <w:spacing w:before="20"/>
                  <w:ind w:left="71"/>
                </w:pPr>
                <w:r w:rsidRPr="006D35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15271369"/>
            <w:placeholder>
              <w:docPart w:val="F87CAC48610641DA9B91A5025965B7DA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3C0C3F" w:rsidP="003C0C3F">
                <w:pPr>
                  <w:spacing w:before="20"/>
                  <w:ind w:left="71"/>
                </w:pPr>
                <w:r>
                  <w:t>Driftsstyret på Klemetsrud skole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15271372"/>
            <w:placeholder>
              <w:docPart w:val="43D518BABFFC4A00AD3F7063A97BEF92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031EAB" w:rsidP="003C0C3F">
                <w:pPr>
                  <w:spacing w:before="20"/>
                  <w:ind w:left="71"/>
                </w:pPr>
                <w:r>
                  <w:t>Klemetsrud skole - p</w:t>
                </w:r>
                <w:r w:rsidR="003C0C3F">
                  <w:t>ersonalrommet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15271375"/>
            <w:placeholder>
              <w:docPart w:val="8F7E25DA3BAE4E7581B5EC91016C5594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0F3BFE" w:rsidP="003C0C3F">
                <w:pPr>
                  <w:spacing w:before="20"/>
                  <w:ind w:left="71"/>
                </w:pPr>
                <w:r>
                  <w:t>Onsdag 9. janua</w:t>
                </w:r>
                <w:r w:rsidR="00E512E7">
                  <w:t>r</w:t>
                </w:r>
                <w:r>
                  <w:t xml:space="preserve"> 2019 kl. 17.3</w:t>
                </w:r>
                <w:r w:rsidR="00053BF9">
                  <w:t>0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Referent"/>
            <w:id w:val="15271378"/>
            <w:placeholder>
              <w:docPart w:val="C222A9308BAC44E3BF2E5139C0B44DE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434680" w:rsidP="00384DB4">
                <w:pPr>
                  <w:spacing w:before="20"/>
                  <w:ind w:left="71"/>
                </w:pPr>
                <w:r>
                  <w:t>Arild Johnsen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381"/>
            <w:placeholder>
              <w:docPart w:val="BC110422DCE04CDEA22D383D57D8CCA3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3C0C3F" w:rsidP="003C0C3F">
                <w:pPr>
                  <w:spacing w:before="20"/>
                  <w:ind w:left="71"/>
                </w:pPr>
                <w:r>
                  <w:t>90293177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Neste MT"/>
            <w:id w:val="15271407"/>
            <w:placeholder>
              <w:docPart w:val="C222A9308BAC44E3BF2E5139C0B44DE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667DA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rPr>
                    <w:b/>
                  </w:rPr>
                </w:pPr>
                <w:r>
                  <w:rPr>
                    <w:b/>
                  </w:rPr>
                  <w:t>Neste møte</w:t>
                </w:r>
                <w:r w:rsidR="003C0C3F">
                  <w:rPr>
                    <w:b/>
                  </w:rPr>
                  <w:t xml:space="preserve">: </w:t>
                </w:r>
              </w:p>
            </w:tc>
          </w:sdtContent>
        </w:sdt>
        <w:sdt>
          <w:sdtPr>
            <w:tag w:val="NesteMøte"/>
            <w:id w:val="15271403"/>
            <w:placeholder>
              <w:docPart w:val="872201C7A9C54C4ABB2D082C244F7CF0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115329" w:rsidP="003C0C3F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ind w:left="74"/>
                </w:pPr>
                <w:r>
                  <w:t>Onsdag 20. mars kl. 18</w:t>
                </w:r>
                <w:r w:rsidR="00AC3AC2">
                  <w:t>.00</w:t>
                </w:r>
              </w:p>
            </w:tc>
          </w:sdtContent>
        </w:sdt>
      </w:tr>
    </w:tbl>
    <w:p w:rsidR="00327621" w:rsidRDefault="00327621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p w:rsidR="00327621" w:rsidRDefault="0032762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27621" w:rsidRPr="00B92A44" w:rsidTr="00E324D5">
        <w:sdt>
          <w:sdtPr>
            <w:rPr>
              <w:b/>
              <w:sz w:val="28"/>
              <w:szCs w:val="28"/>
              <w:u w:val="single"/>
            </w:rPr>
            <w:tag w:val="Title"/>
            <w:id w:val="15271410"/>
            <w:placeholder>
              <w:docPart w:val="3B19C9C201A24266A8F735C230A6FDF9"/>
            </w:placeholder>
            <w:dataBinding w:prefixMappings="xmlns:gbs='http://www.software-innovation.no/growBusinessDocument'" w:xpath="/gbs:GrowBusinessDocument/gbs:Title[@gbs:key='15271410']" w:storeItemID="{53A636F4-B2FB-46FE-A979-59733BEA3AD5}"/>
            <w:text w:multiLine="1"/>
          </w:sdtPr>
          <w:sdtEndPr/>
          <w:sdtContent>
            <w:tc>
              <w:tcPr>
                <w:tcW w:w="9368" w:type="dxa"/>
              </w:tcPr>
              <w:p w:rsidR="00327621" w:rsidRPr="00B92A44" w:rsidRDefault="00E768F3" w:rsidP="00384DB4">
                <w:pPr>
                  <w:rPr>
                    <w:b/>
                    <w:sz w:val="28"/>
                    <w:szCs w:val="28"/>
                    <w:u w:val="single"/>
                  </w:rPr>
                </w:pPr>
                <w:r w:rsidRPr="00B92A44">
                  <w:rPr>
                    <w:b/>
                    <w:sz w:val="28"/>
                    <w:szCs w:val="28"/>
                    <w:u w:val="single"/>
                  </w:rPr>
                  <w:t>Referat fra møte i Klemetsrud skoles driftsstyre</w:t>
                </w:r>
              </w:p>
            </w:tc>
          </w:sdtContent>
        </w:sdt>
      </w:tr>
    </w:tbl>
    <w:p w:rsidR="00327621" w:rsidRDefault="00327621">
      <w:bookmarkStart w:id="1" w:name="Start"/>
      <w:bookmarkEnd w:id="1"/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414560" w:rsidTr="00AA507C">
        <w:tc>
          <w:tcPr>
            <w:tcW w:w="1555" w:type="dxa"/>
          </w:tcPr>
          <w:p w:rsidR="00414560" w:rsidRPr="00EC7137" w:rsidRDefault="00414560">
            <w:pPr>
              <w:rPr>
                <w:szCs w:val="24"/>
              </w:rPr>
            </w:pPr>
            <w:r>
              <w:rPr>
                <w:szCs w:val="24"/>
              </w:rPr>
              <w:t>Sak 1/2019</w:t>
            </w:r>
          </w:p>
        </w:tc>
        <w:tc>
          <w:tcPr>
            <w:tcW w:w="8079" w:type="dxa"/>
          </w:tcPr>
          <w:p w:rsidR="00414560" w:rsidRDefault="004145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Konstituering</w:t>
            </w:r>
          </w:p>
          <w:p w:rsidR="00414560" w:rsidRDefault="00414560" w:rsidP="00414560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Det ble valgt ny driftsstyreleder og ny nestleder. Guro Herje Haga er Klemetsrud skoles nye </w:t>
            </w:r>
            <w:r w:rsidR="000774A6">
              <w:rPr>
                <w:szCs w:val="24"/>
              </w:rPr>
              <w:t>DS-</w:t>
            </w:r>
            <w:r>
              <w:rPr>
                <w:szCs w:val="24"/>
              </w:rPr>
              <w:t xml:space="preserve">leder. Erik Logstein er nestleder. Begge ble valgt ved akklamasjon. </w:t>
            </w:r>
          </w:p>
          <w:p w:rsidR="00414560" w:rsidRPr="00414560" w:rsidRDefault="00414560" w:rsidP="00414560">
            <w:pPr>
              <w:pStyle w:val="Listeavsnit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Tidligere DS-leder Frank Haga innledet med å snakke litt om konstituering og driftsstyrearbeid. Konstituering skal egentlig foregå hvert år, selv når det ikke er snakk om endringer i driftsstyrets sammensetning. Det anbefales også at møtet i januar også inneholder noe generell informasjon om hva driftsstyrearbeid innebærer. </w:t>
            </w:r>
            <w:r w:rsidR="004B6A9E">
              <w:rPr>
                <w:szCs w:val="24"/>
              </w:rPr>
              <w:t xml:space="preserve">Det anbefales at det utarbeides et </w:t>
            </w:r>
            <w:proofErr w:type="spellStart"/>
            <w:r w:rsidR="004B6A9E">
              <w:rPr>
                <w:szCs w:val="24"/>
              </w:rPr>
              <w:t>årshjul</w:t>
            </w:r>
            <w:proofErr w:type="spellEnd"/>
            <w:r w:rsidR="004B6A9E">
              <w:rPr>
                <w:szCs w:val="24"/>
              </w:rPr>
              <w:t xml:space="preserve"> med oversikt over hvilke saker som det er viktig at tas opp i løpet av de seks DS-møtene vi har i løpet av et år. I tillegg er det viktig at driftsstyret med jevne mellomrom evaluerer seg selv. Dette kan gjøres i det siste møtet før sommeren.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330FA2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414560">
              <w:rPr>
                <w:szCs w:val="24"/>
              </w:rPr>
              <w:t>2</w:t>
            </w:r>
            <w:r w:rsidR="00E80F63" w:rsidRPr="00EC7137">
              <w:rPr>
                <w:szCs w:val="24"/>
              </w:rPr>
              <w:t>/201</w:t>
            </w:r>
            <w:r w:rsidR="000F3BFE"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330FA2" w:rsidRPr="00EC7137" w:rsidRDefault="001D4590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>Godkjenning av r</w:t>
            </w:r>
            <w:r w:rsidR="00684320" w:rsidRPr="00EC7137">
              <w:rPr>
                <w:b/>
                <w:szCs w:val="24"/>
              </w:rPr>
              <w:t>eferat fr</w:t>
            </w:r>
            <w:r w:rsidR="000F3BFE">
              <w:rPr>
                <w:b/>
                <w:szCs w:val="24"/>
              </w:rPr>
              <w:t>a driftsstyrets møte 14. november 2019</w:t>
            </w:r>
          </w:p>
          <w:p w:rsidR="00B23736" w:rsidRPr="00CD5175" w:rsidRDefault="00B23736" w:rsidP="00CD5175">
            <w:pPr>
              <w:pStyle w:val="Listeavsnitt"/>
              <w:numPr>
                <w:ilvl w:val="0"/>
                <w:numId w:val="8"/>
              </w:numPr>
              <w:rPr>
                <w:szCs w:val="24"/>
              </w:rPr>
            </w:pPr>
            <w:r w:rsidRPr="00CD5175">
              <w:rPr>
                <w:szCs w:val="24"/>
              </w:rPr>
              <w:t>Møte</w:t>
            </w:r>
            <w:r w:rsidR="00380C23" w:rsidRPr="00CD5175">
              <w:rPr>
                <w:szCs w:val="24"/>
              </w:rPr>
              <w:t>referat fra</w:t>
            </w:r>
            <w:r w:rsidR="000F3BFE">
              <w:rPr>
                <w:szCs w:val="24"/>
              </w:rPr>
              <w:t xml:space="preserve"> 14. novem</w:t>
            </w:r>
            <w:r w:rsidR="00E430DC" w:rsidRPr="00CD5175">
              <w:rPr>
                <w:szCs w:val="24"/>
              </w:rPr>
              <w:t>ber</w:t>
            </w:r>
            <w:r w:rsidR="00865191" w:rsidRPr="00CD5175">
              <w:rPr>
                <w:szCs w:val="24"/>
              </w:rPr>
              <w:t xml:space="preserve"> ble godkjent.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3A2CC4" w:rsidP="00E80F63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662709">
              <w:rPr>
                <w:szCs w:val="24"/>
              </w:rPr>
              <w:t>3/</w:t>
            </w:r>
            <w:r w:rsidR="00E80F63" w:rsidRPr="00EC7137">
              <w:rPr>
                <w:szCs w:val="24"/>
              </w:rPr>
              <w:t>201</w:t>
            </w:r>
            <w:r w:rsidR="00662709"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330FA2" w:rsidRPr="00EC7137" w:rsidRDefault="00290CDD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 xml:space="preserve">Godkjenning av </w:t>
            </w:r>
            <w:r w:rsidR="00B23736" w:rsidRPr="00EC7137">
              <w:rPr>
                <w:b/>
                <w:szCs w:val="24"/>
              </w:rPr>
              <w:t xml:space="preserve">innkalling og </w:t>
            </w:r>
            <w:r w:rsidRPr="00EC7137">
              <w:rPr>
                <w:b/>
                <w:szCs w:val="24"/>
              </w:rPr>
              <w:t>saksliste</w:t>
            </w:r>
          </w:p>
          <w:p w:rsidR="00CD5175" w:rsidRDefault="00B23736" w:rsidP="00CD5175">
            <w:pPr>
              <w:pStyle w:val="Listeavsnitt"/>
              <w:numPr>
                <w:ilvl w:val="0"/>
                <w:numId w:val="8"/>
              </w:numPr>
              <w:rPr>
                <w:szCs w:val="24"/>
              </w:rPr>
            </w:pPr>
            <w:r w:rsidRPr="00CD5175">
              <w:rPr>
                <w:szCs w:val="24"/>
              </w:rPr>
              <w:t xml:space="preserve">Innkalling og saksliste ble godkjent. </w:t>
            </w:r>
          </w:p>
          <w:p w:rsidR="00B23736" w:rsidRDefault="00662709" w:rsidP="00CD5175">
            <w:pPr>
              <w:pStyle w:val="Listeavsnit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Under punktet som handlet om strategisk plan ble det pekt på at det er viktig at alle saksdokumenter sendes ut til driftsstyret sammen med innkallingen. Dette vil bli gjort fremover. </w:t>
            </w:r>
          </w:p>
          <w:p w:rsidR="000A6E18" w:rsidRPr="00CD5175" w:rsidRDefault="000A6E18" w:rsidP="00CD5175">
            <w:pPr>
              <w:pStyle w:val="Listeavsnit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Under punktene strategisk plan og budsjett snakket vi om at januarmøtet</w:t>
            </w:r>
            <w:r w:rsidR="00187134">
              <w:rPr>
                <w:szCs w:val="24"/>
              </w:rPr>
              <w:t xml:space="preserve"> </w:t>
            </w:r>
            <w:r w:rsidR="0055667E">
              <w:rPr>
                <w:szCs w:val="24"/>
              </w:rPr>
              <w:t>i driftsstyret</w:t>
            </w:r>
            <w:r>
              <w:rPr>
                <w:szCs w:val="24"/>
              </w:rPr>
              <w:t xml:space="preserve"> kan legges enda litt nærmere dato for innsending av de ulike dokumentene. Dette vil gi skolen enda litt tid til å arbeide godt med å formulere tiltak og aktiviteter i strategisk plan, og kunne legge budsjett ut ifra driftsrapporter </w:t>
            </w:r>
            <w:r w:rsidR="000137B2">
              <w:rPr>
                <w:szCs w:val="24"/>
              </w:rPr>
              <w:t xml:space="preserve">for foregående budsjettår </w:t>
            </w:r>
            <w:r>
              <w:rPr>
                <w:szCs w:val="24"/>
              </w:rPr>
              <w:t>som er mest mulig oppdaterte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E67BF0" w:rsidP="00E80F63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662709">
              <w:rPr>
                <w:szCs w:val="24"/>
              </w:rPr>
              <w:t>4</w:t>
            </w:r>
            <w:r w:rsidR="00E80F63" w:rsidRPr="00EC7137">
              <w:rPr>
                <w:szCs w:val="24"/>
              </w:rPr>
              <w:t>/201</w:t>
            </w:r>
            <w:r w:rsidR="00662709"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330FA2" w:rsidRPr="00EC7137" w:rsidRDefault="00290CDD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>Rektor orienterer</w:t>
            </w:r>
          </w:p>
          <w:p w:rsidR="00E430DC" w:rsidRPr="00662709" w:rsidRDefault="00E430DC" w:rsidP="003422FC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 w:rsidRPr="00662709">
              <w:rPr>
                <w:szCs w:val="24"/>
              </w:rPr>
              <w:t xml:space="preserve">Status rundt trådløst nett og intercom: </w:t>
            </w:r>
            <w:r w:rsidR="00662709" w:rsidRPr="00662709">
              <w:rPr>
                <w:szCs w:val="24"/>
              </w:rPr>
              <w:t>Det blir opplæringsmøte for skolens administrasjon, vaktmester og IKT-ansvarlig tirsdag 15. januar kl. 12</w:t>
            </w:r>
            <w:r w:rsidRPr="00662709">
              <w:rPr>
                <w:szCs w:val="24"/>
              </w:rPr>
              <w:t xml:space="preserve"> </w:t>
            </w:r>
          </w:p>
          <w:p w:rsidR="00E430DC" w:rsidRDefault="00E430DC" w:rsidP="00865191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Status</w:t>
            </w:r>
            <w:r w:rsidR="00527AC8">
              <w:rPr>
                <w:szCs w:val="24"/>
              </w:rPr>
              <w:t xml:space="preserve"> rehabilitering og utbygging: Her er det ingen ny informasjon siden sist.</w:t>
            </w:r>
            <w:r w:rsidR="00662709">
              <w:rPr>
                <w:szCs w:val="24"/>
              </w:rPr>
              <w:t xml:space="preserve"> Driftsstyret ber rektor sende en e-post til Utdanningsetaten og be om litt </w:t>
            </w:r>
            <w:r w:rsidR="00685B74">
              <w:rPr>
                <w:szCs w:val="24"/>
              </w:rPr>
              <w:t xml:space="preserve">oppdatert </w:t>
            </w:r>
            <w:r w:rsidR="00662709">
              <w:rPr>
                <w:szCs w:val="24"/>
              </w:rPr>
              <w:t>informasjon om fremdriften</w:t>
            </w:r>
          </w:p>
          <w:p w:rsidR="00527AC8" w:rsidRDefault="00662709" w:rsidP="00865191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Lekeplassen: Vi kom inn på at skolegården vår, etter at lekeapparater i nedre skolegård ble fjernet, nesten ikke har noen lekeapparater igjen. Rektor gjør en henvendelse til Utdanningsetatens avdeling for skoleanlegg og beskriver situasjonen. Undervisningsbygg sier at skolen i utgangspunktet må erstatte lekeapparatene selv. Vi bør også undersøke muligheter for å søke andre instanser om økonomisk støtte til lekeapparater. </w:t>
            </w:r>
          </w:p>
          <w:p w:rsidR="00662709" w:rsidRDefault="00662709" w:rsidP="00865191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Websak: I disse dager innføres det et nytt post- og arkiveringssystem i Osloskolen. Oppstart for skolegruppe A og Klemetsrud skole er 10. januar</w:t>
            </w:r>
          </w:p>
          <w:p w:rsidR="00662709" w:rsidRPr="00865191" w:rsidRDefault="00662709" w:rsidP="00865191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Utlysning av stilling som assisterende rektor: Søknadsfristen går ut </w:t>
            </w:r>
            <w:r w:rsidR="00F44BBF">
              <w:rPr>
                <w:szCs w:val="24"/>
              </w:rPr>
              <w:t xml:space="preserve">11. januar. Det har kommet inn noen godt kvalifiserte søkere.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AA507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Sak </w:t>
            </w:r>
            <w:r w:rsidR="00662709">
              <w:rPr>
                <w:szCs w:val="24"/>
              </w:rPr>
              <w:t>5</w:t>
            </w:r>
            <w:r>
              <w:rPr>
                <w:szCs w:val="24"/>
              </w:rPr>
              <w:t>/</w:t>
            </w:r>
            <w:r w:rsidR="00EC7137" w:rsidRPr="00EC7137">
              <w:rPr>
                <w:szCs w:val="24"/>
              </w:rPr>
              <w:t>201</w:t>
            </w:r>
            <w:r w:rsidR="00662709"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EC7137" w:rsidRPr="00EC7137" w:rsidRDefault="00EC7137" w:rsidP="004A3D00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>Orientering fra AKS</w:t>
            </w:r>
          </w:p>
          <w:p w:rsidR="00730FBC" w:rsidRDefault="00380261" w:rsidP="00765039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AKS</w:t>
            </w:r>
            <w:r w:rsidR="00685B74">
              <w:rPr>
                <w:szCs w:val="24"/>
              </w:rPr>
              <w:t xml:space="preserve"> har fått fiber og trådløst</w:t>
            </w:r>
            <w:r>
              <w:rPr>
                <w:szCs w:val="24"/>
              </w:rPr>
              <w:t xml:space="preserve"> internett</w:t>
            </w:r>
          </w:p>
          <w:p w:rsidR="00380261" w:rsidRDefault="00380261" w:rsidP="00765039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Taket er nesten ferdig</w:t>
            </w:r>
          </w:p>
          <w:p w:rsidR="00380261" w:rsidRDefault="00380261" w:rsidP="00765039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Vinduer skal skiftes</w:t>
            </w:r>
          </w:p>
          <w:p w:rsidR="00380261" w:rsidRPr="00765039" w:rsidRDefault="00380261" w:rsidP="00765039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Elevtallet er stabilt</w:t>
            </w:r>
          </w:p>
        </w:tc>
      </w:tr>
      <w:tr w:rsidR="00E9145C" w:rsidTr="00AA507C">
        <w:tc>
          <w:tcPr>
            <w:tcW w:w="1555" w:type="dxa"/>
          </w:tcPr>
          <w:p w:rsidR="00E9145C" w:rsidRPr="00EC7137" w:rsidRDefault="00A22B31" w:rsidP="002D0F66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F44BBF">
              <w:rPr>
                <w:szCs w:val="24"/>
              </w:rPr>
              <w:t>6</w:t>
            </w:r>
            <w:r w:rsidR="002D0F66">
              <w:rPr>
                <w:szCs w:val="24"/>
              </w:rPr>
              <w:t>/201</w:t>
            </w:r>
            <w:r w:rsidR="00F44BBF"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9110B3" w:rsidRPr="00EC7137" w:rsidRDefault="00F44BBF" w:rsidP="00563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Strategisk plan for 2019</w:t>
            </w:r>
          </w:p>
          <w:p w:rsidR="00C82E8E" w:rsidRDefault="00C82E8E" w:rsidP="00C1223E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Ulike dokumenter knyttet til strategisk plan for 2019 ble gjennomgått, kommentert og godkjent for innsending </w:t>
            </w:r>
          </w:p>
          <w:p w:rsidR="00DB422D" w:rsidRDefault="00380261" w:rsidP="00C1223E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Risikovurdering: Vi drøftet og kommenterte det utvalg av risikovurderinger som har blitt gjort som utgangspunkt for mål, tiltak og aktiviteter i den nye planen</w:t>
            </w:r>
          </w:p>
          <w:p w:rsidR="002703D1" w:rsidRDefault="002703D1" w:rsidP="00C1223E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Oppsummeringsteksten i strategisk plan: Her kom det innspill på små endringer. I avsnittet som handler om hvilke utfordringer skolen har bør det komme med noe om utfordringer knyttet til skolemiljø</w:t>
            </w:r>
          </w:p>
          <w:p w:rsidR="002703D1" w:rsidRPr="00C1223E" w:rsidRDefault="000A6E18" w:rsidP="00C1223E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Fra nå av blir strategisk plan et fast punkt på DS-møtene. Vi følger med på hvordan det går med ulike tiltak og aktiviteter. Elevene bør også involveres i oppfølgingen av strategisk plan. Dette kan gjøres på en elevvennlig måte i elevrådet</w:t>
            </w:r>
          </w:p>
        </w:tc>
      </w:tr>
      <w:tr w:rsidR="00851C5D" w:rsidTr="00AA507C">
        <w:tc>
          <w:tcPr>
            <w:tcW w:w="1555" w:type="dxa"/>
          </w:tcPr>
          <w:p w:rsidR="00851C5D" w:rsidRPr="00EC7137" w:rsidRDefault="00380261" w:rsidP="002D0F66">
            <w:pPr>
              <w:rPr>
                <w:szCs w:val="24"/>
              </w:rPr>
            </w:pPr>
            <w:r>
              <w:rPr>
                <w:szCs w:val="24"/>
              </w:rPr>
              <w:t>Sak 7</w:t>
            </w:r>
            <w:r w:rsidR="00851C5D">
              <w:rPr>
                <w:szCs w:val="24"/>
              </w:rPr>
              <w:t>/201</w:t>
            </w:r>
            <w:r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C220A5" w:rsidRDefault="00380261" w:rsidP="004D24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Budsjett 2019</w:t>
            </w:r>
          </w:p>
          <w:p w:rsidR="00FC0800" w:rsidRDefault="0055667E" w:rsidP="004D2461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Utkast til budsjett for skole og AKS ble gjennom</w:t>
            </w:r>
            <w:r w:rsidR="00E87176">
              <w:rPr>
                <w:szCs w:val="24"/>
              </w:rPr>
              <w:t xml:space="preserve">gått, </w:t>
            </w:r>
            <w:r>
              <w:rPr>
                <w:szCs w:val="24"/>
              </w:rPr>
              <w:t>kommentert</w:t>
            </w:r>
            <w:r w:rsidR="00E87176">
              <w:rPr>
                <w:szCs w:val="24"/>
              </w:rPr>
              <w:t xml:space="preserve"> og godkjent for innsending når innspill til endringer er innarbeidet (se nedenfor)</w:t>
            </w:r>
          </w:p>
          <w:p w:rsidR="0055667E" w:rsidRPr="004D2461" w:rsidRDefault="0055667E" w:rsidP="004D2461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Det ble oppdaget at posten som handler om utgifter til EFT ikke var med i budsjettene. Dette vil bli innarbeidet. I e-posten rektor sender ut med referat fra møtet og de ferdige dokumentene (strategisk plan og budsjett) beskrives det hvilke poster i budsjettene til skole og AKS som er justert for å få inn kostnader til EFT</w:t>
            </w:r>
          </w:p>
        </w:tc>
      </w:tr>
      <w:tr w:rsidR="00A54EB3" w:rsidTr="00AA507C">
        <w:tc>
          <w:tcPr>
            <w:tcW w:w="1555" w:type="dxa"/>
          </w:tcPr>
          <w:p w:rsidR="00A54EB3" w:rsidRPr="00EC7137" w:rsidRDefault="002703D1" w:rsidP="002D0F66">
            <w:pPr>
              <w:rPr>
                <w:szCs w:val="24"/>
              </w:rPr>
            </w:pPr>
            <w:r>
              <w:rPr>
                <w:szCs w:val="24"/>
              </w:rPr>
              <w:t>Sak 8</w:t>
            </w:r>
            <w:r w:rsidR="00A54EB3">
              <w:rPr>
                <w:szCs w:val="24"/>
              </w:rPr>
              <w:t>/201</w:t>
            </w:r>
            <w:r>
              <w:rPr>
                <w:szCs w:val="24"/>
              </w:rPr>
              <w:t>9</w:t>
            </w:r>
          </w:p>
        </w:tc>
        <w:tc>
          <w:tcPr>
            <w:tcW w:w="8079" w:type="dxa"/>
          </w:tcPr>
          <w:p w:rsidR="00A54EB3" w:rsidRDefault="00A54EB3" w:rsidP="00563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Eventuelt</w:t>
            </w:r>
          </w:p>
          <w:p w:rsidR="00A54EB3" w:rsidRPr="002F618B" w:rsidRDefault="00187134" w:rsidP="002F618B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Møtedatoer for våren: 20. mars og 15. mai er satt som datoer </w:t>
            </w:r>
            <w:r w:rsidR="00350362">
              <w:rPr>
                <w:szCs w:val="24"/>
              </w:rPr>
              <w:t>for DS-møtene i vårhalvåret</w:t>
            </w:r>
            <w:r w:rsidR="006A28F9">
              <w:rPr>
                <w:szCs w:val="24"/>
              </w:rPr>
              <w:t>. Klokkeslett for begge møtene blir kl. 18.00, siden det blir holdt SMU-møter i forkant</w:t>
            </w:r>
          </w:p>
        </w:tc>
      </w:tr>
    </w:tbl>
    <w:p w:rsidR="00327621" w:rsidRDefault="00327621"/>
    <w:p w:rsidR="00DD2464" w:rsidRDefault="00DD2464"/>
    <w:p w:rsidR="00DD2464" w:rsidRDefault="00DD2464"/>
    <w:p w:rsidR="00DD2464" w:rsidRDefault="00DD2464"/>
    <w:p w:rsidR="00327621" w:rsidRDefault="00DD2464">
      <w:r>
        <w:t>-------------------------------------------------------          --------------------------------------------------------</w:t>
      </w:r>
    </w:p>
    <w:p w:rsidR="00327621" w:rsidRDefault="009733DF">
      <w:r>
        <w:t xml:space="preserve">                       </w:t>
      </w:r>
      <w:r w:rsidR="009911E7">
        <w:t xml:space="preserve">Guro Herje </w:t>
      </w:r>
      <w:r w:rsidR="00DD2464">
        <w:t xml:space="preserve">Haga (leder)                    </w:t>
      </w:r>
      <w:r w:rsidR="009911E7">
        <w:t xml:space="preserve">                </w:t>
      </w:r>
      <w:r>
        <w:t xml:space="preserve">      </w:t>
      </w:r>
      <w:r w:rsidR="00DD2464">
        <w:t xml:space="preserve"> Arild Johnsen (referent)</w:t>
      </w:r>
      <w:bookmarkStart w:id="2" w:name="_GoBack"/>
      <w:bookmarkEnd w:id="2"/>
    </w:p>
    <w:sectPr w:rsidR="00327621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80" w:rsidRDefault="00434680">
      <w:r>
        <w:separator/>
      </w:r>
    </w:p>
  </w:endnote>
  <w:endnote w:type="continuationSeparator" w:id="0">
    <w:p w:rsidR="00434680" w:rsidRDefault="0043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434680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33 80</w:t>
          </w:r>
        </w:p>
      </w:tc>
      <w:tc>
        <w:tcPr>
          <w:tcW w:w="1985" w:type="dxa"/>
          <w:gridSpan w:val="2"/>
        </w:tcPr>
        <w:p w:rsidR="00080E86" w:rsidRDefault="00434680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974589907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434680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Klemetsrud skole</w:t>
          </w:r>
        </w:p>
      </w:tc>
      <w:tc>
        <w:tcPr>
          <w:tcW w:w="2305" w:type="dxa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Enebakkveien 418</w:t>
          </w:r>
        </w:p>
      </w:tc>
      <w:tc>
        <w:tcPr>
          <w:tcW w:w="1891" w:type="dxa"/>
        </w:tcPr>
        <w:p w:rsidR="00080E86" w:rsidRDefault="00434680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76 33 99</w:t>
          </w: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1279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klemetsrud@ude.oslo.kommune.no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klemetsrud.osloskolen.no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80" w:rsidRDefault="00434680">
      <w:r>
        <w:separator/>
      </w:r>
    </w:p>
  </w:footnote>
  <w:footnote w:type="continuationSeparator" w:id="0">
    <w:p w:rsidR="00434680" w:rsidRDefault="0043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52601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434680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Klemetsrud skole</w:t>
          </w:r>
        </w:p>
      </w:tc>
    </w:tr>
    <w:bookmarkEnd w:id="6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739"/>
    <w:multiLevelType w:val="hybridMultilevel"/>
    <w:tmpl w:val="539C1B00"/>
    <w:lvl w:ilvl="0" w:tplc="B5A4097C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057DF4"/>
    <w:multiLevelType w:val="hybridMultilevel"/>
    <w:tmpl w:val="0CCE94E4"/>
    <w:lvl w:ilvl="0" w:tplc="2B04BBF4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891412"/>
    <w:multiLevelType w:val="hybridMultilevel"/>
    <w:tmpl w:val="354E448C"/>
    <w:lvl w:ilvl="0" w:tplc="41A6E434">
      <w:start w:val="13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230D6667"/>
    <w:multiLevelType w:val="hybridMultilevel"/>
    <w:tmpl w:val="837A7D68"/>
    <w:lvl w:ilvl="0" w:tplc="CDD4D388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2452B2"/>
    <w:multiLevelType w:val="hybridMultilevel"/>
    <w:tmpl w:val="1F4608D8"/>
    <w:lvl w:ilvl="0" w:tplc="6BB0ACDC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9900D1"/>
    <w:multiLevelType w:val="hybridMultilevel"/>
    <w:tmpl w:val="F8768FD2"/>
    <w:lvl w:ilvl="0" w:tplc="7AB02E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BF55DE"/>
    <w:multiLevelType w:val="hybridMultilevel"/>
    <w:tmpl w:val="EEF26F32"/>
    <w:lvl w:ilvl="0" w:tplc="8492681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2B54BB3"/>
    <w:multiLevelType w:val="hybridMultilevel"/>
    <w:tmpl w:val="133641BE"/>
    <w:lvl w:ilvl="0" w:tplc="BF001CD8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F065F9E"/>
    <w:multiLevelType w:val="hybridMultilevel"/>
    <w:tmpl w:val="5AE4672A"/>
    <w:lvl w:ilvl="0" w:tplc="01B03E10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80"/>
    <w:rsid w:val="000126EF"/>
    <w:rsid w:val="000137B2"/>
    <w:rsid w:val="00015BCB"/>
    <w:rsid w:val="00025753"/>
    <w:rsid w:val="00031EAB"/>
    <w:rsid w:val="0003782E"/>
    <w:rsid w:val="00046422"/>
    <w:rsid w:val="00053BF9"/>
    <w:rsid w:val="000774A6"/>
    <w:rsid w:val="00080E86"/>
    <w:rsid w:val="00093310"/>
    <w:rsid w:val="000A6E18"/>
    <w:rsid w:val="000B07C1"/>
    <w:rsid w:val="000E149B"/>
    <w:rsid w:val="000F3BFE"/>
    <w:rsid w:val="000F4E6A"/>
    <w:rsid w:val="001049FB"/>
    <w:rsid w:val="00115329"/>
    <w:rsid w:val="00116E30"/>
    <w:rsid w:val="00123ED6"/>
    <w:rsid w:val="001363F1"/>
    <w:rsid w:val="001430A4"/>
    <w:rsid w:val="00155E59"/>
    <w:rsid w:val="00161F8F"/>
    <w:rsid w:val="00164014"/>
    <w:rsid w:val="00187134"/>
    <w:rsid w:val="001B0374"/>
    <w:rsid w:val="001D207D"/>
    <w:rsid w:val="001D4590"/>
    <w:rsid w:val="00220C0B"/>
    <w:rsid w:val="002703D1"/>
    <w:rsid w:val="00281DFE"/>
    <w:rsid w:val="00285899"/>
    <w:rsid w:val="00290CDD"/>
    <w:rsid w:val="002A26E5"/>
    <w:rsid w:val="002B69EC"/>
    <w:rsid w:val="002D0F66"/>
    <w:rsid w:val="002F0A7A"/>
    <w:rsid w:val="002F618B"/>
    <w:rsid w:val="00305AF7"/>
    <w:rsid w:val="00313508"/>
    <w:rsid w:val="003218DC"/>
    <w:rsid w:val="00323459"/>
    <w:rsid w:val="00327621"/>
    <w:rsid w:val="00330FA2"/>
    <w:rsid w:val="00350362"/>
    <w:rsid w:val="00380261"/>
    <w:rsid w:val="00380C23"/>
    <w:rsid w:val="00384AC0"/>
    <w:rsid w:val="00384DB4"/>
    <w:rsid w:val="00397FBA"/>
    <w:rsid w:val="003A2CC4"/>
    <w:rsid w:val="003B1A7F"/>
    <w:rsid w:val="003C0C3F"/>
    <w:rsid w:val="003C71FF"/>
    <w:rsid w:val="00414560"/>
    <w:rsid w:val="00434680"/>
    <w:rsid w:val="00440215"/>
    <w:rsid w:val="00450930"/>
    <w:rsid w:val="00454959"/>
    <w:rsid w:val="0046635C"/>
    <w:rsid w:val="00484B4F"/>
    <w:rsid w:val="004A3D00"/>
    <w:rsid w:val="004B6A9E"/>
    <w:rsid w:val="004B75E3"/>
    <w:rsid w:val="004D0385"/>
    <w:rsid w:val="004D2461"/>
    <w:rsid w:val="004F0DA9"/>
    <w:rsid w:val="004F20D4"/>
    <w:rsid w:val="004F2510"/>
    <w:rsid w:val="00522DDB"/>
    <w:rsid w:val="00525DA4"/>
    <w:rsid w:val="00526014"/>
    <w:rsid w:val="00527AC8"/>
    <w:rsid w:val="0055667E"/>
    <w:rsid w:val="00556FE7"/>
    <w:rsid w:val="005637CA"/>
    <w:rsid w:val="00572FDE"/>
    <w:rsid w:val="0059778D"/>
    <w:rsid w:val="005C7669"/>
    <w:rsid w:val="005E0BE0"/>
    <w:rsid w:val="005F0FA5"/>
    <w:rsid w:val="005F4790"/>
    <w:rsid w:val="006075B1"/>
    <w:rsid w:val="00610922"/>
    <w:rsid w:val="006136C0"/>
    <w:rsid w:val="00623F26"/>
    <w:rsid w:val="00636332"/>
    <w:rsid w:val="00656BD2"/>
    <w:rsid w:val="00662709"/>
    <w:rsid w:val="00667DAE"/>
    <w:rsid w:val="00671F7D"/>
    <w:rsid w:val="00683742"/>
    <w:rsid w:val="00684320"/>
    <w:rsid w:val="00685B74"/>
    <w:rsid w:val="00693873"/>
    <w:rsid w:val="00696F0D"/>
    <w:rsid w:val="006A28F9"/>
    <w:rsid w:val="006B79D8"/>
    <w:rsid w:val="006C4C1C"/>
    <w:rsid w:val="006C6204"/>
    <w:rsid w:val="006C7266"/>
    <w:rsid w:val="006E4C4E"/>
    <w:rsid w:val="006E680F"/>
    <w:rsid w:val="006F36BC"/>
    <w:rsid w:val="00700EF7"/>
    <w:rsid w:val="00707676"/>
    <w:rsid w:val="00730FBC"/>
    <w:rsid w:val="00765039"/>
    <w:rsid w:val="00787B5C"/>
    <w:rsid w:val="007C3EF9"/>
    <w:rsid w:val="007F2FB4"/>
    <w:rsid w:val="00817230"/>
    <w:rsid w:val="00820832"/>
    <w:rsid w:val="00851C5D"/>
    <w:rsid w:val="00865191"/>
    <w:rsid w:val="00871432"/>
    <w:rsid w:val="008745AF"/>
    <w:rsid w:val="00884D25"/>
    <w:rsid w:val="008A6AB4"/>
    <w:rsid w:val="008D0EA3"/>
    <w:rsid w:val="00900F00"/>
    <w:rsid w:val="00901BF2"/>
    <w:rsid w:val="0090421A"/>
    <w:rsid w:val="009110B3"/>
    <w:rsid w:val="00921F91"/>
    <w:rsid w:val="00932F83"/>
    <w:rsid w:val="0094578D"/>
    <w:rsid w:val="00946B65"/>
    <w:rsid w:val="0095534A"/>
    <w:rsid w:val="00961097"/>
    <w:rsid w:val="00971879"/>
    <w:rsid w:val="009733DF"/>
    <w:rsid w:val="009802E3"/>
    <w:rsid w:val="00985EF2"/>
    <w:rsid w:val="009911E7"/>
    <w:rsid w:val="009B202C"/>
    <w:rsid w:val="009B35F0"/>
    <w:rsid w:val="009C4E20"/>
    <w:rsid w:val="009D21E0"/>
    <w:rsid w:val="009D285F"/>
    <w:rsid w:val="00A15A6F"/>
    <w:rsid w:val="00A21B85"/>
    <w:rsid w:val="00A22B31"/>
    <w:rsid w:val="00A22EBB"/>
    <w:rsid w:val="00A5353C"/>
    <w:rsid w:val="00A54EB3"/>
    <w:rsid w:val="00A55A1A"/>
    <w:rsid w:val="00AA507C"/>
    <w:rsid w:val="00AB422E"/>
    <w:rsid w:val="00AC3AC2"/>
    <w:rsid w:val="00AE3422"/>
    <w:rsid w:val="00AE3B11"/>
    <w:rsid w:val="00AF16F6"/>
    <w:rsid w:val="00B21C13"/>
    <w:rsid w:val="00B23736"/>
    <w:rsid w:val="00B23B13"/>
    <w:rsid w:val="00B65754"/>
    <w:rsid w:val="00B7152B"/>
    <w:rsid w:val="00B8578A"/>
    <w:rsid w:val="00B876A3"/>
    <w:rsid w:val="00B92A44"/>
    <w:rsid w:val="00BA047D"/>
    <w:rsid w:val="00BA1500"/>
    <w:rsid w:val="00BD218F"/>
    <w:rsid w:val="00BD5A14"/>
    <w:rsid w:val="00BF09E8"/>
    <w:rsid w:val="00C1223E"/>
    <w:rsid w:val="00C220A5"/>
    <w:rsid w:val="00C25D30"/>
    <w:rsid w:val="00C351E3"/>
    <w:rsid w:val="00C50D1F"/>
    <w:rsid w:val="00C61A49"/>
    <w:rsid w:val="00C63822"/>
    <w:rsid w:val="00C8200D"/>
    <w:rsid w:val="00C82E8E"/>
    <w:rsid w:val="00CB690D"/>
    <w:rsid w:val="00CC7AE6"/>
    <w:rsid w:val="00CD3C82"/>
    <w:rsid w:val="00CD5175"/>
    <w:rsid w:val="00CF6DAA"/>
    <w:rsid w:val="00D150A8"/>
    <w:rsid w:val="00D3483F"/>
    <w:rsid w:val="00D40578"/>
    <w:rsid w:val="00D5431A"/>
    <w:rsid w:val="00D55847"/>
    <w:rsid w:val="00D641DE"/>
    <w:rsid w:val="00DB422D"/>
    <w:rsid w:val="00DC79E9"/>
    <w:rsid w:val="00DD2464"/>
    <w:rsid w:val="00DD283D"/>
    <w:rsid w:val="00DD2A46"/>
    <w:rsid w:val="00DE03B0"/>
    <w:rsid w:val="00DF3EAD"/>
    <w:rsid w:val="00E05F94"/>
    <w:rsid w:val="00E10FC0"/>
    <w:rsid w:val="00E25C6F"/>
    <w:rsid w:val="00E324D5"/>
    <w:rsid w:val="00E430DC"/>
    <w:rsid w:val="00E512E7"/>
    <w:rsid w:val="00E67BF0"/>
    <w:rsid w:val="00E768F3"/>
    <w:rsid w:val="00E80F63"/>
    <w:rsid w:val="00E87176"/>
    <w:rsid w:val="00E9145C"/>
    <w:rsid w:val="00E91892"/>
    <w:rsid w:val="00EB1DCF"/>
    <w:rsid w:val="00EC0A49"/>
    <w:rsid w:val="00EC20E5"/>
    <w:rsid w:val="00EC7137"/>
    <w:rsid w:val="00EC72F0"/>
    <w:rsid w:val="00F34BB6"/>
    <w:rsid w:val="00F43DF8"/>
    <w:rsid w:val="00F44BBF"/>
    <w:rsid w:val="00F52D9E"/>
    <w:rsid w:val="00FB5DEB"/>
    <w:rsid w:val="00FC0800"/>
    <w:rsid w:val="00FD216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2397F9"/>
  <w15:docId w15:val="{203BD27E-D950-46B7-ABC8-52463DA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  <w:style w:type="table" w:styleId="Tabellrutenett">
    <w:name w:val="Table Grid"/>
    <w:basedOn w:val="Vanligtabell"/>
    <w:rsid w:val="0033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2A9308BAC44E3BF2E5139C0B44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01E71-29CB-4D99-B531-BC914AFD1ABF}"/>
      </w:docPartPr>
      <w:docPartBody>
        <w:p w:rsidR="001E1588" w:rsidRDefault="00ED4E53">
          <w:pPr>
            <w:pStyle w:val="C222A9308BAC44E3BF2E5139C0B44DEF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7D773174E5C04FCC96600C739D07E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39C8A-6D51-4089-B5C1-804ED631785A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01591CDE83974B65B6424CE6EE670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132E0-E79F-4313-9E0E-DA33EA4CEF34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F87CAC48610641DA9B91A5025965B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09792-F608-46DF-AAC2-D681E366DFFB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43D518BABFFC4A00AD3F7063A97BE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F533F-4DF3-4C98-9062-85811D0ABEF7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8F7E25DA3BAE4E7581B5EC91016C55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42B35-A32D-41F6-B9AD-9C46E6CDE9E2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BC110422DCE04CDEA22D383D57D8C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91AAAA-F3E3-4098-9FDA-AC20CCD88278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872201C7A9C54C4ABB2D082C244F7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2B604-11DE-43B0-83F6-39AE356FD130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3B19C9C201A24266A8F735C230A6F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2645C-D723-449C-910B-39DB5FE7C6A7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3"/>
    <w:rsid w:val="001E1588"/>
    <w:rsid w:val="00E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4E53"/>
    <w:rPr>
      <w:color w:val="808080"/>
    </w:rPr>
  </w:style>
  <w:style w:type="paragraph" w:customStyle="1" w:styleId="C04B35CA744C48B9B84D655717CB12A2">
    <w:name w:val="C04B35CA744C48B9B84D655717CB12A2"/>
  </w:style>
  <w:style w:type="paragraph" w:customStyle="1" w:styleId="C222A9308BAC44E3BF2E5139C0B44DEF">
    <w:name w:val="C222A9308BAC44E3BF2E5139C0B44DEF"/>
  </w:style>
  <w:style w:type="paragraph" w:customStyle="1" w:styleId="7321EA2EF3074009BBC8736522FF22D6">
    <w:name w:val="7321EA2EF3074009BBC8736522FF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Frank Haga, Guro Herje Haga, Rebecca Midthus, Monica Lunde, Mathias Fauske, Torill Hansen, Erik Logstein og Arild Johnsen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>Referat fra møte i Klemetsrud skoles driftsstyre</gbs:Title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Referat.dotm</Template>
  <TotalTime>117</TotalTime>
  <Pages>2</Pages>
  <Words>780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Arild Johnsen</dc:creator>
  <cp:lastModifiedBy>Arild Johnsen</cp:lastModifiedBy>
  <cp:revision>25</cp:revision>
  <cp:lastPrinted>2005-10-25T08:57:00Z</cp:lastPrinted>
  <dcterms:created xsi:type="dcterms:W3CDTF">2019-01-17T09:37:00Z</dcterms:created>
  <dcterms:modified xsi:type="dcterms:W3CDTF">2019-01-20T11:09:00Z</dcterms:modified>
</cp:coreProperties>
</file>