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A02F6" w14:textId="77777777" w:rsidR="00C67593" w:rsidRPr="003F78B4" w:rsidRDefault="001A0405">
      <w:pPr>
        <w:rPr>
          <w:lang w:val="nb-NO"/>
        </w:rPr>
      </w:pPr>
      <w:r w:rsidRPr="003F78B4">
        <w:rPr>
          <w:lang w:val="nb-NO"/>
        </w:rPr>
        <w:t>Referat fra FAU-møte Klemetsrud skole</w:t>
      </w:r>
    </w:p>
    <w:p w14:paraId="18806C6A" w14:textId="69A13C3E" w:rsidR="001A0405" w:rsidRPr="003F78B4" w:rsidRDefault="001A0405">
      <w:pPr>
        <w:rPr>
          <w:lang w:val="nb-NO"/>
        </w:rPr>
      </w:pPr>
      <w:r w:rsidRPr="003F78B4">
        <w:rPr>
          <w:b/>
          <w:lang w:val="nb-NO"/>
        </w:rPr>
        <w:t>Dato</w:t>
      </w:r>
      <w:r w:rsidRPr="003F78B4">
        <w:rPr>
          <w:lang w:val="nb-NO"/>
        </w:rPr>
        <w:t xml:space="preserve">: </w:t>
      </w:r>
      <w:r w:rsidR="00527440" w:rsidRPr="003F78B4">
        <w:rPr>
          <w:lang w:val="nb-NO"/>
        </w:rPr>
        <w:t>09.10</w:t>
      </w:r>
      <w:r w:rsidRPr="003F78B4">
        <w:rPr>
          <w:lang w:val="nb-NO"/>
        </w:rPr>
        <w:t>.18</w:t>
      </w:r>
    </w:p>
    <w:p w14:paraId="11CBD835" w14:textId="77777777" w:rsidR="001A0405" w:rsidRPr="003F78B4" w:rsidRDefault="001A0405">
      <w:pPr>
        <w:rPr>
          <w:lang w:val="nb-NO"/>
        </w:rPr>
      </w:pPr>
      <w:r w:rsidRPr="003F78B4">
        <w:rPr>
          <w:b/>
          <w:lang w:val="nb-NO"/>
        </w:rPr>
        <w:t>Tid</w:t>
      </w:r>
      <w:r w:rsidRPr="003F78B4">
        <w:rPr>
          <w:lang w:val="nb-NO"/>
        </w:rPr>
        <w:t>: 18:00-20:00</w:t>
      </w:r>
    </w:p>
    <w:p w14:paraId="5432177C" w14:textId="077CF6E0" w:rsidR="001A0405" w:rsidRPr="009D016C" w:rsidRDefault="001A0405">
      <w:pPr>
        <w:rPr>
          <w:sz w:val="16"/>
          <w:lang w:val="nb-NO"/>
        </w:rPr>
      </w:pPr>
      <w:r w:rsidRPr="009D016C">
        <w:rPr>
          <w:b/>
          <w:sz w:val="16"/>
          <w:lang w:val="nb-NO"/>
        </w:rPr>
        <w:t>Til stede</w:t>
      </w:r>
      <w:r w:rsidR="003667A5" w:rsidRPr="009D016C">
        <w:rPr>
          <w:sz w:val="16"/>
          <w:lang w:val="nb-NO"/>
        </w:rPr>
        <w:t>: Rektor,</w:t>
      </w:r>
      <w:r w:rsidR="009D016C" w:rsidRPr="009D016C">
        <w:rPr>
          <w:sz w:val="16"/>
          <w:lang w:val="nb-NO"/>
        </w:rPr>
        <w:t xml:space="preserve"> Frode 1A, Janne 1B, </w:t>
      </w:r>
      <w:r w:rsidRPr="009D016C">
        <w:rPr>
          <w:sz w:val="16"/>
          <w:lang w:val="nb-NO"/>
        </w:rPr>
        <w:t>Ole</w:t>
      </w:r>
      <w:r w:rsidR="009D016C" w:rsidRPr="009D016C">
        <w:rPr>
          <w:sz w:val="16"/>
          <w:lang w:val="nb-NO"/>
        </w:rPr>
        <w:t xml:space="preserve"> 2A</w:t>
      </w:r>
      <w:r w:rsidRPr="009D016C">
        <w:rPr>
          <w:sz w:val="16"/>
          <w:lang w:val="nb-NO"/>
        </w:rPr>
        <w:t>, Dani</w:t>
      </w:r>
      <w:r w:rsidR="00171DEC" w:rsidRPr="009D016C">
        <w:rPr>
          <w:sz w:val="16"/>
          <w:lang w:val="nb-NO"/>
        </w:rPr>
        <w:t>el</w:t>
      </w:r>
      <w:r w:rsidR="009D016C" w:rsidRPr="009D016C">
        <w:rPr>
          <w:sz w:val="16"/>
          <w:lang w:val="nb-NO"/>
        </w:rPr>
        <w:t xml:space="preserve"> 2B,</w:t>
      </w:r>
      <w:r w:rsidRPr="009D016C">
        <w:rPr>
          <w:sz w:val="16"/>
          <w:lang w:val="nb-NO"/>
        </w:rPr>
        <w:t xml:space="preserve"> Ilham</w:t>
      </w:r>
      <w:r w:rsidR="00EE44E3" w:rsidRPr="009D016C">
        <w:rPr>
          <w:sz w:val="16"/>
          <w:lang w:val="nb-NO"/>
        </w:rPr>
        <w:t xml:space="preserve"> </w:t>
      </w:r>
      <w:r w:rsidR="009D016C" w:rsidRPr="009D016C">
        <w:rPr>
          <w:sz w:val="16"/>
          <w:lang w:val="nb-NO"/>
        </w:rPr>
        <w:t xml:space="preserve">2B, Mette 2A, </w:t>
      </w:r>
      <w:r w:rsidRPr="009D016C">
        <w:rPr>
          <w:sz w:val="16"/>
          <w:lang w:val="nb-NO"/>
        </w:rPr>
        <w:t xml:space="preserve">Sandra </w:t>
      </w:r>
      <w:r w:rsidR="009D016C" w:rsidRPr="009D016C">
        <w:rPr>
          <w:sz w:val="16"/>
          <w:lang w:val="nb-NO"/>
        </w:rPr>
        <w:t>3B</w:t>
      </w:r>
      <w:r w:rsidRPr="009D016C">
        <w:rPr>
          <w:sz w:val="16"/>
          <w:lang w:val="nb-NO"/>
        </w:rPr>
        <w:t xml:space="preserve">, </w:t>
      </w:r>
      <w:proofErr w:type="spellStart"/>
      <w:r w:rsidR="00171DEC" w:rsidRPr="009D016C">
        <w:rPr>
          <w:sz w:val="16"/>
          <w:lang w:val="nb-NO"/>
        </w:rPr>
        <w:t>Raimunda</w:t>
      </w:r>
      <w:proofErr w:type="spellEnd"/>
      <w:r w:rsidR="00171DEC" w:rsidRPr="009D016C">
        <w:rPr>
          <w:sz w:val="16"/>
          <w:lang w:val="nb-NO"/>
        </w:rPr>
        <w:t xml:space="preserve"> </w:t>
      </w:r>
      <w:r w:rsidR="00506CF4" w:rsidRPr="009D016C">
        <w:rPr>
          <w:sz w:val="16"/>
          <w:lang w:val="nb-NO"/>
        </w:rPr>
        <w:t>Elisabet</w:t>
      </w:r>
      <w:r w:rsidRPr="009D016C">
        <w:rPr>
          <w:sz w:val="16"/>
          <w:lang w:val="nb-NO"/>
        </w:rPr>
        <w:t>e</w:t>
      </w:r>
      <w:r w:rsidR="00171DEC" w:rsidRPr="009D016C">
        <w:rPr>
          <w:sz w:val="16"/>
          <w:lang w:val="nb-NO"/>
        </w:rPr>
        <w:t xml:space="preserve"> </w:t>
      </w:r>
      <w:r w:rsidR="009D016C" w:rsidRPr="009D016C">
        <w:rPr>
          <w:sz w:val="16"/>
          <w:lang w:val="nb-NO"/>
        </w:rPr>
        <w:t>3B,</w:t>
      </w:r>
      <w:r w:rsidRPr="009D016C">
        <w:rPr>
          <w:sz w:val="16"/>
          <w:lang w:val="nb-NO"/>
        </w:rPr>
        <w:t xml:space="preserve"> Hanne</w:t>
      </w:r>
      <w:r w:rsidR="00EE44E3" w:rsidRPr="009D016C">
        <w:rPr>
          <w:sz w:val="16"/>
          <w:lang w:val="nb-NO"/>
        </w:rPr>
        <w:t xml:space="preserve"> </w:t>
      </w:r>
      <w:r w:rsidR="009D016C" w:rsidRPr="009D016C">
        <w:rPr>
          <w:sz w:val="16"/>
          <w:lang w:val="nb-NO"/>
        </w:rPr>
        <w:t>3A</w:t>
      </w:r>
      <w:r w:rsidR="003667A5" w:rsidRPr="009D016C">
        <w:rPr>
          <w:sz w:val="16"/>
          <w:lang w:val="nb-NO"/>
        </w:rPr>
        <w:t>,</w:t>
      </w:r>
      <w:r w:rsidR="00171DEC" w:rsidRPr="009D016C">
        <w:rPr>
          <w:sz w:val="16"/>
          <w:lang w:val="nb-NO"/>
        </w:rPr>
        <w:t xml:space="preserve"> Camilla </w:t>
      </w:r>
      <w:r w:rsidR="009D016C" w:rsidRPr="009D016C">
        <w:rPr>
          <w:sz w:val="16"/>
          <w:lang w:val="nb-NO"/>
        </w:rPr>
        <w:t>4A</w:t>
      </w:r>
      <w:r w:rsidR="00171DEC" w:rsidRPr="009D016C">
        <w:rPr>
          <w:sz w:val="16"/>
          <w:lang w:val="nb-NO"/>
        </w:rPr>
        <w:t xml:space="preserve">, Marita </w:t>
      </w:r>
      <w:r w:rsidR="009D016C" w:rsidRPr="009D016C">
        <w:rPr>
          <w:sz w:val="16"/>
          <w:lang w:val="nb-NO"/>
        </w:rPr>
        <w:t>4B</w:t>
      </w:r>
      <w:r w:rsidRPr="009D016C">
        <w:rPr>
          <w:sz w:val="16"/>
          <w:lang w:val="nb-NO"/>
        </w:rPr>
        <w:t xml:space="preserve">, </w:t>
      </w:r>
      <w:r w:rsidR="00171DEC" w:rsidRPr="009D016C">
        <w:rPr>
          <w:sz w:val="16"/>
          <w:lang w:val="nb-NO"/>
        </w:rPr>
        <w:t xml:space="preserve">Stine </w:t>
      </w:r>
      <w:r w:rsidR="009D016C" w:rsidRPr="009D016C">
        <w:rPr>
          <w:sz w:val="16"/>
          <w:lang w:val="nb-NO"/>
        </w:rPr>
        <w:t>5B</w:t>
      </w:r>
      <w:r w:rsidR="00171DEC" w:rsidRPr="009D016C">
        <w:rPr>
          <w:sz w:val="16"/>
          <w:lang w:val="nb-NO"/>
        </w:rPr>
        <w:t>,</w:t>
      </w:r>
      <w:r w:rsidRPr="009D016C">
        <w:rPr>
          <w:sz w:val="16"/>
          <w:lang w:val="nb-NO"/>
        </w:rPr>
        <w:t xml:space="preserve"> Monica</w:t>
      </w:r>
      <w:r w:rsidR="00171DEC" w:rsidRPr="009D016C">
        <w:rPr>
          <w:sz w:val="16"/>
          <w:lang w:val="nb-NO"/>
        </w:rPr>
        <w:t xml:space="preserve"> </w:t>
      </w:r>
      <w:r w:rsidR="009D016C" w:rsidRPr="009D016C">
        <w:rPr>
          <w:sz w:val="16"/>
          <w:lang w:val="nb-NO"/>
        </w:rPr>
        <w:t>5A</w:t>
      </w:r>
      <w:r w:rsidR="00625E16" w:rsidRPr="009D016C">
        <w:rPr>
          <w:sz w:val="16"/>
          <w:lang w:val="nb-NO"/>
        </w:rPr>
        <w:t xml:space="preserve">, </w:t>
      </w:r>
      <w:proofErr w:type="spellStart"/>
      <w:r w:rsidR="00625E16" w:rsidRPr="009D016C">
        <w:rPr>
          <w:sz w:val="16"/>
          <w:lang w:val="nb-NO"/>
        </w:rPr>
        <w:t>Kanwal</w:t>
      </w:r>
      <w:proofErr w:type="spellEnd"/>
      <w:r w:rsidR="00625E16" w:rsidRPr="009D016C">
        <w:rPr>
          <w:sz w:val="16"/>
          <w:lang w:val="nb-NO"/>
        </w:rPr>
        <w:t xml:space="preserve"> </w:t>
      </w:r>
      <w:r w:rsidR="009D016C" w:rsidRPr="009D016C">
        <w:rPr>
          <w:sz w:val="16"/>
          <w:lang w:val="nb-NO"/>
        </w:rPr>
        <w:t>6B</w:t>
      </w:r>
      <w:r w:rsidR="00625E16" w:rsidRPr="009D016C">
        <w:rPr>
          <w:sz w:val="16"/>
          <w:lang w:val="nb-NO"/>
        </w:rPr>
        <w:t xml:space="preserve">, </w:t>
      </w:r>
      <w:r w:rsidRPr="009D016C">
        <w:rPr>
          <w:sz w:val="16"/>
          <w:lang w:val="nb-NO"/>
        </w:rPr>
        <w:t>Marit</w:t>
      </w:r>
      <w:r w:rsidR="00EE44E3" w:rsidRPr="009D016C">
        <w:rPr>
          <w:sz w:val="16"/>
          <w:lang w:val="nb-NO"/>
        </w:rPr>
        <w:t xml:space="preserve"> </w:t>
      </w:r>
      <w:r w:rsidR="009D016C" w:rsidRPr="009D016C">
        <w:rPr>
          <w:sz w:val="16"/>
          <w:lang w:val="nb-NO"/>
        </w:rPr>
        <w:t>7A</w:t>
      </w:r>
    </w:p>
    <w:p w14:paraId="20BBCCA9" w14:textId="77777777" w:rsidR="00D35A08" w:rsidRPr="003F78B4" w:rsidRDefault="00D35A08">
      <w:pPr>
        <w:rPr>
          <w:lang w:val="nb-NO"/>
        </w:rPr>
      </w:pPr>
      <w:r w:rsidRPr="003F78B4">
        <w:rPr>
          <w:b/>
          <w:lang w:val="nb-NO"/>
        </w:rPr>
        <w:t>Saker</w:t>
      </w:r>
      <w:r w:rsidRPr="003F78B4">
        <w:rPr>
          <w:lang w:val="nb-NO"/>
        </w:rPr>
        <w:t>:</w:t>
      </w:r>
    </w:p>
    <w:p w14:paraId="5FA7365A" w14:textId="568477B3" w:rsidR="00D35A08" w:rsidRPr="003F78B4" w:rsidRDefault="00527440" w:rsidP="00527440">
      <w:pPr>
        <w:autoSpaceDE w:val="0"/>
        <w:autoSpaceDN w:val="0"/>
        <w:adjustRightInd w:val="0"/>
        <w:ind w:left="360"/>
        <w:rPr>
          <w:color w:val="000000"/>
          <w:sz w:val="23"/>
          <w:szCs w:val="23"/>
          <w:lang w:val="nb-NO"/>
        </w:rPr>
      </w:pPr>
      <w:r w:rsidRPr="003F78B4">
        <w:rPr>
          <w:color w:val="000000"/>
          <w:sz w:val="23"/>
          <w:szCs w:val="23"/>
          <w:lang w:val="nb-NO"/>
        </w:rPr>
        <w:t xml:space="preserve">10. </w:t>
      </w:r>
      <w:r w:rsidR="00D35A08" w:rsidRPr="003F78B4">
        <w:rPr>
          <w:color w:val="000000"/>
          <w:sz w:val="23"/>
          <w:szCs w:val="23"/>
          <w:lang w:val="nb-NO"/>
        </w:rPr>
        <w:t xml:space="preserve">Godkjenning av innkalling </w:t>
      </w:r>
      <w:r w:rsidRPr="003F78B4">
        <w:rPr>
          <w:color w:val="000000"/>
          <w:sz w:val="23"/>
          <w:szCs w:val="23"/>
          <w:lang w:val="nb-NO"/>
        </w:rPr>
        <w:t>og referat med endring av saksnummer til fortløpende</w:t>
      </w:r>
    </w:p>
    <w:p w14:paraId="2CDCF50F" w14:textId="77777777" w:rsidR="00D35A08" w:rsidRPr="003F78B4" w:rsidRDefault="00D35A08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Godkjent.</w:t>
      </w:r>
    </w:p>
    <w:p w14:paraId="2800E7D7" w14:textId="77777777" w:rsidR="00454374" w:rsidRPr="003F78B4" w:rsidRDefault="00454374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33B21C8A" w14:textId="3FC385DA" w:rsidR="00D35A08" w:rsidRPr="003F78B4" w:rsidRDefault="00D35A08" w:rsidP="00527440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F78B4">
        <w:rPr>
          <w:color w:val="000000"/>
          <w:sz w:val="23"/>
          <w:szCs w:val="23"/>
        </w:rPr>
        <w:t>Rekto</w:t>
      </w:r>
      <w:r w:rsidR="00460527" w:rsidRPr="003F78B4">
        <w:rPr>
          <w:color w:val="000000"/>
          <w:sz w:val="23"/>
          <w:szCs w:val="23"/>
        </w:rPr>
        <w:t>r informerer (</w:t>
      </w:r>
      <w:r w:rsidR="0040140F" w:rsidRPr="003F78B4">
        <w:rPr>
          <w:color w:val="000000"/>
          <w:sz w:val="23"/>
          <w:szCs w:val="23"/>
        </w:rPr>
        <w:t>Leksehjelp,</w:t>
      </w:r>
      <w:r w:rsidR="00527440" w:rsidRPr="003F78B4">
        <w:rPr>
          <w:color w:val="000000"/>
          <w:sz w:val="23"/>
          <w:szCs w:val="23"/>
        </w:rPr>
        <w:t xml:space="preserve"> AKS, sykle til skolen</w:t>
      </w:r>
      <w:r w:rsidRPr="003F78B4">
        <w:rPr>
          <w:color w:val="000000"/>
          <w:sz w:val="23"/>
          <w:szCs w:val="23"/>
        </w:rPr>
        <w:t>)</w:t>
      </w:r>
    </w:p>
    <w:p w14:paraId="52FD96AD" w14:textId="75645AAD" w:rsidR="00D35A08" w:rsidRPr="003F78B4" w:rsidRDefault="00460527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-</w:t>
      </w:r>
      <w:r w:rsidR="00527440" w:rsidRPr="003F78B4">
        <w:rPr>
          <w:rFonts w:asciiTheme="minorHAnsi" w:hAnsiTheme="minorHAnsi"/>
          <w:color w:val="000000"/>
          <w:sz w:val="23"/>
          <w:szCs w:val="23"/>
        </w:rPr>
        <w:t xml:space="preserve"> Sykle til skolen. Tradisjonelt å ta s</w:t>
      </w:r>
      <w:r w:rsidR="003F78B4">
        <w:rPr>
          <w:rFonts w:asciiTheme="minorHAnsi" w:hAnsiTheme="minorHAnsi"/>
          <w:color w:val="000000"/>
          <w:sz w:val="23"/>
          <w:szCs w:val="23"/>
        </w:rPr>
        <w:t>ykkelsertifikat på våren i 4. kl</w:t>
      </w:r>
      <w:r w:rsidR="00527440" w:rsidRPr="003F78B4">
        <w:rPr>
          <w:rFonts w:asciiTheme="minorHAnsi" w:hAnsiTheme="minorHAnsi"/>
          <w:color w:val="000000"/>
          <w:sz w:val="23"/>
          <w:szCs w:val="23"/>
        </w:rPr>
        <w:t>asse med politikontroll av syklene og det ønskes videre også. Det er imidlertid mulig å sykle til skolen før dette</w:t>
      </w:r>
      <w:r w:rsidR="0051709F" w:rsidRPr="003F78B4">
        <w:rPr>
          <w:rFonts w:asciiTheme="minorHAnsi" w:hAnsiTheme="minorHAnsi"/>
          <w:color w:val="000000"/>
          <w:sz w:val="23"/>
          <w:szCs w:val="23"/>
        </w:rPr>
        <w:t xml:space="preserve"> hvis </w:t>
      </w:r>
      <w:r w:rsidR="009D016C">
        <w:rPr>
          <w:rFonts w:asciiTheme="minorHAnsi" w:hAnsiTheme="minorHAnsi"/>
          <w:color w:val="000000"/>
          <w:sz w:val="23"/>
          <w:szCs w:val="23"/>
        </w:rPr>
        <w:t>foresatte</w:t>
      </w:r>
      <w:r w:rsidR="0051709F" w:rsidRPr="003F78B4">
        <w:rPr>
          <w:rFonts w:asciiTheme="minorHAnsi" w:hAnsiTheme="minorHAnsi"/>
          <w:color w:val="000000"/>
          <w:sz w:val="23"/>
          <w:szCs w:val="23"/>
        </w:rPr>
        <w:t xml:space="preserve"> mener det er forsvarlig</w:t>
      </w:r>
      <w:r w:rsidR="009D016C">
        <w:rPr>
          <w:rFonts w:asciiTheme="minorHAnsi" w:hAnsiTheme="minorHAnsi"/>
          <w:color w:val="000000"/>
          <w:sz w:val="23"/>
          <w:szCs w:val="23"/>
        </w:rPr>
        <w:t>, skolen har ikke lov å nekte noen elever å sykle til skolen</w:t>
      </w:r>
      <w:r w:rsidR="00527440" w:rsidRPr="003F78B4">
        <w:rPr>
          <w:rFonts w:asciiTheme="minorHAnsi" w:hAnsiTheme="minorHAnsi"/>
          <w:color w:val="000000"/>
          <w:sz w:val="23"/>
          <w:szCs w:val="23"/>
        </w:rPr>
        <w:t>. Innspill fra FAU om å inkludere alle elevene i dette (frivillig for de yngste)</w:t>
      </w:r>
      <w:r w:rsidR="0051709F" w:rsidRPr="003F78B4">
        <w:rPr>
          <w:rFonts w:asciiTheme="minorHAnsi" w:hAnsiTheme="minorHAnsi"/>
          <w:color w:val="000000"/>
          <w:sz w:val="23"/>
          <w:szCs w:val="23"/>
        </w:rPr>
        <w:t xml:space="preserve"> som rektor tar videre.</w:t>
      </w:r>
    </w:p>
    <w:p w14:paraId="658A3BB1" w14:textId="2C6E0847" w:rsidR="00460527" w:rsidRPr="003F78B4" w:rsidRDefault="00460527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-</w:t>
      </w:r>
      <w:r w:rsidR="0051709F" w:rsidRPr="003F78B4">
        <w:rPr>
          <w:rFonts w:asciiTheme="minorHAnsi" w:hAnsiTheme="minorHAnsi"/>
          <w:color w:val="000000"/>
          <w:sz w:val="23"/>
          <w:szCs w:val="23"/>
        </w:rPr>
        <w:t xml:space="preserve"> AKS. Monica og Hanne avtaler videre deltakelse og saker som skal tas opp på FAU –møtene. Organisering: En gruppe som alltid er utendørs </w:t>
      </w:r>
      <w:proofErr w:type="spellStart"/>
      <w:r w:rsidR="0051709F" w:rsidRPr="003F78B4">
        <w:rPr>
          <w:rFonts w:asciiTheme="minorHAnsi" w:hAnsiTheme="minorHAnsi"/>
          <w:color w:val="000000"/>
          <w:sz w:val="23"/>
          <w:szCs w:val="23"/>
        </w:rPr>
        <w:t>pga</w:t>
      </w:r>
      <w:proofErr w:type="spellEnd"/>
      <w:r w:rsidR="0051709F" w:rsidRPr="003F78B4">
        <w:rPr>
          <w:rFonts w:asciiTheme="minorHAnsi" w:hAnsiTheme="minorHAnsi"/>
          <w:color w:val="000000"/>
          <w:sz w:val="23"/>
          <w:szCs w:val="23"/>
        </w:rPr>
        <w:t xml:space="preserve"> plassproblemer inne. Basen oppe: 3 voksne + Monica og Nina deler på å være oppe. På hjemmesiden finnes kurskatalog. Telefon-informasjon er kommunisert ut </w:t>
      </w:r>
      <w:r w:rsidR="00171DEC" w:rsidRPr="003F78B4">
        <w:rPr>
          <w:rFonts w:asciiTheme="minorHAnsi" w:hAnsiTheme="minorHAnsi"/>
          <w:color w:val="000000"/>
          <w:sz w:val="23"/>
          <w:szCs w:val="23"/>
        </w:rPr>
        <w:t>på papir og på nett.</w:t>
      </w:r>
      <w:r w:rsidR="0051709F" w:rsidRPr="003F78B4">
        <w:rPr>
          <w:rFonts w:asciiTheme="minorHAnsi" w:hAnsiTheme="minorHAnsi"/>
          <w:color w:val="000000"/>
          <w:sz w:val="23"/>
          <w:szCs w:val="23"/>
        </w:rPr>
        <w:t xml:space="preserve"> AKS øn</w:t>
      </w:r>
      <w:bookmarkStart w:id="0" w:name="_GoBack"/>
      <w:bookmarkEnd w:id="0"/>
      <w:r w:rsidR="0051709F" w:rsidRPr="003F78B4">
        <w:rPr>
          <w:rFonts w:asciiTheme="minorHAnsi" w:hAnsiTheme="minorHAnsi"/>
          <w:color w:val="000000"/>
          <w:sz w:val="23"/>
          <w:szCs w:val="23"/>
        </w:rPr>
        <w:t>sker å forbedre kommunikasjon med foreldre. Tips fra FAU om ”</w:t>
      </w:r>
      <w:proofErr w:type="spellStart"/>
      <w:r w:rsidR="0051709F" w:rsidRPr="003F78B4">
        <w:rPr>
          <w:rFonts w:asciiTheme="minorHAnsi" w:hAnsiTheme="minorHAnsi"/>
          <w:color w:val="000000"/>
          <w:sz w:val="23"/>
          <w:szCs w:val="23"/>
        </w:rPr>
        <w:t>MyKid</w:t>
      </w:r>
      <w:proofErr w:type="spellEnd"/>
      <w:r w:rsidR="0051709F" w:rsidRPr="003F78B4">
        <w:rPr>
          <w:rFonts w:asciiTheme="minorHAnsi" w:hAnsiTheme="minorHAnsi"/>
          <w:color w:val="000000"/>
          <w:sz w:val="23"/>
          <w:szCs w:val="23"/>
        </w:rPr>
        <w:t xml:space="preserve">” som </w:t>
      </w:r>
      <w:proofErr w:type="spellStart"/>
      <w:r w:rsidR="0051709F" w:rsidRPr="003F78B4">
        <w:rPr>
          <w:rFonts w:asciiTheme="minorHAnsi" w:hAnsiTheme="minorHAnsi"/>
          <w:color w:val="000000"/>
          <w:sz w:val="23"/>
          <w:szCs w:val="23"/>
        </w:rPr>
        <w:t>kommunikasjonsapp</w:t>
      </w:r>
      <w:proofErr w:type="spellEnd"/>
      <w:r w:rsidR="0051709F" w:rsidRPr="003F78B4">
        <w:rPr>
          <w:rFonts w:asciiTheme="minorHAnsi" w:hAnsiTheme="minorHAnsi"/>
          <w:color w:val="000000"/>
          <w:sz w:val="23"/>
          <w:szCs w:val="23"/>
        </w:rPr>
        <w:t>. Skal være mulig å bruke Skolemeldings-</w:t>
      </w:r>
      <w:proofErr w:type="spellStart"/>
      <w:r w:rsidR="0051709F" w:rsidRPr="003F78B4">
        <w:rPr>
          <w:rFonts w:asciiTheme="minorHAnsi" w:hAnsiTheme="minorHAnsi"/>
          <w:color w:val="000000"/>
          <w:sz w:val="23"/>
          <w:szCs w:val="23"/>
        </w:rPr>
        <w:t>appen</w:t>
      </w:r>
      <w:proofErr w:type="spellEnd"/>
      <w:r w:rsidR="0051709F" w:rsidRPr="003F78B4">
        <w:rPr>
          <w:rFonts w:asciiTheme="minorHAnsi" w:hAnsiTheme="minorHAnsi"/>
          <w:color w:val="000000"/>
          <w:sz w:val="23"/>
          <w:szCs w:val="23"/>
        </w:rPr>
        <w:t xml:space="preserve"> også. </w:t>
      </w:r>
      <w:r w:rsidR="00171DEC" w:rsidRPr="003F78B4">
        <w:rPr>
          <w:rFonts w:asciiTheme="minorHAnsi" w:hAnsiTheme="minorHAnsi"/>
          <w:color w:val="000000"/>
          <w:sz w:val="23"/>
          <w:szCs w:val="23"/>
        </w:rPr>
        <w:t xml:space="preserve">Viktig å oppdatere </w:t>
      </w:r>
      <w:r w:rsidR="009D016C">
        <w:rPr>
          <w:rFonts w:asciiTheme="minorHAnsi" w:hAnsiTheme="minorHAnsi"/>
          <w:color w:val="000000"/>
          <w:sz w:val="23"/>
          <w:szCs w:val="23"/>
        </w:rPr>
        <w:t xml:space="preserve">til riktig </w:t>
      </w:r>
      <w:r w:rsidR="00171DEC" w:rsidRPr="003F78B4">
        <w:rPr>
          <w:rFonts w:asciiTheme="minorHAnsi" w:hAnsiTheme="minorHAnsi"/>
          <w:color w:val="000000"/>
          <w:sz w:val="23"/>
          <w:szCs w:val="23"/>
        </w:rPr>
        <w:t>telefonn</w:t>
      </w:r>
      <w:r w:rsidR="009D016C">
        <w:rPr>
          <w:rFonts w:asciiTheme="minorHAnsi" w:hAnsiTheme="minorHAnsi"/>
          <w:color w:val="000000"/>
          <w:sz w:val="23"/>
          <w:szCs w:val="23"/>
        </w:rPr>
        <w:t>umme</w:t>
      </w:r>
      <w:r w:rsidR="00171DEC" w:rsidRPr="003F78B4">
        <w:rPr>
          <w:rFonts w:asciiTheme="minorHAnsi" w:hAnsiTheme="minorHAnsi"/>
          <w:color w:val="000000"/>
          <w:sz w:val="23"/>
          <w:szCs w:val="23"/>
        </w:rPr>
        <w:t>r på</w:t>
      </w:r>
      <w:r w:rsidR="009D016C">
        <w:rPr>
          <w:rFonts w:asciiTheme="minorHAnsi" w:hAnsiTheme="minorHAnsi"/>
          <w:color w:val="000000"/>
          <w:sz w:val="23"/>
          <w:szCs w:val="23"/>
        </w:rPr>
        <w:t xml:space="preserve"> skolens</w:t>
      </w:r>
      <w:r w:rsidR="00171DEC" w:rsidRPr="003F78B4">
        <w:rPr>
          <w:rFonts w:asciiTheme="minorHAnsi" w:hAnsiTheme="minorHAnsi"/>
          <w:color w:val="000000"/>
          <w:sz w:val="23"/>
          <w:szCs w:val="23"/>
        </w:rPr>
        <w:t xml:space="preserve"> nettside. AKS har daglig kontakt med lærerne på 1.-4. trinn. NB: Ferielapper MÅ leveres inn </w:t>
      </w:r>
      <w:r w:rsidR="009D016C">
        <w:rPr>
          <w:rFonts w:asciiTheme="minorHAnsi" w:hAnsiTheme="minorHAnsi"/>
          <w:color w:val="000000"/>
          <w:sz w:val="23"/>
          <w:szCs w:val="23"/>
        </w:rPr>
        <w:t xml:space="preserve">til svarfrist </w:t>
      </w:r>
      <w:r w:rsidR="00171DEC" w:rsidRPr="003F78B4">
        <w:rPr>
          <w:rFonts w:asciiTheme="minorHAnsi" w:hAnsiTheme="minorHAnsi"/>
          <w:color w:val="000000"/>
          <w:sz w:val="23"/>
          <w:szCs w:val="23"/>
        </w:rPr>
        <w:t xml:space="preserve">for å </w:t>
      </w:r>
      <w:r w:rsidR="003F78B4">
        <w:rPr>
          <w:rFonts w:asciiTheme="minorHAnsi" w:hAnsiTheme="minorHAnsi"/>
          <w:color w:val="000000"/>
          <w:sz w:val="23"/>
          <w:szCs w:val="23"/>
        </w:rPr>
        <w:t>planlegge</w:t>
      </w:r>
      <w:r w:rsidR="00171DEC" w:rsidRPr="003F78B4">
        <w:rPr>
          <w:rFonts w:asciiTheme="minorHAnsi" w:hAnsiTheme="minorHAnsi"/>
          <w:color w:val="000000"/>
          <w:sz w:val="23"/>
          <w:szCs w:val="23"/>
        </w:rPr>
        <w:t xml:space="preserve"> bemanning.</w:t>
      </w:r>
    </w:p>
    <w:p w14:paraId="4145176C" w14:textId="46306BF3" w:rsidR="00171DEC" w:rsidRPr="003F78B4" w:rsidRDefault="00171DEC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 xml:space="preserve">- Leksehjelp. Starte </w:t>
      </w:r>
      <w:r w:rsidR="003F78B4">
        <w:rPr>
          <w:rFonts w:asciiTheme="minorHAnsi" w:hAnsiTheme="minorHAnsi"/>
          <w:color w:val="000000"/>
          <w:sz w:val="23"/>
          <w:szCs w:val="23"/>
        </w:rPr>
        <w:t>ny type leksehjelp på 1. -3. t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rinn. Dette skal være en styrking av det de allerede har lært på skolen </w:t>
      </w:r>
      <w:r w:rsidR="003E6AA8" w:rsidRPr="003F78B4">
        <w:rPr>
          <w:rFonts w:asciiTheme="minorHAnsi" w:hAnsiTheme="minorHAnsi"/>
          <w:color w:val="000000"/>
          <w:sz w:val="23"/>
          <w:szCs w:val="23"/>
        </w:rPr>
        <w:t>via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 lek</w:t>
      </w:r>
      <w:r w:rsidR="003F78B4">
        <w:rPr>
          <w:rFonts w:asciiTheme="minorHAnsi" w:hAnsiTheme="minorHAnsi"/>
          <w:color w:val="000000"/>
          <w:sz w:val="23"/>
          <w:szCs w:val="23"/>
        </w:rPr>
        <w:t>-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3E6AA8" w:rsidRPr="003F78B4">
        <w:rPr>
          <w:rFonts w:asciiTheme="minorHAnsi" w:hAnsiTheme="minorHAnsi"/>
          <w:color w:val="000000"/>
          <w:sz w:val="23"/>
          <w:szCs w:val="23"/>
        </w:rPr>
        <w:t xml:space="preserve">og </w:t>
      </w:r>
      <w:proofErr w:type="spellStart"/>
      <w:r w:rsidR="003E6AA8" w:rsidRPr="003F78B4">
        <w:rPr>
          <w:rFonts w:asciiTheme="minorHAnsi" w:hAnsiTheme="minorHAnsi"/>
          <w:color w:val="000000"/>
          <w:sz w:val="23"/>
          <w:szCs w:val="23"/>
        </w:rPr>
        <w:t>spillpregede</w:t>
      </w:r>
      <w:proofErr w:type="spellEnd"/>
      <w:r w:rsidR="003E6AA8" w:rsidRPr="003F78B4">
        <w:rPr>
          <w:rFonts w:asciiTheme="minorHAnsi" w:hAnsiTheme="minorHAnsi"/>
          <w:color w:val="000000"/>
          <w:sz w:val="23"/>
          <w:szCs w:val="23"/>
        </w:rPr>
        <w:t xml:space="preserve"> aktiviteter. </w:t>
      </w:r>
      <w:r w:rsidR="003F78B4">
        <w:rPr>
          <w:rFonts w:asciiTheme="minorHAnsi" w:hAnsiTheme="minorHAnsi"/>
          <w:color w:val="000000"/>
          <w:sz w:val="23"/>
          <w:szCs w:val="23"/>
        </w:rPr>
        <w:t>Dette er også ment å styrke samarbeidet med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 AKS. </w:t>
      </w:r>
      <w:r w:rsidR="003E6AA8" w:rsidRPr="003F78B4">
        <w:rPr>
          <w:rFonts w:asciiTheme="minorHAnsi" w:hAnsiTheme="minorHAnsi"/>
          <w:color w:val="000000"/>
          <w:sz w:val="23"/>
          <w:szCs w:val="23"/>
        </w:rPr>
        <w:t xml:space="preserve">Onsdager 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13:15-14:15 blir det leksehjelp </w:t>
      </w:r>
      <w:r w:rsidR="003E6AA8" w:rsidRPr="003F78B4">
        <w:rPr>
          <w:rFonts w:asciiTheme="minorHAnsi" w:hAnsiTheme="minorHAnsi"/>
          <w:color w:val="000000"/>
          <w:sz w:val="23"/>
          <w:szCs w:val="23"/>
        </w:rPr>
        <w:t xml:space="preserve">som </w:t>
      </w:r>
      <w:r w:rsidRPr="003F78B4">
        <w:rPr>
          <w:rFonts w:asciiTheme="minorHAnsi" w:hAnsiTheme="minorHAnsi"/>
          <w:color w:val="000000"/>
          <w:sz w:val="23"/>
          <w:szCs w:val="23"/>
        </w:rPr>
        <w:t>lærere og AKS</w:t>
      </w:r>
      <w:r w:rsidR="009D016C">
        <w:rPr>
          <w:rFonts w:asciiTheme="minorHAnsi" w:hAnsiTheme="minorHAnsi"/>
          <w:color w:val="000000"/>
          <w:sz w:val="23"/>
          <w:szCs w:val="23"/>
        </w:rPr>
        <w:t>-</w:t>
      </w:r>
      <w:r w:rsidR="00BC33F0">
        <w:rPr>
          <w:rFonts w:asciiTheme="minorHAnsi" w:hAnsiTheme="minorHAnsi"/>
          <w:color w:val="000000"/>
          <w:sz w:val="23"/>
          <w:szCs w:val="23"/>
        </w:rPr>
        <w:t>p</w:t>
      </w:r>
      <w:r w:rsidRPr="003F78B4">
        <w:rPr>
          <w:rFonts w:asciiTheme="minorHAnsi" w:hAnsiTheme="minorHAnsi"/>
          <w:color w:val="000000"/>
          <w:sz w:val="23"/>
          <w:szCs w:val="23"/>
        </w:rPr>
        <w:t>ersonalet planl</w:t>
      </w:r>
      <w:r w:rsidR="009D016C">
        <w:rPr>
          <w:rFonts w:asciiTheme="minorHAnsi" w:hAnsiTheme="minorHAnsi"/>
          <w:color w:val="000000"/>
          <w:sz w:val="23"/>
          <w:szCs w:val="23"/>
        </w:rPr>
        <w:t>e</w:t>
      </w:r>
      <w:r w:rsidRPr="003F78B4">
        <w:rPr>
          <w:rFonts w:asciiTheme="minorHAnsi" w:hAnsiTheme="minorHAnsi"/>
          <w:color w:val="000000"/>
          <w:sz w:val="23"/>
          <w:szCs w:val="23"/>
        </w:rPr>
        <w:t>g</w:t>
      </w:r>
      <w:r w:rsidR="009D016C">
        <w:rPr>
          <w:rFonts w:asciiTheme="minorHAnsi" w:hAnsiTheme="minorHAnsi"/>
          <w:color w:val="000000"/>
          <w:sz w:val="23"/>
          <w:szCs w:val="23"/>
        </w:rPr>
        <w:t>ger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 sammen</w:t>
      </w:r>
      <w:r w:rsidR="003E6AA8" w:rsidRPr="003F78B4">
        <w:rPr>
          <w:rFonts w:asciiTheme="minorHAnsi" w:hAnsiTheme="minorHAnsi"/>
          <w:color w:val="000000"/>
          <w:sz w:val="23"/>
          <w:szCs w:val="23"/>
        </w:rPr>
        <w:t xml:space="preserve">. </w:t>
      </w:r>
      <w:r w:rsidR="00BC33F0">
        <w:rPr>
          <w:rFonts w:asciiTheme="minorHAnsi" w:hAnsiTheme="minorHAnsi"/>
          <w:color w:val="000000"/>
          <w:sz w:val="23"/>
          <w:szCs w:val="23"/>
        </w:rPr>
        <w:t>Elever fra</w:t>
      </w:r>
      <w:r w:rsidR="003E6AA8" w:rsidRPr="003F78B4">
        <w:rPr>
          <w:rFonts w:asciiTheme="minorHAnsi" w:hAnsiTheme="minorHAnsi"/>
          <w:color w:val="000000"/>
          <w:sz w:val="23"/>
          <w:szCs w:val="23"/>
        </w:rPr>
        <w:t xml:space="preserve"> 1.-3. trinn som ikke går på AKS kan også melde seg på dette. Dette skal evalueres før </w:t>
      </w:r>
      <w:proofErr w:type="spellStart"/>
      <w:r w:rsidR="003E6AA8" w:rsidRPr="003F78B4">
        <w:rPr>
          <w:rFonts w:asciiTheme="minorHAnsi" w:hAnsiTheme="minorHAnsi"/>
          <w:color w:val="000000"/>
          <w:sz w:val="23"/>
          <w:szCs w:val="23"/>
        </w:rPr>
        <w:t>evt</w:t>
      </w:r>
      <w:proofErr w:type="spellEnd"/>
      <w:r w:rsidR="003E6AA8" w:rsidRPr="003F78B4">
        <w:rPr>
          <w:rFonts w:asciiTheme="minorHAnsi" w:hAnsiTheme="minorHAnsi"/>
          <w:color w:val="000000"/>
          <w:sz w:val="23"/>
          <w:szCs w:val="23"/>
        </w:rPr>
        <w:t xml:space="preserve"> tilbake</w:t>
      </w:r>
      <w:r w:rsidR="003F78B4">
        <w:rPr>
          <w:rFonts w:asciiTheme="minorHAnsi" w:hAnsiTheme="minorHAnsi"/>
          <w:color w:val="000000"/>
          <w:sz w:val="23"/>
          <w:szCs w:val="23"/>
        </w:rPr>
        <w:t>føring</w:t>
      </w:r>
      <w:r w:rsidR="003E6AA8" w:rsidRPr="003F78B4">
        <w:rPr>
          <w:rFonts w:asciiTheme="minorHAnsi" w:hAnsiTheme="minorHAnsi"/>
          <w:color w:val="000000"/>
          <w:sz w:val="23"/>
          <w:szCs w:val="23"/>
        </w:rPr>
        <w:t xml:space="preserve"> til tradisjonell leksehjelp. Det blir i tillegg lekser hjemme av typen lesetrening.</w:t>
      </w:r>
    </w:p>
    <w:p w14:paraId="6B82EB0F" w14:textId="6CDE05C9" w:rsidR="003E6AA8" w:rsidRPr="003F78B4" w:rsidRDefault="003E6AA8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- Resultatene fra Utdanningsdirektoratets foreldreundersøkelse</w:t>
      </w:r>
      <w:r w:rsidR="003F78B4">
        <w:rPr>
          <w:rFonts w:asciiTheme="minorHAnsi" w:hAnsiTheme="minorHAnsi"/>
          <w:color w:val="000000"/>
          <w:sz w:val="23"/>
          <w:szCs w:val="23"/>
        </w:rPr>
        <w:t>;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 45,6 svarprosent. </w:t>
      </w:r>
      <w:r w:rsidR="0040140F" w:rsidRPr="003F78B4">
        <w:rPr>
          <w:rFonts w:asciiTheme="minorHAnsi" w:hAnsiTheme="minorHAnsi"/>
          <w:color w:val="000000"/>
          <w:sz w:val="23"/>
          <w:szCs w:val="23"/>
        </w:rPr>
        <w:t xml:space="preserve">Rektor ønsker innspill etter at FAU har satt seg inn i resultatene. </w:t>
      </w:r>
      <w:proofErr w:type="spellStart"/>
      <w:r w:rsidR="0040140F" w:rsidRPr="003F78B4">
        <w:rPr>
          <w:rFonts w:asciiTheme="minorHAnsi" w:hAnsiTheme="minorHAnsi"/>
          <w:color w:val="000000"/>
          <w:sz w:val="23"/>
          <w:szCs w:val="23"/>
        </w:rPr>
        <w:t>Driftstyret</w:t>
      </w:r>
      <w:proofErr w:type="spellEnd"/>
      <w:r w:rsidR="0040140F" w:rsidRPr="003F78B4">
        <w:rPr>
          <w:rFonts w:asciiTheme="minorHAnsi" w:hAnsiTheme="minorHAnsi"/>
          <w:color w:val="000000"/>
          <w:sz w:val="23"/>
          <w:szCs w:val="23"/>
        </w:rPr>
        <w:t xml:space="preserve"> fant at </w:t>
      </w:r>
      <w:proofErr w:type="spellStart"/>
      <w:r w:rsidR="0040140F" w:rsidRPr="003F78B4">
        <w:rPr>
          <w:rFonts w:asciiTheme="minorHAnsi" w:hAnsiTheme="minorHAnsi"/>
          <w:color w:val="000000"/>
          <w:sz w:val="23"/>
          <w:szCs w:val="23"/>
        </w:rPr>
        <w:t>hovedforbedringsområdet</w:t>
      </w:r>
      <w:proofErr w:type="spellEnd"/>
      <w:r w:rsidR="0040140F" w:rsidRPr="003F78B4">
        <w:rPr>
          <w:rFonts w:asciiTheme="minorHAnsi" w:hAnsiTheme="minorHAnsi"/>
          <w:color w:val="000000"/>
          <w:sz w:val="23"/>
          <w:szCs w:val="23"/>
        </w:rPr>
        <w:t xml:space="preserve"> er kommunikasjon skole-hjem.</w:t>
      </w:r>
    </w:p>
    <w:p w14:paraId="4AF2E099" w14:textId="1F5DF6A8" w:rsidR="0040140F" w:rsidRPr="003F78B4" w:rsidRDefault="0040140F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 xml:space="preserve">-Innspill fra FAU om at mange av de </w:t>
      </w:r>
      <w:r w:rsidR="00022A95" w:rsidRPr="003F78B4">
        <w:rPr>
          <w:rFonts w:asciiTheme="minorHAnsi" w:hAnsiTheme="minorHAnsi"/>
          <w:color w:val="000000"/>
          <w:sz w:val="23"/>
          <w:szCs w:val="23"/>
        </w:rPr>
        <w:t xml:space="preserve">momentene og rådene 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mobbeombudet </w:t>
      </w:r>
      <w:r w:rsidR="003F78B4">
        <w:rPr>
          <w:rFonts w:asciiTheme="minorHAnsi" w:hAnsiTheme="minorHAnsi"/>
          <w:color w:val="000000"/>
          <w:sz w:val="23"/>
          <w:szCs w:val="23"/>
        </w:rPr>
        <w:t xml:space="preserve">presenterte på foreldremøtet </w:t>
      </w:r>
      <w:r w:rsidR="00022A95" w:rsidRPr="003F78B4">
        <w:rPr>
          <w:rFonts w:asciiTheme="minorHAnsi" w:hAnsiTheme="minorHAnsi"/>
          <w:color w:val="000000"/>
          <w:sz w:val="23"/>
          <w:szCs w:val="23"/>
        </w:rPr>
        <w:t xml:space="preserve">kunne vært fint </w:t>
      </w:r>
      <w:r w:rsidR="00BC33F0">
        <w:rPr>
          <w:rFonts w:asciiTheme="minorHAnsi" w:hAnsiTheme="minorHAnsi"/>
          <w:color w:val="000000"/>
          <w:sz w:val="23"/>
          <w:szCs w:val="23"/>
        </w:rPr>
        <w:t xml:space="preserve">å kommunisere </w:t>
      </w:r>
      <w:r w:rsidR="00022A95" w:rsidRPr="003F78B4">
        <w:rPr>
          <w:rFonts w:asciiTheme="minorHAnsi" w:hAnsiTheme="minorHAnsi"/>
          <w:color w:val="000000"/>
          <w:sz w:val="23"/>
          <w:szCs w:val="23"/>
        </w:rPr>
        <w:t>for lærerne også</w:t>
      </w:r>
      <w:r w:rsidR="00BC33F0">
        <w:rPr>
          <w:rFonts w:asciiTheme="minorHAnsi" w:hAnsiTheme="minorHAnsi"/>
          <w:color w:val="000000"/>
          <w:sz w:val="23"/>
          <w:szCs w:val="23"/>
        </w:rPr>
        <w:t xml:space="preserve">; tilsvarende møte for </w:t>
      </w:r>
      <w:proofErr w:type="spellStart"/>
      <w:r w:rsidR="00BC33F0">
        <w:rPr>
          <w:rFonts w:asciiTheme="minorHAnsi" w:hAnsiTheme="minorHAnsi"/>
          <w:color w:val="000000"/>
          <w:sz w:val="23"/>
          <w:szCs w:val="23"/>
        </w:rPr>
        <w:t>lærererne</w:t>
      </w:r>
      <w:proofErr w:type="spellEnd"/>
      <w:r w:rsidR="00BC33F0">
        <w:rPr>
          <w:rFonts w:asciiTheme="minorHAnsi" w:hAnsiTheme="minorHAnsi"/>
          <w:color w:val="000000"/>
          <w:sz w:val="23"/>
          <w:szCs w:val="23"/>
        </w:rPr>
        <w:t>?</w:t>
      </w:r>
    </w:p>
    <w:p w14:paraId="45CAF0CE" w14:textId="77777777" w:rsidR="00454374" w:rsidRPr="003F78B4" w:rsidRDefault="00454374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0320F522" w14:textId="57979498" w:rsidR="00D35A08" w:rsidRPr="003F78B4" w:rsidRDefault="00527440" w:rsidP="00527440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spellStart"/>
      <w:r w:rsidRPr="003F78B4">
        <w:rPr>
          <w:color w:val="000000"/>
          <w:sz w:val="23"/>
          <w:szCs w:val="23"/>
        </w:rPr>
        <w:t>Driftstyreleder</w:t>
      </w:r>
      <w:proofErr w:type="spellEnd"/>
    </w:p>
    <w:p w14:paraId="2268C82F" w14:textId="69D67E09" w:rsidR="00460527" w:rsidRPr="003F78B4" w:rsidRDefault="00460527" w:rsidP="00460527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 xml:space="preserve">Utgår da </w:t>
      </w:r>
      <w:r w:rsidR="00022A95" w:rsidRPr="003F78B4">
        <w:rPr>
          <w:rFonts w:asciiTheme="minorHAnsi" w:hAnsiTheme="minorHAnsi"/>
          <w:color w:val="000000"/>
          <w:sz w:val="23"/>
          <w:szCs w:val="23"/>
        </w:rPr>
        <w:t xml:space="preserve">Frank Haga ikke kunne komme. </w:t>
      </w:r>
      <w:r w:rsidR="00BC33F0">
        <w:rPr>
          <w:rFonts w:asciiTheme="minorHAnsi" w:hAnsiTheme="minorHAnsi"/>
          <w:color w:val="000000"/>
          <w:sz w:val="23"/>
          <w:szCs w:val="23"/>
        </w:rPr>
        <w:t>Oppdaterer FAU på</w:t>
      </w:r>
      <w:r w:rsidR="00022A95" w:rsidRPr="003F78B4">
        <w:rPr>
          <w:rFonts w:asciiTheme="minorHAnsi" w:hAnsiTheme="minorHAnsi"/>
          <w:color w:val="000000"/>
          <w:sz w:val="23"/>
          <w:szCs w:val="23"/>
        </w:rPr>
        <w:t xml:space="preserve"> neste møte</w:t>
      </w:r>
      <w:r w:rsidR="00625E16" w:rsidRPr="003F78B4">
        <w:rPr>
          <w:rFonts w:asciiTheme="minorHAnsi" w:hAnsiTheme="minorHAnsi"/>
          <w:color w:val="000000"/>
          <w:sz w:val="23"/>
          <w:szCs w:val="23"/>
        </w:rPr>
        <w:t xml:space="preserve"> 6/11</w:t>
      </w:r>
      <w:r w:rsidR="00022A95" w:rsidRPr="003F78B4">
        <w:rPr>
          <w:rFonts w:asciiTheme="minorHAnsi" w:hAnsiTheme="minorHAnsi"/>
          <w:color w:val="000000"/>
          <w:sz w:val="23"/>
          <w:szCs w:val="23"/>
        </w:rPr>
        <w:t>.</w:t>
      </w:r>
    </w:p>
    <w:p w14:paraId="7CA86318" w14:textId="77777777" w:rsidR="00454374" w:rsidRPr="003F78B4" w:rsidRDefault="00454374" w:rsidP="00460527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28D47AB6" w14:textId="2776E3CA" w:rsidR="00D35A08" w:rsidRPr="003F78B4" w:rsidRDefault="00D35A08" w:rsidP="00527440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Siden sist v/FAU-</w:t>
      </w:r>
      <w:r w:rsidR="00527440" w:rsidRPr="003F78B4">
        <w:rPr>
          <w:rFonts w:asciiTheme="minorHAnsi" w:hAnsiTheme="minorHAnsi"/>
          <w:color w:val="000000"/>
          <w:sz w:val="23"/>
          <w:szCs w:val="23"/>
        </w:rPr>
        <w:t>leder</w:t>
      </w:r>
    </w:p>
    <w:p w14:paraId="60E5E7F3" w14:textId="0DCD5778" w:rsidR="00022A95" w:rsidRPr="003F78B4" w:rsidRDefault="00022A95" w:rsidP="00022A95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lastRenderedPageBreak/>
        <w:t xml:space="preserve">- Skoleskyss. Klare regler gjelder og skolen forholder seg til disse. FAU har ingen myndighet </w:t>
      </w:r>
      <w:r w:rsidR="00BC33F0">
        <w:rPr>
          <w:rFonts w:asciiTheme="minorHAnsi" w:hAnsiTheme="minorHAnsi"/>
          <w:color w:val="000000"/>
          <w:sz w:val="23"/>
          <w:szCs w:val="23"/>
        </w:rPr>
        <w:t>på dette området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. Skoleskyss </w:t>
      </w:r>
      <w:r w:rsidR="00BC33F0">
        <w:rPr>
          <w:rFonts w:asciiTheme="minorHAnsi" w:hAnsiTheme="minorHAnsi"/>
          <w:color w:val="000000"/>
          <w:sz w:val="23"/>
          <w:szCs w:val="23"/>
        </w:rPr>
        <w:t xml:space="preserve">har vært </w:t>
      </w:r>
      <w:r w:rsidRPr="003F78B4">
        <w:rPr>
          <w:rFonts w:asciiTheme="minorHAnsi" w:hAnsiTheme="minorHAnsi"/>
          <w:color w:val="000000"/>
          <w:sz w:val="23"/>
          <w:szCs w:val="23"/>
        </w:rPr>
        <w:t>en stor utgift for skolen.</w:t>
      </w:r>
    </w:p>
    <w:p w14:paraId="0CE178F4" w14:textId="653B0393" w:rsidR="006C1CD5" w:rsidRPr="003F78B4" w:rsidRDefault="006C1CD5" w:rsidP="00022A95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- Rektor informerer; forslag om å kalle det rektors ½-time.</w:t>
      </w:r>
    </w:p>
    <w:p w14:paraId="1584F68A" w14:textId="77777777" w:rsidR="00454374" w:rsidRPr="003F78B4" w:rsidRDefault="00454374" w:rsidP="00460527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5BF1E777" w14:textId="475E6F52" w:rsidR="00D35A08" w:rsidRPr="003F78B4" w:rsidRDefault="006C1CD5" w:rsidP="00527440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proofErr w:type="spellStart"/>
      <w:r w:rsidRPr="003F78B4">
        <w:rPr>
          <w:rFonts w:asciiTheme="minorHAnsi" w:hAnsiTheme="minorHAnsi"/>
          <w:color w:val="000000"/>
          <w:sz w:val="23"/>
          <w:szCs w:val="23"/>
        </w:rPr>
        <w:t>Drop</w:t>
      </w:r>
      <w:r w:rsidR="00527440" w:rsidRPr="003F78B4">
        <w:rPr>
          <w:rFonts w:asciiTheme="minorHAnsi" w:hAnsiTheme="minorHAnsi"/>
          <w:color w:val="000000"/>
          <w:sz w:val="23"/>
          <w:szCs w:val="23"/>
        </w:rPr>
        <w:t>box</w:t>
      </w:r>
      <w:proofErr w:type="spellEnd"/>
      <w:r w:rsidR="00171DEC" w:rsidRPr="003F78B4">
        <w:rPr>
          <w:rFonts w:asciiTheme="minorHAnsi" w:hAnsiTheme="minorHAnsi"/>
          <w:color w:val="000000"/>
          <w:sz w:val="23"/>
          <w:szCs w:val="23"/>
        </w:rPr>
        <w:t xml:space="preserve"> v/nestle</w:t>
      </w:r>
      <w:r w:rsidR="00527440" w:rsidRPr="003F78B4">
        <w:rPr>
          <w:rFonts w:asciiTheme="minorHAnsi" w:hAnsiTheme="minorHAnsi"/>
          <w:color w:val="000000"/>
          <w:sz w:val="23"/>
          <w:szCs w:val="23"/>
        </w:rPr>
        <w:t>der</w:t>
      </w:r>
    </w:p>
    <w:p w14:paraId="28F2CE99" w14:textId="4C19A67C" w:rsidR="00454374" w:rsidRPr="003F78B4" w:rsidRDefault="00FD7ABE" w:rsidP="00236040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 xml:space="preserve">Ikke alle FAU-medlemmene har tilgang. Ole inviterer de resterende. Alle trinn </w:t>
      </w:r>
      <w:r w:rsidR="00BC33F0">
        <w:rPr>
          <w:rFonts w:asciiTheme="minorHAnsi" w:hAnsiTheme="minorHAnsi"/>
          <w:color w:val="000000"/>
          <w:sz w:val="23"/>
          <w:szCs w:val="23"/>
        </w:rPr>
        <w:t>skal</w:t>
      </w:r>
      <w:r w:rsidRPr="003F78B4">
        <w:rPr>
          <w:rFonts w:asciiTheme="minorHAnsi" w:hAnsiTheme="minorHAnsi"/>
          <w:color w:val="000000"/>
          <w:sz w:val="23"/>
          <w:szCs w:val="23"/>
        </w:rPr>
        <w:t xml:space="preserve"> legge inn erfaringsrapport fra hvert arrangement</w:t>
      </w:r>
      <w:r w:rsidR="00BC33F0">
        <w:rPr>
          <w:rFonts w:asciiTheme="minorHAnsi" w:hAnsiTheme="minorHAnsi"/>
          <w:color w:val="000000"/>
          <w:sz w:val="23"/>
          <w:szCs w:val="23"/>
        </w:rPr>
        <w:t xml:space="preserve"> her</w:t>
      </w:r>
      <w:r w:rsidRPr="003F78B4">
        <w:rPr>
          <w:rFonts w:asciiTheme="minorHAnsi" w:hAnsiTheme="minorHAnsi"/>
          <w:color w:val="000000"/>
          <w:sz w:val="23"/>
          <w:szCs w:val="23"/>
        </w:rPr>
        <w:t>.</w:t>
      </w:r>
    </w:p>
    <w:p w14:paraId="5C49E47D" w14:textId="77777777" w:rsidR="00454374" w:rsidRPr="003F78B4" w:rsidRDefault="00454374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6FC2C583" w14:textId="4359A0A2" w:rsidR="00D35A08" w:rsidRPr="003F78B4" w:rsidRDefault="0051709F" w:rsidP="00527440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Økonomisk støtte til Hudøy</w:t>
      </w:r>
    </w:p>
    <w:p w14:paraId="5D63AC21" w14:textId="2CA45F59" w:rsidR="00E42CAC" w:rsidRPr="003F78B4" w:rsidRDefault="00E42CAC" w:rsidP="00E42CAC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Hudøykomite søker FAU om støtte på 10 000,-</w:t>
      </w:r>
      <w:r w:rsidR="00BC33F0">
        <w:rPr>
          <w:rFonts w:asciiTheme="minorHAnsi" w:hAnsiTheme="minorHAnsi"/>
          <w:color w:val="000000"/>
          <w:sz w:val="23"/>
          <w:szCs w:val="23"/>
        </w:rPr>
        <w:t xml:space="preserve"> for hvert år/tur</w:t>
      </w:r>
      <w:r w:rsidRPr="003F78B4">
        <w:rPr>
          <w:rFonts w:asciiTheme="minorHAnsi" w:hAnsiTheme="minorHAnsi"/>
          <w:color w:val="000000"/>
          <w:sz w:val="23"/>
          <w:szCs w:val="23"/>
        </w:rPr>
        <w:t>. Nytt i år er at vi skal starte med 30-70-deling av overskudd fra arrangementer. 30% går til den arrangerende klassen.</w:t>
      </w:r>
      <w:r w:rsidR="00506CF4" w:rsidRPr="003F78B4">
        <w:rPr>
          <w:rFonts w:asciiTheme="minorHAnsi" w:hAnsiTheme="minorHAnsi"/>
          <w:color w:val="000000"/>
          <w:sz w:val="23"/>
          <w:szCs w:val="23"/>
        </w:rPr>
        <w:t xml:space="preserve"> Bør skolen også bidra? Hudøykomiteen legger ned et stort arbeid for å skaffe penger utenfra, men det er viktig at dette arrangementet ikke går i minus. Saken tas opp igjen før jul. </w:t>
      </w:r>
      <w:proofErr w:type="spellStart"/>
      <w:r w:rsidR="00506CF4" w:rsidRPr="003F78B4">
        <w:rPr>
          <w:rFonts w:asciiTheme="minorHAnsi" w:hAnsiTheme="minorHAnsi"/>
          <w:color w:val="000000"/>
          <w:sz w:val="23"/>
          <w:szCs w:val="23"/>
        </w:rPr>
        <w:t>Evt</w:t>
      </w:r>
      <w:proofErr w:type="spellEnd"/>
      <w:r w:rsidR="00506CF4" w:rsidRPr="003F78B4">
        <w:rPr>
          <w:rFonts w:asciiTheme="minorHAnsi" w:hAnsiTheme="minorHAnsi"/>
          <w:color w:val="000000"/>
          <w:sz w:val="23"/>
          <w:szCs w:val="23"/>
        </w:rPr>
        <w:t xml:space="preserve"> invitere en representant fra Hudøykomiteen</w:t>
      </w:r>
      <w:r w:rsidR="00BC33F0">
        <w:rPr>
          <w:rFonts w:asciiTheme="minorHAnsi" w:hAnsiTheme="minorHAnsi"/>
          <w:color w:val="000000"/>
          <w:sz w:val="23"/>
          <w:szCs w:val="23"/>
        </w:rPr>
        <w:t xml:space="preserve"> til diskusjon</w:t>
      </w:r>
      <w:r w:rsidR="00506CF4" w:rsidRPr="003F78B4">
        <w:rPr>
          <w:rFonts w:asciiTheme="minorHAnsi" w:hAnsiTheme="minorHAnsi"/>
          <w:color w:val="000000"/>
          <w:sz w:val="23"/>
          <w:szCs w:val="23"/>
        </w:rPr>
        <w:t>.</w:t>
      </w:r>
    </w:p>
    <w:p w14:paraId="05EC7B7B" w14:textId="77777777" w:rsidR="00454374" w:rsidRPr="003F78B4" w:rsidRDefault="00454374" w:rsidP="00454374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5CFE4F24" w14:textId="7C89E284" w:rsidR="009D425B" w:rsidRPr="003F78B4" w:rsidRDefault="00D35A08" w:rsidP="009D425B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Parkeringsplassen/trafikk-kampanjen</w:t>
      </w:r>
      <w:r w:rsidR="0051709F" w:rsidRPr="003F78B4">
        <w:rPr>
          <w:rFonts w:asciiTheme="minorHAnsi" w:hAnsiTheme="minorHAnsi"/>
          <w:color w:val="000000"/>
          <w:sz w:val="23"/>
          <w:szCs w:val="23"/>
        </w:rPr>
        <w:t xml:space="preserve"> og hjertesoneskole</w:t>
      </w:r>
      <w:r w:rsidR="00454374" w:rsidRPr="003F78B4">
        <w:rPr>
          <w:rFonts w:asciiTheme="minorHAnsi" w:hAnsiTheme="minorHAnsi"/>
          <w:color w:val="000000"/>
          <w:sz w:val="23"/>
          <w:szCs w:val="23"/>
        </w:rPr>
        <w:t xml:space="preserve">. </w:t>
      </w:r>
    </w:p>
    <w:p w14:paraId="50C3D69E" w14:textId="7C9F2C02" w:rsidR="00625E16" w:rsidRPr="003F78B4" w:rsidRDefault="000D0B17" w:rsidP="00625E16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color w:val="000000"/>
          <w:sz w:val="23"/>
          <w:szCs w:val="23"/>
        </w:rPr>
        <w:t>Ingen respons på anmodning om å stille som ”parkeringsvakt” på morgenene ila en uke.</w:t>
      </w:r>
      <w:r w:rsidR="003F78B4">
        <w:rPr>
          <w:rFonts w:asciiTheme="minorHAnsi" w:hAnsiTheme="minorHAnsi"/>
          <w:color w:val="000000"/>
          <w:sz w:val="23"/>
          <w:szCs w:val="23"/>
        </w:rPr>
        <w:t xml:space="preserve"> Er det ikke engasjement nok rundt dette i foreldregruppen? Saken tas opp igjen på et senere møte.</w:t>
      </w:r>
    </w:p>
    <w:p w14:paraId="2C06110C" w14:textId="77777777" w:rsidR="000D0B17" w:rsidRPr="003F78B4" w:rsidRDefault="000D0B17" w:rsidP="00625E16">
      <w:pPr>
        <w:pStyle w:val="Listeavsnitt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A2C69A7" w14:textId="149DB042" w:rsidR="00625E16" w:rsidRPr="003F78B4" w:rsidRDefault="00D35A08" w:rsidP="00625E16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F78B4">
        <w:rPr>
          <w:rFonts w:asciiTheme="minorHAnsi" w:hAnsiTheme="minorHAnsi"/>
          <w:sz w:val="23"/>
          <w:szCs w:val="23"/>
        </w:rPr>
        <w:t>Eventuelt</w:t>
      </w:r>
    </w:p>
    <w:p w14:paraId="1939C27F" w14:textId="5DAFA8F2" w:rsidR="00454374" w:rsidRPr="003F78B4" w:rsidRDefault="00454374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3F78B4">
        <w:rPr>
          <w:color w:val="000000"/>
          <w:sz w:val="23"/>
          <w:szCs w:val="23"/>
          <w:lang w:val="nb-NO"/>
        </w:rPr>
        <w:t xml:space="preserve">- </w:t>
      </w:r>
      <w:proofErr w:type="spellStart"/>
      <w:r w:rsidR="00FD7ABE" w:rsidRPr="003F78B4">
        <w:rPr>
          <w:color w:val="000000"/>
          <w:sz w:val="23"/>
          <w:szCs w:val="23"/>
          <w:lang w:val="nb-NO"/>
        </w:rPr>
        <w:t>Disco</w:t>
      </w:r>
      <w:proofErr w:type="spellEnd"/>
      <w:r w:rsidR="00FD7ABE" w:rsidRPr="003F78B4">
        <w:rPr>
          <w:color w:val="000000"/>
          <w:sz w:val="23"/>
          <w:szCs w:val="23"/>
          <w:lang w:val="nb-NO"/>
        </w:rPr>
        <w:t>- den 23/11.</w:t>
      </w:r>
    </w:p>
    <w:p w14:paraId="4D8B26B2" w14:textId="72630FD7" w:rsidR="00402CA7" w:rsidRPr="003F78B4" w:rsidRDefault="00FD7ABE" w:rsidP="00E42CAC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3F78B4">
        <w:rPr>
          <w:color w:val="000000"/>
          <w:sz w:val="23"/>
          <w:szCs w:val="23"/>
          <w:lang w:val="nb-NO"/>
        </w:rPr>
        <w:t>- Viktig å rydde på FAU-rommet etter arrangementer.</w:t>
      </w:r>
    </w:p>
    <w:p w14:paraId="7645E1BB" w14:textId="04173152" w:rsidR="00402CA7" w:rsidRPr="003F78B4" w:rsidRDefault="00402CA7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3F78B4">
        <w:rPr>
          <w:color w:val="000000"/>
          <w:sz w:val="23"/>
          <w:szCs w:val="23"/>
          <w:lang w:val="nb-NO"/>
        </w:rPr>
        <w:t xml:space="preserve">- </w:t>
      </w:r>
      <w:r w:rsidR="00506CF4" w:rsidRPr="003F78B4">
        <w:rPr>
          <w:color w:val="000000"/>
          <w:sz w:val="23"/>
          <w:szCs w:val="23"/>
          <w:lang w:val="nb-NO"/>
        </w:rPr>
        <w:t xml:space="preserve">Oslo KFU har møter jevnlig og neste møte er </w:t>
      </w:r>
      <w:r w:rsidR="000D0B17" w:rsidRPr="003F78B4">
        <w:rPr>
          <w:color w:val="000000"/>
          <w:sz w:val="23"/>
          <w:szCs w:val="23"/>
          <w:lang w:val="nb-NO"/>
        </w:rPr>
        <w:t xml:space="preserve">18/10: </w:t>
      </w:r>
      <w:r w:rsidR="00F166AC" w:rsidRPr="003F78B4">
        <w:rPr>
          <w:color w:val="000000"/>
          <w:sz w:val="23"/>
          <w:szCs w:val="23"/>
          <w:lang w:val="nb-NO"/>
        </w:rPr>
        <w:t>Elisabete ønsker å delta og meld</w:t>
      </w:r>
      <w:r w:rsidR="000D0B17" w:rsidRPr="003F78B4">
        <w:rPr>
          <w:color w:val="000000"/>
          <w:sz w:val="23"/>
          <w:szCs w:val="23"/>
          <w:lang w:val="nb-NO"/>
        </w:rPr>
        <w:t>er seg på selv</w:t>
      </w:r>
    </w:p>
    <w:p w14:paraId="25D13310" w14:textId="55883207" w:rsidR="00402CA7" w:rsidRPr="003F78B4" w:rsidRDefault="00402CA7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3F78B4">
        <w:rPr>
          <w:color w:val="000000"/>
          <w:sz w:val="23"/>
          <w:szCs w:val="23"/>
          <w:lang w:val="nb-NO"/>
        </w:rPr>
        <w:t xml:space="preserve">- </w:t>
      </w:r>
      <w:r w:rsidR="00506CF4" w:rsidRPr="003F78B4">
        <w:rPr>
          <w:color w:val="000000"/>
          <w:sz w:val="23"/>
          <w:szCs w:val="23"/>
          <w:lang w:val="nb-NO"/>
        </w:rPr>
        <w:t>Valg av SMU-representant: Elisabete Strøm</w:t>
      </w:r>
    </w:p>
    <w:p w14:paraId="32FFBFB9" w14:textId="38EAB6B2" w:rsidR="00625E16" w:rsidRPr="003F78B4" w:rsidRDefault="00625E16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3F78B4">
        <w:rPr>
          <w:color w:val="000000"/>
          <w:sz w:val="23"/>
          <w:szCs w:val="23"/>
          <w:lang w:val="nb-NO"/>
        </w:rPr>
        <w:t>- Evaluering av foreld</w:t>
      </w:r>
      <w:r w:rsidR="00BC33F0">
        <w:rPr>
          <w:color w:val="000000"/>
          <w:sz w:val="23"/>
          <w:szCs w:val="23"/>
          <w:lang w:val="nb-NO"/>
        </w:rPr>
        <w:t>r</w:t>
      </w:r>
      <w:r w:rsidRPr="003F78B4">
        <w:rPr>
          <w:color w:val="000000"/>
          <w:sz w:val="23"/>
          <w:szCs w:val="23"/>
          <w:lang w:val="nb-NO"/>
        </w:rPr>
        <w:t>emøtet med mobbeombudet. FAU var veldig fornøyd. Ønsket å ha flere lærere der. Ønskelig at det kom flere foreldre. Viktig å reklamere for slike møter på foreldremøter. Kanskje hun kan ha et møte for elevene også?</w:t>
      </w:r>
    </w:p>
    <w:p w14:paraId="39912C30" w14:textId="0C75EFDD" w:rsidR="000D0B17" w:rsidRPr="003F78B4" w:rsidRDefault="000D0B17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3F78B4">
        <w:rPr>
          <w:color w:val="000000"/>
          <w:sz w:val="23"/>
          <w:szCs w:val="23"/>
          <w:lang w:val="nb-NO"/>
        </w:rPr>
        <w:t>- Vi har ikke skolepatrulje. Behov for dette? Leder tar det opp med skoleledelsen.</w:t>
      </w:r>
    </w:p>
    <w:p w14:paraId="007F9F6F" w14:textId="0586E32D" w:rsidR="003F78B4" w:rsidRDefault="007C5CB7" w:rsidP="003F78B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3F78B4">
        <w:rPr>
          <w:color w:val="000000"/>
          <w:sz w:val="23"/>
          <w:szCs w:val="23"/>
          <w:lang w:val="nb-NO"/>
        </w:rPr>
        <w:t>- Åpn</w:t>
      </w:r>
      <w:r w:rsidR="003F78B4">
        <w:rPr>
          <w:color w:val="000000"/>
          <w:sz w:val="23"/>
          <w:szCs w:val="23"/>
          <w:lang w:val="nb-NO"/>
        </w:rPr>
        <w:t xml:space="preserve">e FAU-møter? Leder legger ut forslag om mulighet til å stille på FAU-møter som observatører på forespørsel, på </w:t>
      </w:r>
      <w:r w:rsidR="00BC33F0">
        <w:rPr>
          <w:color w:val="000000"/>
          <w:sz w:val="23"/>
          <w:szCs w:val="23"/>
          <w:lang w:val="nb-NO"/>
        </w:rPr>
        <w:t xml:space="preserve">FAU sin </w:t>
      </w:r>
      <w:proofErr w:type="spellStart"/>
      <w:r w:rsidR="00BC33F0">
        <w:rPr>
          <w:color w:val="000000"/>
          <w:sz w:val="23"/>
          <w:szCs w:val="23"/>
          <w:lang w:val="nb-NO"/>
        </w:rPr>
        <w:t>Facebook</w:t>
      </w:r>
      <w:proofErr w:type="spellEnd"/>
      <w:r w:rsidR="00BC33F0">
        <w:rPr>
          <w:color w:val="000000"/>
          <w:sz w:val="23"/>
          <w:szCs w:val="23"/>
          <w:lang w:val="nb-NO"/>
        </w:rPr>
        <w:t xml:space="preserve"> side (som er åpen for alle foreldre på skolen)</w:t>
      </w:r>
      <w:r w:rsidR="003F78B4">
        <w:rPr>
          <w:color w:val="000000"/>
          <w:sz w:val="23"/>
          <w:szCs w:val="23"/>
          <w:lang w:val="nb-NO"/>
        </w:rPr>
        <w:t>.</w:t>
      </w:r>
      <w:r w:rsidR="003F78B4">
        <w:rPr>
          <w:color w:val="000000"/>
          <w:sz w:val="23"/>
          <w:szCs w:val="23"/>
          <w:lang w:val="nb-NO"/>
        </w:rPr>
        <w:tab/>
      </w:r>
      <w:r w:rsidR="003F78B4">
        <w:rPr>
          <w:color w:val="000000"/>
          <w:sz w:val="23"/>
          <w:szCs w:val="23"/>
          <w:lang w:val="nb-NO"/>
        </w:rPr>
        <w:tab/>
      </w:r>
      <w:r w:rsidR="003F78B4">
        <w:rPr>
          <w:color w:val="000000"/>
          <w:sz w:val="23"/>
          <w:szCs w:val="23"/>
          <w:lang w:val="nb-NO"/>
        </w:rPr>
        <w:tab/>
      </w:r>
      <w:r w:rsidR="003F78B4">
        <w:rPr>
          <w:color w:val="000000"/>
          <w:sz w:val="23"/>
          <w:szCs w:val="23"/>
          <w:lang w:val="nb-NO"/>
        </w:rPr>
        <w:tab/>
      </w:r>
    </w:p>
    <w:p w14:paraId="7ADC2ADF" w14:textId="3B14156E" w:rsidR="001A0405" w:rsidRPr="003F78B4" w:rsidRDefault="00402CA7" w:rsidP="003F78B4">
      <w:pPr>
        <w:autoSpaceDE w:val="0"/>
        <w:autoSpaceDN w:val="0"/>
        <w:adjustRightInd w:val="0"/>
        <w:ind w:left="720"/>
        <w:jc w:val="right"/>
        <w:rPr>
          <w:color w:val="000000"/>
          <w:sz w:val="23"/>
          <w:szCs w:val="23"/>
          <w:lang w:val="nb-NO"/>
        </w:rPr>
      </w:pPr>
      <w:r w:rsidRPr="003F78B4">
        <w:rPr>
          <w:lang w:val="nb-NO"/>
        </w:rPr>
        <w:t>Ref. Marit F. Viravong</w:t>
      </w:r>
    </w:p>
    <w:sectPr w:rsidR="001A0405" w:rsidRPr="003F78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3FC"/>
    <w:multiLevelType w:val="hybridMultilevel"/>
    <w:tmpl w:val="C55297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0F9"/>
    <w:multiLevelType w:val="hybridMultilevel"/>
    <w:tmpl w:val="281654DA"/>
    <w:lvl w:ilvl="0" w:tplc="21DA1CD2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BB6E8B"/>
    <w:multiLevelType w:val="hybridMultilevel"/>
    <w:tmpl w:val="F06C149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5"/>
    <w:rsid w:val="00022A95"/>
    <w:rsid w:val="000762F9"/>
    <w:rsid w:val="000D0B17"/>
    <w:rsid w:val="00171DEC"/>
    <w:rsid w:val="001A0405"/>
    <w:rsid w:val="00236040"/>
    <w:rsid w:val="00350C53"/>
    <w:rsid w:val="003667A5"/>
    <w:rsid w:val="003E6AA8"/>
    <w:rsid w:val="003F78B4"/>
    <w:rsid w:val="0040140F"/>
    <w:rsid w:val="00402CA7"/>
    <w:rsid w:val="00454374"/>
    <w:rsid w:val="00460527"/>
    <w:rsid w:val="004C0DC4"/>
    <w:rsid w:val="00506CF4"/>
    <w:rsid w:val="0051709F"/>
    <w:rsid w:val="00527440"/>
    <w:rsid w:val="00625E16"/>
    <w:rsid w:val="00672001"/>
    <w:rsid w:val="006C1CD5"/>
    <w:rsid w:val="007C5CB7"/>
    <w:rsid w:val="009D016C"/>
    <w:rsid w:val="009D425B"/>
    <w:rsid w:val="00BC33F0"/>
    <w:rsid w:val="00C67593"/>
    <w:rsid w:val="00D35A08"/>
    <w:rsid w:val="00E42CAC"/>
    <w:rsid w:val="00EE44E3"/>
    <w:rsid w:val="00F166AC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B2D25"/>
  <w15:docId w15:val="{6265A938-8A20-46F2-BC01-B3996732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5A08"/>
    <w:pPr>
      <w:spacing w:after="0" w:line="240" w:lineRule="auto"/>
      <w:ind w:left="720"/>
    </w:pPr>
    <w:rPr>
      <w:rFonts w:ascii="Calibri" w:eastAsia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936E2BBD.dotm</Template>
  <TotalTime>0</TotalTime>
  <Pages>2</Pages>
  <Words>680</Words>
  <Characters>3607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Follsund Viravong</dc:creator>
  <cp:lastModifiedBy>Arild Johnsen</cp:lastModifiedBy>
  <cp:revision>2</cp:revision>
  <dcterms:created xsi:type="dcterms:W3CDTF">2018-10-19T05:08:00Z</dcterms:created>
  <dcterms:modified xsi:type="dcterms:W3CDTF">2018-10-19T05:08:00Z</dcterms:modified>
</cp:coreProperties>
</file>