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53" w:rsidRPr="00826572" w:rsidRDefault="003C0834" w:rsidP="003F49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Helsestasjons- og skolehelse</w:t>
      </w:r>
      <w:r w:rsidR="003F4953" w:rsidRPr="00826572">
        <w:rPr>
          <w:rFonts w:ascii="Times New Roman" w:hAnsi="Times New Roman"/>
          <w:b/>
          <w:szCs w:val="24"/>
        </w:rPr>
        <w:t>tjenesten</w:t>
      </w:r>
      <w:r w:rsidR="003F4953" w:rsidRPr="00826572">
        <w:rPr>
          <w:rFonts w:ascii="Times New Roman" w:hAnsi="Times New Roman"/>
          <w:szCs w:val="24"/>
        </w:rPr>
        <w:t xml:space="preserve"> er en del av</w:t>
      </w:r>
      <w:r w:rsidR="00162A0A">
        <w:rPr>
          <w:rFonts w:ascii="Times New Roman" w:hAnsi="Times New Roman"/>
          <w:szCs w:val="24"/>
        </w:rPr>
        <w:t xml:space="preserve"> enheten Forebygging, frivillighet og folkehelse</w:t>
      </w:r>
      <w:r w:rsidR="00676070">
        <w:rPr>
          <w:rFonts w:ascii="Times New Roman" w:hAnsi="Times New Roman"/>
          <w:szCs w:val="24"/>
        </w:rPr>
        <w:t xml:space="preserve"> i bydelen</w:t>
      </w:r>
      <w:r w:rsidR="00162A0A">
        <w:rPr>
          <w:rFonts w:ascii="Times New Roman" w:hAnsi="Times New Roman"/>
          <w:szCs w:val="24"/>
        </w:rPr>
        <w:t xml:space="preserve">. </w:t>
      </w:r>
    </w:p>
    <w:p w:rsidR="003F4953" w:rsidRPr="00826572" w:rsidRDefault="003F4953" w:rsidP="003F4953">
      <w:pPr>
        <w:rPr>
          <w:rFonts w:ascii="Times New Roman" w:hAnsi="Times New Roman"/>
          <w:b/>
          <w:szCs w:val="24"/>
        </w:rPr>
      </w:pPr>
    </w:p>
    <w:p w:rsidR="003F4953" w:rsidRDefault="0003713D" w:rsidP="003F495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 kontakt med h</w:t>
      </w:r>
      <w:r w:rsidR="003C0834">
        <w:rPr>
          <w:rFonts w:ascii="Times New Roman" w:hAnsi="Times New Roman"/>
          <w:b/>
          <w:szCs w:val="24"/>
        </w:rPr>
        <w:t>elsesøster på skolen, eller eventuelt</w:t>
      </w:r>
      <w:r>
        <w:rPr>
          <w:rFonts w:ascii="Times New Roman" w:hAnsi="Times New Roman"/>
          <w:b/>
          <w:szCs w:val="24"/>
        </w:rPr>
        <w:t xml:space="preserve"> Holmlia helsestasjon</w:t>
      </w:r>
      <w:r w:rsidR="003C0834">
        <w:rPr>
          <w:rFonts w:ascii="Times New Roman" w:hAnsi="Times New Roman"/>
          <w:b/>
          <w:szCs w:val="24"/>
        </w:rPr>
        <w:t xml:space="preserve"> ved behov. Tlf. </w:t>
      </w:r>
      <w:r w:rsidR="009E73D2">
        <w:rPr>
          <w:rFonts w:ascii="Times New Roman" w:hAnsi="Times New Roman"/>
          <w:b/>
          <w:szCs w:val="24"/>
        </w:rPr>
        <w:t>23</w:t>
      </w:r>
      <w:r w:rsidR="00676070">
        <w:rPr>
          <w:rFonts w:ascii="Times New Roman" w:hAnsi="Times New Roman"/>
          <w:b/>
          <w:szCs w:val="24"/>
        </w:rPr>
        <w:t xml:space="preserve"> </w:t>
      </w:r>
      <w:r w:rsidR="009E73D2">
        <w:rPr>
          <w:rFonts w:ascii="Times New Roman" w:hAnsi="Times New Roman"/>
          <w:b/>
          <w:szCs w:val="24"/>
        </w:rPr>
        <w:t>39</w:t>
      </w:r>
      <w:r w:rsidR="00676070">
        <w:rPr>
          <w:rFonts w:ascii="Times New Roman" w:hAnsi="Times New Roman"/>
          <w:b/>
          <w:szCs w:val="24"/>
        </w:rPr>
        <w:t xml:space="preserve"> </w:t>
      </w:r>
      <w:r w:rsidR="009E73D2">
        <w:rPr>
          <w:rFonts w:ascii="Times New Roman" w:hAnsi="Times New Roman"/>
          <w:b/>
          <w:szCs w:val="24"/>
        </w:rPr>
        <w:t>64</w:t>
      </w:r>
      <w:r w:rsidR="00676070">
        <w:rPr>
          <w:rFonts w:ascii="Times New Roman" w:hAnsi="Times New Roman"/>
          <w:b/>
          <w:szCs w:val="24"/>
        </w:rPr>
        <w:t xml:space="preserve"> </w:t>
      </w:r>
      <w:r w:rsidR="009E73D2">
        <w:rPr>
          <w:rFonts w:ascii="Times New Roman" w:hAnsi="Times New Roman"/>
          <w:b/>
          <w:szCs w:val="24"/>
        </w:rPr>
        <w:t>20</w:t>
      </w:r>
    </w:p>
    <w:p w:rsidR="00162A0A" w:rsidRDefault="00162A0A" w:rsidP="003F4953">
      <w:pPr>
        <w:rPr>
          <w:rFonts w:ascii="Times New Roman" w:hAnsi="Times New Roman"/>
          <w:b/>
          <w:szCs w:val="24"/>
        </w:rPr>
      </w:pPr>
    </w:p>
    <w:p w:rsidR="00162A0A" w:rsidRDefault="00162A0A" w:rsidP="003F495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Fagleder i skolehelsetjenesten er Siv </w:t>
      </w:r>
      <w:proofErr w:type="spellStart"/>
      <w:r>
        <w:rPr>
          <w:rFonts w:ascii="Times New Roman" w:hAnsi="Times New Roman"/>
          <w:b/>
          <w:szCs w:val="24"/>
        </w:rPr>
        <w:t>Børjesson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mob</w:t>
      </w:r>
      <w:proofErr w:type="spellEnd"/>
      <w:r>
        <w:rPr>
          <w:rFonts w:ascii="Times New Roman" w:hAnsi="Times New Roman"/>
          <w:b/>
          <w:szCs w:val="24"/>
        </w:rPr>
        <w:t>. 90</w:t>
      </w:r>
      <w:r w:rsidR="006760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65</w:t>
      </w:r>
      <w:r w:rsidR="006760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29</w:t>
      </w:r>
      <w:r w:rsidR="006760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87. Kan også kontaktes ved behov.</w:t>
      </w:r>
    </w:p>
    <w:p w:rsidR="00162A0A" w:rsidRPr="00826572" w:rsidRDefault="00162A0A" w:rsidP="003F4953">
      <w:pPr>
        <w:rPr>
          <w:rFonts w:ascii="Times New Roman" w:hAnsi="Times New Roman"/>
          <w:szCs w:val="24"/>
        </w:rPr>
      </w:pPr>
    </w:p>
    <w:p w:rsidR="003F4953" w:rsidRPr="006A2B66" w:rsidRDefault="003F4953" w:rsidP="003F4953">
      <w:pPr>
        <w:rPr>
          <w:rFonts w:ascii="Times New Roman" w:hAnsi="Times New Roman"/>
          <w:szCs w:val="24"/>
        </w:rPr>
      </w:pPr>
    </w:p>
    <w:p w:rsidR="003F4953" w:rsidRDefault="003F4953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00A25" w:rsidRDefault="00900A25" w:rsidP="009C2B6A">
      <w:pPr>
        <w:rPr>
          <w:rFonts w:ascii="Times New Roman" w:hAnsi="Times New Roman"/>
          <w:sz w:val="18"/>
          <w:szCs w:val="18"/>
        </w:rPr>
      </w:pPr>
    </w:p>
    <w:p w:rsidR="009C2B6A" w:rsidRPr="004E5F0B" w:rsidRDefault="00162A0A" w:rsidP="009C2B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900A25">
        <w:rPr>
          <w:rFonts w:ascii="Times New Roman" w:hAnsi="Times New Roman"/>
          <w:sz w:val="18"/>
          <w:szCs w:val="18"/>
        </w:rPr>
        <w:t>O</w:t>
      </w:r>
      <w:r w:rsidR="009C2B6A">
        <w:rPr>
          <w:rFonts w:ascii="Times New Roman" w:hAnsi="Times New Roman"/>
          <w:sz w:val="18"/>
          <w:szCs w:val="18"/>
        </w:rPr>
        <w:t xml:space="preserve">ppdatert: </w:t>
      </w:r>
      <w:r>
        <w:rPr>
          <w:rFonts w:ascii="Times New Roman" w:hAnsi="Times New Roman"/>
          <w:sz w:val="18"/>
          <w:szCs w:val="18"/>
        </w:rPr>
        <w:t>06.09</w:t>
      </w:r>
      <w:r w:rsidR="0003713D">
        <w:rPr>
          <w:rFonts w:ascii="Times New Roman" w:hAnsi="Times New Roman"/>
          <w:sz w:val="18"/>
          <w:szCs w:val="18"/>
        </w:rPr>
        <w:t>.17</w:t>
      </w:r>
    </w:p>
    <w:p w:rsidR="009C2B6A" w:rsidRDefault="009C2B6A" w:rsidP="003F4953">
      <w:pPr>
        <w:ind w:left="708" w:firstLine="708"/>
        <w:rPr>
          <w:rFonts w:ascii="Times New Roman" w:hAnsi="Times New Roman"/>
          <w:b/>
          <w:sz w:val="52"/>
          <w:szCs w:val="52"/>
        </w:rPr>
      </w:pPr>
      <w:r w:rsidRPr="000D0B90">
        <w:rPr>
          <w:rFonts w:ascii="Times New Roman" w:hAnsi="Times New Roman"/>
          <w:b/>
          <w:sz w:val="52"/>
          <w:szCs w:val="52"/>
        </w:rPr>
        <w:t>Skolehelsetjenesten</w:t>
      </w:r>
      <w:r w:rsidRPr="000D0B90">
        <w:rPr>
          <w:rFonts w:ascii="Times New Roman" w:hAnsi="Times New Roman"/>
          <w:b/>
          <w:sz w:val="52"/>
          <w:szCs w:val="52"/>
        </w:rPr>
        <w:br/>
        <w:t xml:space="preserve">      </w:t>
      </w:r>
      <w:r>
        <w:rPr>
          <w:rFonts w:ascii="Times New Roman" w:hAnsi="Times New Roman"/>
          <w:b/>
          <w:sz w:val="52"/>
          <w:szCs w:val="52"/>
        </w:rPr>
        <w:t>1. – 7</w:t>
      </w:r>
      <w:r w:rsidRPr="00CD66D8">
        <w:rPr>
          <w:rFonts w:ascii="Times New Roman" w:hAnsi="Times New Roman"/>
          <w:b/>
          <w:sz w:val="52"/>
          <w:szCs w:val="52"/>
        </w:rPr>
        <w:t>. klasse</w:t>
      </w:r>
      <w:r>
        <w:rPr>
          <w:b/>
          <w:sz w:val="40"/>
        </w:rPr>
        <w:br/>
      </w:r>
    </w:p>
    <w:p w:rsidR="00900A25" w:rsidRDefault="00900A25" w:rsidP="00900A25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9C2B6A" w:rsidRDefault="00F42F6A" w:rsidP="00F42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62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</w:t>
      </w:r>
      <w:r w:rsidR="009C2B6A">
        <w:rPr>
          <w:rFonts w:ascii="Times New Roman" w:hAnsi="Times New Roman"/>
          <w:b/>
          <w:sz w:val="28"/>
          <w:szCs w:val="28"/>
        </w:rPr>
        <w:t>kole</w:t>
      </w:r>
      <w:r w:rsidR="009C2B6A" w:rsidRPr="001121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Klemetsrud</w:t>
      </w:r>
      <w:r w:rsidR="009C2B6A" w:rsidRPr="00112105">
        <w:rPr>
          <w:rFonts w:ascii="Times New Roman" w:hAnsi="Times New Roman"/>
          <w:sz w:val="28"/>
          <w:szCs w:val="28"/>
        </w:rPr>
        <w:t xml:space="preserve"> </w:t>
      </w:r>
      <w:r w:rsidR="009C2B6A" w:rsidRPr="00112105">
        <w:rPr>
          <w:rFonts w:ascii="Times New Roman" w:hAnsi="Times New Roman"/>
          <w:sz w:val="28"/>
          <w:szCs w:val="28"/>
        </w:rPr>
        <w:tab/>
      </w:r>
    </w:p>
    <w:p w:rsidR="00162A0A" w:rsidRDefault="00162A0A" w:rsidP="00FB04B0">
      <w:pPr>
        <w:ind w:left="708" w:firstLine="708"/>
        <w:rPr>
          <w:rFonts w:ascii="Times New Roman" w:hAnsi="Times New Roman"/>
          <w:sz w:val="28"/>
          <w:szCs w:val="28"/>
          <w:u w:val="single"/>
        </w:rPr>
      </w:pPr>
    </w:p>
    <w:p w:rsidR="00577881" w:rsidRDefault="009C2B6A" w:rsidP="00F42F6A">
      <w:pPr>
        <w:ind w:left="708" w:firstLine="708"/>
        <w:rPr>
          <w:rFonts w:ascii="Times New Roman" w:hAnsi="Times New Roman"/>
          <w:sz w:val="28"/>
          <w:szCs w:val="28"/>
        </w:rPr>
      </w:pPr>
      <w:r w:rsidRPr="00112105">
        <w:rPr>
          <w:rFonts w:ascii="Times New Roman" w:hAnsi="Times New Roman"/>
          <w:sz w:val="28"/>
          <w:szCs w:val="28"/>
          <w:u w:val="single"/>
        </w:rPr>
        <w:t>Helsesøster:</w:t>
      </w:r>
      <w:r w:rsidRPr="00112105">
        <w:rPr>
          <w:rFonts w:ascii="Times New Roman" w:hAnsi="Times New Roman"/>
          <w:sz w:val="28"/>
          <w:szCs w:val="28"/>
        </w:rPr>
        <w:t xml:space="preserve"> </w:t>
      </w:r>
      <w:r w:rsidR="00F42F6A" w:rsidRPr="00F42F6A">
        <w:rPr>
          <w:rFonts w:ascii="Times New Roman" w:hAnsi="Times New Roman"/>
          <w:sz w:val="28"/>
          <w:szCs w:val="28"/>
        </w:rPr>
        <w:t>Rajinder Kaur</w:t>
      </w:r>
    </w:p>
    <w:p w:rsidR="00162A0A" w:rsidRDefault="00162A0A" w:rsidP="00FB04B0">
      <w:pPr>
        <w:ind w:left="708" w:firstLine="708"/>
        <w:rPr>
          <w:rFonts w:ascii="Times New Roman" w:hAnsi="Times New Roman"/>
          <w:sz w:val="28"/>
          <w:szCs w:val="28"/>
        </w:rPr>
      </w:pPr>
    </w:p>
    <w:p w:rsidR="00F370D9" w:rsidRPr="006A796D" w:rsidRDefault="00692F35" w:rsidP="00F42F6A">
      <w:pPr>
        <w:ind w:left="708" w:firstLine="708"/>
        <w:rPr>
          <w:rFonts w:ascii="Times New Roman" w:hAnsi="Times New Roman"/>
          <w:sz w:val="28"/>
          <w:szCs w:val="28"/>
        </w:rPr>
      </w:pPr>
      <w:r w:rsidRPr="006A796D">
        <w:rPr>
          <w:rFonts w:ascii="Times New Roman" w:hAnsi="Times New Roman"/>
          <w:sz w:val="28"/>
          <w:szCs w:val="28"/>
        </w:rPr>
        <w:t>Tlf.:</w:t>
      </w:r>
      <w:r w:rsidR="00F42F6A" w:rsidRPr="006A796D">
        <w:rPr>
          <w:rFonts w:ascii="Times New Roman" w:hAnsi="Times New Roman"/>
          <w:sz w:val="28"/>
          <w:szCs w:val="28"/>
        </w:rPr>
        <w:t xml:space="preserve"> 95239433</w:t>
      </w:r>
    </w:p>
    <w:p w:rsidR="00162A0A" w:rsidRPr="006A796D" w:rsidRDefault="00162A0A" w:rsidP="00FB04B0">
      <w:pPr>
        <w:ind w:left="708" w:firstLine="708"/>
        <w:rPr>
          <w:rFonts w:ascii="Times New Roman" w:hAnsi="Times New Roman"/>
          <w:sz w:val="28"/>
          <w:szCs w:val="28"/>
        </w:rPr>
      </w:pPr>
    </w:p>
    <w:p w:rsidR="0086726D" w:rsidRPr="006A796D" w:rsidRDefault="0086726D" w:rsidP="00FB04B0">
      <w:pPr>
        <w:ind w:left="708" w:firstLine="708"/>
        <w:rPr>
          <w:rFonts w:ascii="Times New Roman" w:hAnsi="Times New Roman"/>
          <w:sz w:val="28"/>
          <w:szCs w:val="28"/>
        </w:rPr>
      </w:pPr>
      <w:r w:rsidRPr="006A796D">
        <w:rPr>
          <w:rFonts w:ascii="Times New Roman" w:hAnsi="Times New Roman"/>
          <w:sz w:val="28"/>
          <w:szCs w:val="28"/>
        </w:rPr>
        <w:t>e-mai</w:t>
      </w:r>
      <w:r w:rsidR="004D4360" w:rsidRPr="006A796D">
        <w:rPr>
          <w:rFonts w:ascii="Times New Roman" w:hAnsi="Times New Roman"/>
          <w:sz w:val="28"/>
          <w:szCs w:val="28"/>
        </w:rPr>
        <w:t xml:space="preserve">l: </w:t>
      </w:r>
      <w:r w:rsidR="00F42F6A" w:rsidRPr="006A796D">
        <w:rPr>
          <w:rFonts w:ascii="Times New Roman" w:hAnsi="Times New Roman"/>
          <w:sz w:val="28"/>
          <w:szCs w:val="28"/>
        </w:rPr>
        <w:t>rajinder.kaur@bsn.oslo.kommune.no</w:t>
      </w:r>
    </w:p>
    <w:p w:rsidR="009C2B6A" w:rsidRPr="006A796D" w:rsidRDefault="009C2B6A" w:rsidP="00FB04B0">
      <w:pPr>
        <w:ind w:left="708" w:firstLine="708"/>
        <w:rPr>
          <w:rFonts w:ascii="Times New Roman" w:hAnsi="Times New Roman"/>
          <w:sz w:val="28"/>
          <w:szCs w:val="28"/>
        </w:rPr>
      </w:pPr>
    </w:p>
    <w:p w:rsidR="009C2B6A" w:rsidRPr="006A796D" w:rsidRDefault="009C2B6A" w:rsidP="009C2B6A">
      <w:pPr>
        <w:rPr>
          <w:rFonts w:ascii="Times New Roman" w:hAnsi="Times New Roman"/>
          <w:sz w:val="28"/>
          <w:szCs w:val="28"/>
        </w:rPr>
      </w:pPr>
      <w:r w:rsidRPr="006A796D">
        <w:rPr>
          <w:rFonts w:ascii="Times New Roman" w:hAnsi="Times New Roman"/>
          <w:sz w:val="28"/>
          <w:szCs w:val="28"/>
        </w:rPr>
        <w:tab/>
      </w:r>
      <w:r w:rsidRPr="006A796D">
        <w:rPr>
          <w:rFonts w:ascii="Times New Roman" w:hAnsi="Times New Roman"/>
          <w:sz w:val="28"/>
          <w:szCs w:val="28"/>
        </w:rPr>
        <w:tab/>
      </w:r>
      <w:r w:rsidRPr="006A796D">
        <w:rPr>
          <w:rFonts w:ascii="Times New Roman" w:hAnsi="Times New Roman"/>
          <w:sz w:val="28"/>
          <w:szCs w:val="28"/>
        </w:rPr>
        <w:tab/>
      </w:r>
    </w:p>
    <w:p w:rsidR="00162A0A" w:rsidRPr="006A796D" w:rsidRDefault="00162A0A" w:rsidP="00900A25">
      <w:pPr>
        <w:rPr>
          <w:sz w:val="52"/>
          <w:szCs w:val="52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6A796D" w:rsidRDefault="006A796D" w:rsidP="00900A25">
      <w:pPr>
        <w:rPr>
          <w:rFonts w:ascii="Times New Roman" w:hAnsi="Times New Roman"/>
          <w:b/>
          <w:sz w:val="20"/>
          <w:u w:val="single"/>
        </w:rPr>
      </w:pPr>
    </w:p>
    <w:p w:rsidR="009C2B6A" w:rsidRPr="00162A0A" w:rsidRDefault="009C2B6A" w:rsidP="00900A25">
      <w:pPr>
        <w:rPr>
          <w:rFonts w:ascii="Times New Roman" w:hAnsi="Times New Roman"/>
          <w:b/>
          <w:sz w:val="44"/>
          <w:u w:val="single"/>
        </w:rPr>
      </w:pPr>
      <w:r w:rsidRPr="00162A0A">
        <w:rPr>
          <w:rFonts w:ascii="Times New Roman" w:hAnsi="Times New Roman"/>
          <w:b/>
          <w:sz w:val="20"/>
          <w:u w:val="single"/>
        </w:rPr>
        <w:lastRenderedPageBreak/>
        <w:t>SKOLEHELSETJENESTEN:</w:t>
      </w:r>
    </w:p>
    <w:p w:rsidR="009C2B6A" w:rsidRPr="00D30717" w:rsidRDefault="009C2B6A" w:rsidP="009C2B6A">
      <w:pPr>
        <w:rPr>
          <w:rFonts w:ascii="Times New Roman" w:hAnsi="Times New Roman"/>
          <w:b/>
          <w:sz w:val="20"/>
        </w:rPr>
      </w:pPr>
    </w:p>
    <w:p w:rsidR="009C2B6A" w:rsidRPr="00D30717" w:rsidRDefault="00164AF8" w:rsidP="009C2B6A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</w:t>
      </w:r>
      <w:r>
        <w:rPr>
          <w:rFonts w:ascii="Times New Roman" w:hAnsi="Times New Roman"/>
          <w:sz w:val="20"/>
        </w:rPr>
        <w:t>se</w:t>
      </w:r>
      <w:r w:rsidRPr="00D30717">
        <w:rPr>
          <w:rFonts w:ascii="Times New Roman" w:hAnsi="Times New Roman"/>
          <w:sz w:val="20"/>
        </w:rPr>
        <w:t>søster</w:t>
      </w:r>
      <w:r w:rsidR="00872135" w:rsidRPr="00D30717">
        <w:rPr>
          <w:rFonts w:ascii="Times New Roman" w:hAnsi="Times New Roman"/>
          <w:sz w:val="20"/>
        </w:rPr>
        <w:t xml:space="preserve"> og skolelege er en del av kommunens lovbestemte helsetjenester som alle barn og unge har rett til.</w:t>
      </w:r>
    </w:p>
    <w:p w:rsidR="00872135" w:rsidRPr="00D30717" w:rsidRDefault="00872135" w:rsidP="009C2B6A">
      <w:pPr>
        <w:rPr>
          <w:rFonts w:ascii="Times New Roman" w:hAnsi="Times New Roman"/>
          <w:sz w:val="20"/>
        </w:rPr>
      </w:pPr>
    </w:p>
    <w:p w:rsidR="00872135" w:rsidRPr="00D30717" w:rsidRDefault="00872135" w:rsidP="009C2B6A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Dette er et gratis tilbud til alle barn i skolealder og omfatter fysisk, psykisk og sosial helse. </w:t>
      </w:r>
    </w:p>
    <w:p w:rsidR="00335447" w:rsidRDefault="00872135" w:rsidP="009C2B6A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Tilbudet innebærer:</w:t>
      </w:r>
    </w:p>
    <w:p w:rsidR="00872135" w:rsidRPr="00D30717" w:rsidRDefault="00164AF8" w:rsidP="00335447">
      <w:pPr>
        <w:numPr>
          <w:ilvl w:val="0"/>
          <w:numId w:val="3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Helseundersøkelser</w:t>
      </w:r>
    </w:p>
    <w:p w:rsidR="00872135" w:rsidRPr="00D30717" w:rsidRDefault="00872135" w:rsidP="00335447">
      <w:pPr>
        <w:numPr>
          <w:ilvl w:val="0"/>
          <w:numId w:val="3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Veiledning og støtte til foreldre og elever.</w:t>
      </w:r>
    </w:p>
    <w:p w:rsidR="00872135" w:rsidRPr="00D30717" w:rsidRDefault="00872135" w:rsidP="00872135">
      <w:pPr>
        <w:rPr>
          <w:rFonts w:ascii="Times New Roman" w:hAnsi="Times New Roman"/>
          <w:sz w:val="20"/>
        </w:rPr>
      </w:pPr>
    </w:p>
    <w:p w:rsidR="00872135" w:rsidRPr="00D30717" w:rsidRDefault="00164AF8" w:rsidP="008721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 </w:t>
      </w:r>
      <w:r w:rsidRPr="00D30717">
        <w:rPr>
          <w:rFonts w:ascii="Times New Roman" w:hAnsi="Times New Roman"/>
          <w:sz w:val="20"/>
        </w:rPr>
        <w:t>er opptatt av barnet og familiens helse og trivsel og tilbyr individuell tilpasset råd og støtte</w:t>
      </w:r>
      <w:r>
        <w:rPr>
          <w:rFonts w:ascii="Times New Roman" w:hAnsi="Times New Roman"/>
          <w:sz w:val="20"/>
        </w:rPr>
        <w:t xml:space="preserve"> etter behov</w:t>
      </w:r>
      <w:r w:rsidRPr="00D30717">
        <w:rPr>
          <w:rFonts w:ascii="Times New Roman" w:hAnsi="Times New Roman"/>
          <w:sz w:val="20"/>
        </w:rPr>
        <w:t xml:space="preserve">. </w:t>
      </w:r>
    </w:p>
    <w:p w:rsidR="00C3214A" w:rsidRPr="00D30717" w:rsidRDefault="00C3214A" w:rsidP="00872135">
      <w:pPr>
        <w:rPr>
          <w:rFonts w:ascii="Times New Roman" w:hAnsi="Times New Roman"/>
          <w:sz w:val="20"/>
        </w:rPr>
      </w:pPr>
    </w:p>
    <w:p w:rsidR="00C3214A" w:rsidRPr="00D30717" w:rsidRDefault="00C3214A" w:rsidP="00872135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Skolehelsetjenesten har et fast program, men ønsker også å være tilgjengelig for elever som strever med ulike helseproblemer.</w:t>
      </w:r>
    </w:p>
    <w:p w:rsidR="00C3214A" w:rsidRPr="00D30717" w:rsidRDefault="00C3214A" w:rsidP="00872135">
      <w:pPr>
        <w:rPr>
          <w:rFonts w:ascii="Times New Roman" w:hAnsi="Times New Roman"/>
          <w:sz w:val="20"/>
        </w:rPr>
      </w:pPr>
    </w:p>
    <w:p w:rsidR="00C3214A" w:rsidRPr="00D30717" w:rsidRDefault="00C3214A" w:rsidP="00872135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Skolehelsetjenesten gir: </w:t>
      </w:r>
    </w:p>
    <w:p w:rsidR="00C3214A" w:rsidRPr="00D30717" w:rsidRDefault="00C3214A" w:rsidP="00C3214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Helseopplysning, undervisning, rådgivning og veiledning – individuelt og i grupper.</w:t>
      </w:r>
    </w:p>
    <w:p w:rsidR="00C3214A" w:rsidRPr="00D30717" w:rsidRDefault="00C3214A" w:rsidP="00C3214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Vaksinasjon</w:t>
      </w:r>
    </w:p>
    <w:p w:rsidR="00C3214A" w:rsidRPr="00D30717" w:rsidRDefault="00C3214A" w:rsidP="00C3214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Samarbeid med foreldre, skole og andre aktuelle instanser.</w:t>
      </w:r>
    </w:p>
    <w:p w:rsidR="00C3214A" w:rsidRPr="00D30717" w:rsidRDefault="00C3214A" w:rsidP="00C3214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Miljørettet tiltak – fokus på elevenes arbeidsmiljø.</w:t>
      </w:r>
    </w:p>
    <w:p w:rsidR="00C3214A" w:rsidRPr="00D30717" w:rsidRDefault="00C3214A" w:rsidP="00C3214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”Åpen dør” – være tilgjengelig for elevene.</w:t>
      </w:r>
    </w:p>
    <w:p w:rsidR="00C3214A" w:rsidRPr="00D30717" w:rsidRDefault="00C3214A" w:rsidP="00C3214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Tverrfaglig samarbeid, individuell plan og ansvarsgrupper.</w:t>
      </w:r>
    </w:p>
    <w:p w:rsidR="008C4251" w:rsidRPr="00D30717" w:rsidRDefault="00C3214A" w:rsidP="008C4251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Henvise</w:t>
      </w:r>
      <w:r w:rsidR="0019351C" w:rsidRPr="00D30717">
        <w:rPr>
          <w:rFonts w:ascii="Times New Roman" w:hAnsi="Times New Roman"/>
          <w:sz w:val="20"/>
        </w:rPr>
        <w:t>r og samarbeider med</w:t>
      </w:r>
      <w:r w:rsidRPr="00D30717">
        <w:rPr>
          <w:rFonts w:ascii="Times New Roman" w:hAnsi="Times New Roman"/>
          <w:sz w:val="20"/>
        </w:rPr>
        <w:t xml:space="preserve"> andre instanser.</w:t>
      </w:r>
      <w:r w:rsidR="0019351C" w:rsidRPr="00D30717">
        <w:rPr>
          <w:rFonts w:ascii="Times New Roman" w:hAnsi="Times New Roman"/>
          <w:sz w:val="20"/>
        </w:rPr>
        <w:t xml:space="preserve"> </w:t>
      </w:r>
    </w:p>
    <w:p w:rsidR="00C3214A" w:rsidRPr="00D30717" w:rsidRDefault="00164AF8" w:rsidP="008C4251">
      <w:pPr>
        <w:numPr>
          <w:ilvl w:val="2"/>
          <w:numId w:val="2"/>
        </w:num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Som f. eks barne- og ungdomspsykiatrien (BUP), pedagogisk- psykologisk tjenesten (PPT), logoped, fysioterapeut, Fa</w:t>
      </w:r>
      <w:r>
        <w:rPr>
          <w:rFonts w:ascii="Times New Roman" w:hAnsi="Times New Roman"/>
          <w:sz w:val="20"/>
        </w:rPr>
        <w:t>miliesenteret, Psykisk helse,</w:t>
      </w:r>
      <w:r w:rsidRPr="00D30717">
        <w:rPr>
          <w:rFonts w:ascii="Times New Roman" w:hAnsi="Times New Roman"/>
          <w:sz w:val="20"/>
        </w:rPr>
        <w:t xml:space="preserve"> sosial- og barnevernstjenesten, NAV og sykehus.</w:t>
      </w:r>
    </w:p>
    <w:p w:rsidR="0019351C" w:rsidRPr="00D30717" w:rsidRDefault="0019351C" w:rsidP="0019351C">
      <w:pPr>
        <w:ind w:left="720"/>
        <w:rPr>
          <w:rFonts w:ascii="Times New Roman" w:hAnsi="Times New Roman"/>
          <w:sz w:val="20"/>
        </w:rPr>
      </w:pPr>
    </w:p>
    <w:p w:rsidR="009C2B6A" w:rsidRPr="00D30717" w:rsidRDefault="00F40871" w:rsidP="009C2B6A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Elever, foreldre og</w:t>
      </w:r>
      <w:r w:rsidR="0019351C" w:rsidRPr="00D30717">
        <w:rPr>
          <w:rFonts w:ascii="Times New Roman" w:hAnsi="Times New Roman"/>
          <w:sz w:val="20"/>
        </w:rPr>
        <w:t xml:space="preserve"> lærere er velkomne til å ta kontakt </w:t>
      </w:r>
      <w:r w:rsidRPr="00D30717">
        <w:rPr>
          <w:rFonts w:ascii="Times New Roman" w:hAnsi="Times New Roman"/>
          <w:sz w:val="20"/>
        </w:rPr>
        <w:t xml:space="preserve">ved </w:t>
      </w:r>
      <w:r w:rsidR="0019351C" w:rsidRPr="00D30717">
        <w:rPr>
          <w:rFonts w:ascii="Times New Roman" w:hAnsi="Times New Roman"/>
          <w:sz w:val="20"/>
        </w:rPr>
        <w:t xml:space="preserve">spørsmål eller behov. Spørsmål eller beskjeder kan sendes via skolens kontor eller direkte til skolens helsesøster. </w:t>
      </w:r>
      <w:r w:rsidR="00164AF8" w:rsidRPr="00D30717">
        <w:rPr>
          <w:rFonts w:ascii="Times New Roman" w:hAnsi="Times New Roman"/>
          <w:sz w:val="20"/>
        </w:rPr>
        <w:t>Avtale med skolelegen</w:t>
      </w:r>
      <w:r w:rsidR="00164AF8">
        <w:rPr>
          <w:rFonts w:ascii="Times New Roman" w:hAnsi="Times New Roman"/>
          <w:sz w:val="20"/>
        </w:rPr>
        <w:t xml:space="preserve"> </w:t>
      </w:r>
      <w:r w:rsidR="00164AF8" w:rsidRPr="00D30717">
        <w:rPr>
          <w:rFonts w:ascii="Times New Roman" w:hAnsi="Times New Roman"/>
          <w:sz w:val="20"/>
        </w:rPr>
        <w:t>formidles</w:t>
      </w:r>
      <w:r w:rsidR="00164AF8">
        <w:rPr>
          <w:rFonts w:ascii="Times New Roman" w:hAnsi="Times New Roman"/>
          <w:sz w:val="20"/>
        </w:rPr>
        <w:t xml:space="preserve"> </w:t>
      </w:r>
      <w:r w:rsidR="00164AF8" w:rsidRPr="00D30717">
        <w:rPr>
          <w:rFonts w:ascii="Times New Roman" w:hAnsi="Times New Roman"/>
          <w:sz w:val="20"/>
        </w:rPr>
        <w:t>via helsesøster.</w:t>
      </w:r>
    </w:p>
    <w:p w:rsidR="00F40871" w:rsidRPr="00D30717" w:rsidRDefault="00F40871" w:rsidP="00F40871">
      <w:pPr>
        <w:rPr>
          <w:rFonts w:ascii="Times New Roman" w:hAnsi="Times New Roman"/>
          <w:sz w:val="20"/>
        </w:rPr>
      </w:pPr>
    </w:p>
    <w:p w:rsidR="00F40871" w:rsidRPr="00D30717" w:rsidRDefault="00F40871" w:rsidP="00F40871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Helsesøster har tett samarbeid med skolen</w:t>
      </w:r>
      <w:r w:rsidR="00353321">
        <w:rPr>
          <w:rFonts w:ascii="Times New Roman" w:hAnsi="Times New Roman"/>
          <w:sz w:val="20"/>
        </w:rPr>
        <w:t xml:space="preserve">, er en del av skolens tverrfaglige </w:t>
      </w:r>
      <w:r w:rsidR="00900A25">
        <w:rPr>
          <w:rFonts w:ascii="Times New Roman" w:hAnsi="Times New Roman"/>
          <w:sz w:val="20"/>
        </w:rPr>
        <w:t xml:space="preserve">team </w:t>
      </w:r>
      <w:r w:rsidR="00900A25" w:rsidRPr="00D30717">
        <w:rPr>
          <w:rFonts w:ascii="Times New Roman" w:hAnsi="Times New Roman"/>
          <w:sz w:val="20"/>
        </w:rPr>
        <w:t>og</w:t>
      </w:r>
      <w:r w:rsidRPr="00D30717">
        <w:rPr>
          <w:rFonts w:ascii="Times New Roman" w:hAnsi="Times New Roman"/>
          <w:sz w:val="20"/>
        </w:rPr>
        <w:t xml:space="preserve"> har faste samtaler med sosiallærer/</w:t>
      </w:r>
      <w:r w:rsidR="00274F0F">
        <w:rPr>
          <w:rFonts w:ascii="Times New Roman" w:hAnsi="Times New Roman"/>
          <w:sz w:val="20"/>
        </w:rPr>
        <w:t>rådgiver, er med på klasse</w:t>
      </w:r>
      <w:bookmarkStart w:id="0" w:name="_GoBack"/>
      <w:bookmarkEnd w:id="0"/>
      <w:r w:rsidRPr="00D30717">
        <w:rPr>
          <w:rFonts w:ascii="Times New Roman" w:hAnsi="Times New Roman"/>
          <w:sz w:val="20"/>
        </w:rPr>
        <w:t>gjennomganger, ressursteam etc.</w:t>
      </w:r>
    </w:p>
    <w:p w:rsidR="00F40871" w:rsidRPr="00D30717" w:rsidRDefault="00F40871" w:rsidP="009C2B6A">
      <w:pPr>
        <w:rPr>
          <w:rFonts w:ascii="Times New Roman" w:hAnsi="Times New Roman"/>
          <w:sz w:val="20"/>
        </w:rPr>
      </w:pPr>
    </w:p>
    <w:p w:rsidR="00335447" w:rsidRDefault="0019351C" w:rsidP="00335447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Ved forandring av timeavtale er det viktig å gi beskjed i god tid.</w:t>
      </w:r>
      <w:r w:rsidR="00335447" w:rsidRPr="00335447">
        <w:rPr>
          <w:rFonts w:ascii="Times New Roman" w:hAnsi="Times New Roman"/>
          <w:sz w:val="20"/>
        </w:rPr>
        <w:t xml:space="preserve"> </w:t>
      </w:r>
    </w:p>
    <w:p w:rsidR="00D64A79" w:rsidRDefault="00D64A79" w:rsidP="003354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Skolehelsetjenesten har egne lokaler på </w:t>
      </w:r>
      <w:r w:rsidR="00900A25">
        <w:rPr>
          <w:rFonts w:ascii="Times New Roman" w:hAnsi="Times New Roman"/>
          <w:sz w:val="20"/>
        </w:rPr>
        <w:t>skolen og</w:t>
      </w:r>
      <w:r>
        <w:rPr>
          <w:rFonts w:ascii="Times New Roman" w:hAnsi="Times New Roman"/>
          <w:sz w:val="20"/>
        </w:rPr>
        <w:t xml:space="preserve"> er en del av skolemiljøet.</w:t>
      </w:r>
    </w:p>
    <w:p w:rsidR="00D64A79" w:rsidRDefault="00D64A79" w:rsidP="00335447">
      <w:pPr>
        <w:rPr>
          <w:rFonts w:ascii="Times New Roman" w:hAnsi="Times New Roman"/>
          <w:sz w:val="20"/>
        </w:rPr>
      </w:pPr>
    </w:p>
    <w:p w:rsidR="00D64A79" w:rsidRDefault="00D64A79" w:rsidP="00335447">
      <w:pPr>
        <w:rPr>
          <w:rFonts w:ascii="Times New Roman" w:hAnsi="Times New Roman"/>
          <w:sz w:val="20"/>
        </w:rPr>
      </w:pPr>
    </w:p>
    <w:p w:rsidR="00D64A79" w:rsidRDefault="00D64A79" w:rsidP="00335447">
      <w:pPr>
        <w:rPr>
          <w:rFonts w:ascii="Times New Roman" w:hAnsi="Times New Roman"/>
          <w:sz w:val="20"/>
        </w:rPr>
      </w:pPr>
    </w:p>
    <w:p w:rsidR="00F40871" w:rsidRPr="00D30717" w:rsidRDefault="00F40871" w:rsidP="00F40871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Skolehelsetjenesten plikter å føre journal med helseopplysninger på alle elever. Foresatte/eleven har rett til innsyn i journalen. Hvis eleven flytter, vil journalen bli overført til ny skole for å sikre faglig forsvarlig oppfølging. </w:t>
      </w:r>
    </w:p>
    <w:p w:rsidR="00F40871" w:rsidRPr="00D30717" w:rsidRDefault="00F40871" w:rsidP="00F40871">
      <w:pPr>
        <w:rPr>
          <w:rFonts w:ascii="Times New Roman" w:hAnsi="Times New Roman"/>
          <w:b/>
          <w:sz w:val="20"/>
        </w:rPr>
      </w:pPr>
    </w:p>
    <w:p w:rsidR="00F40871" w:rsidRPr="00D30717" w:rsidRDefault="00F40871" w:rsidP="00F40871">
      <w:pPr>
        <w:rPr>
          <w:rFonts w:ascii="Times New Roman" w:hAnsi="Times New Roman"/>
          <w:b/>
          <w:sz w:val="20"/>
        </w:rPr>
      </w:pPr>
      <w:r w:rsidRPr="00D30717">
        <w:rPr>
          <w:rFonts w:ascii="Times New Roman" w:hAnsi="Times New Roman"/>
          <w:b/>
          <w:sz w:val="20"/>
        </w:rPr>
        <w:t>Alle som arbeider i skolehelsetjenesten har taushetsplikt (jf. Lov om helsepersonell)</w:t>
      </w:r>
    </w:p>
    <w:p w:rsidR="00F40871" w:rsidRPr="00D30717" w:rsidRDefault="00F40871" w:rsidP="00F40871">
      <w:pPr>
        <w:rPr>
          <w:rFonts w:ascii="Times New Roman" w:hAnsi="Times New Roman"/>
          <w:sz w:val="20"/>
        </w:rPr>
      </w:pPr>
    </w:p>
    <w:p w:rsidR="00F40871" w:rsidRPr="00D30717" w:rsidRDefault="00F40871" w:rsidP="00F40871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Behandling av sykdom og skade henvises til egen fastlege eller legevakt</w:t>
      </w:r>
    </w:p>
    <w:p w:rsidR="00F40871" w:rsidRPr="00D30717" w:rsidRDefault="00F40871" w:rsidP="00F40871">
      <w:pPr>
        <w:rPr>
          <w:rFonts w:ascii="Times New Roman" w:hAnsi="Times New Roman"/>
          <w:sz w:val="20"/>
        </w:rPr>
      </w:pPr>
    </w:p>
    <w:p w:rsidR="00D30717" w:rsidRPr="00D30717" w:rsidRDefault="00D30717" w:rsidP="009C2B6A">
      <w:pPr>
        <w:rPr>
          <w:rFonts w:ascii="Times New Roman" w:hAnsi="Times New Roman"/>
          <w:b/>
          <w:sz w:val="20"/>
        </w:rPr>
      </w:pPr>
    </w:p>
    <w:p w:rsidR="009C2B6A" w:rsidRPr="00162A0A" w:rsidRDefault="009C2B6A" w:rsidP="009C2B6A">
      <w:pPr>
        <w:rPr>
          <w:rFonts w:ascii="Times New Roman" w:hAnsi="Times New Roman"/>
          <w:b/>
          <w:sz w:val="20"/>
          <w:u w:val="single"/>
        </w:rPr>
      </w:pPr>
      <w:r w:rsidRPr="00162A0A">
        <w:rPr>
          <w:rFonts w:ascii="Times New Roman" w:hAnsi="Times New Roman"/>
          <w:b/>
          <w:sz w:val="20"/>
          <w:u w:val="single"/>
        </w:rPr>
        <w:t>SKOLEHELSESTJENESTENS FASTE PROGRAM</w:t>
      </w:r>
      <w:r w:rsidR="00162A0A">
        <w:rPr>
          <w:rFonts w:ascii="Times New Roman" w:hAnsi="Times New Roman"/>
          <w:b/>
          <w:sz w:val="20"/>
          <w:u w:val="single"/>
        </w:rPr>
        <w:t>:</w:t>
      </w:r>
    </w:p>
    <w:p w:rsidR="009C2B6A" w:rsidRDefault="009C2B6A" w:rsidP="009C2B6A">
      <w:pPr>
        <w:rPr>
          <w:rFonts w:ascii="Times New Roman" w:hAnsi="Times New Roman"/>
          <w:sz w:val="20"/>
        </w:rPr>
      </w:pPr>
    </w:p>
    <w:p w:rsidR="006A3B62" w:rsidRPr="006A3B62" w:rsidRDefault="006A3B62" w:rsidP="009C2B6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</w:t>
      </w:r>
      <w:r w:rsidRPr="00D30717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 w:rsidRPr="00D30717">
        <w:rPr>
          <w:rFonts w:ascii="Times New Roman" w:hAnsi="Times New Roman"/>
          <w:b/>
          <w:sz w:val="20"/>
        </w:rPr>
        <w:t>klasse:</w:t>
      </w:r>
    </w:p>
    <w:p w:rsidR="00423A74" w:rsidRDefault="00423A74" w:rsidP="00423A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Besøk i klassene.</w:t>
      </w:r>
      <w:r w:rsidRPr="00D3071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Deltakelse på foreldremøte.</w:t>
      </w:r>
    </w:p>
    <w:p w:rsidR="00423A74" w:rsidRDefault="00423A74" w:rsidP="00423A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Alle elever med foresatte vil bli innkalt til </w:t>
      </w:r>
      <w:r w:rsidR="005F515E">
        <w:rPr>
          <w:rFonts w:ascii="Times New Roman" w:hAnsi="Times New Roman"/>
          <w:sz w:val="20"/>
        </w:rPr>
        <w:t>skolestartsamtale</w:t>
      </w:r>
      <w:r>
        <w:rPr>
          <w:rFonts w:ascii="Times New Roman" w:hAnsi="Times New Roman"/>
          <w:sz w:val="20"/>
        </w:rPr>
        <w:t>. Det blir en samtale om barnets helse og trivsel, måling av høyde og vekt. Det blir tatt hørselstest,</w:t>
      </w:r>
      <w:r w:rsidR="005F515E">
        <w:rPr>
          <w:rFonts w:ascii="Times New Roman" w:hAnsi="Times New Roman"/>
          <w:sz w:val="20"/>
        </w:rPr>
        <w:t xml:space="preserve"> og</w:t>
      </w:r>
      <w:r>
        <w:rPr>
          <w:rFonts w:ascii="Times New Roman" w:hAnsi="Times New Roman"/>
          <w:sz w:val="20"/>
        </w:rPr>
        <w:t xml:space="preserve"> synstest tas ved behov.</w:t>
      </w:r>
    </w:p>
    <w:p w:rsidR="00423A74" w:rsidRDefault="00423A74" w:rsidP="00423A74">
      <w:pPr>
        <w:rPr>
          <w:rFonts w:ascii="Times New Roman" w:hAnsi="Times New Roman"/>
          <w:b/>
          <w:sz w:val="20"/>
        </w:rPr>
      </w:pPr>
    </w:p>
    <w:p w:rsidR="00423A74" w:rsidRPr="00D30717" w:rsidRDefault="00423A74" w:rsidP="00423A74">
      <w:pPr>
        <w:rPr>
          <w:rFonts w:ascii="Times New Roman" w:hAnsi="Times New Roman"/>
          <w:b/>
          <w:sz w:val="20"/>
        </w:rPr>
      </w:pPr>
      <w:r w:rsidRPr="00D30717">
        <w:rPr>
          <w:rFonts w:ascii="Times New Roman" w:hAnsi="Times New Roman"/>
          <w:b/>
          <w:sz w:val="20"/>
        </w:rPr>
        <w:t>2.</w:t>
      </w:r>
      <w:r w:rsidR="006A3B62">
        <w:rPr>
          <w:rFonts w:ascii="Times New Roman" w:hAnsi="Times New Roman"/>
          <w:b/>
          <w:sz w:val="20"/>
        </w:rPr>
        <w:t xml:space="preserve"> </w:t>
      </w:r>
      <w:r w:rsidRPr="00D30717">
        <w:rPr>
          <w:rFonts w:ascii="Times New Roman" w:hAnsi="Times New Roman"/>
          <w:b/>
          <w:sz w:val="20"/>
        </w:rPr>
        <w:t>klasse:</w:t>
      </w:r>
    </w:p>
    <w:p w:rsidR="00423A74" w:rsidRPr="00D30717" w:rsidRDefault="00423A74" w:rsidP="00423A74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Vaksine mot difteri/stivkrampe/kikhoste og polio (DTP-IPV) i grupper. </w:t>
      </w:r>
    </w:p>
    <w:p w:rsidR="00423A74" w:rsidRDefault="00423A74" w:rsidP="00423A74">
      <w:pPr>
        <w:rPr>
          <w:rFonts w:ascii="Times New Roman" w:hAnsi="Times New Roman"/>
          <w:b/>
          <w:sz w:val="20"/>
        </w:rPr>
      </w:pPr>
    </w:p>
    <w:p w:rsidR="00423A74" w:rsidRPr="00D30717" w:rsidRDefault="00423A74" w:rsidP="00423A74">
      <w:pPr>
        <w:rPr>
          <w:rFonts w:ascii="Times New Roman" w:hAnsi="Times New Roman"/>
          <w:b/>
          <w:sz w:val="20"/>
        </w:rPr>
      </w:pPr>
      <w:r w:rsidRPr="00D30717">
        <w:rPr>
          <w:rFonts w:ascii="Times New Roman" w:hAnsi="Times New Roman"/>
          <w:b/>
          <w:sz w:val="20"/>
        </w:rPr>
        <w:t>3.</w:t>
      </w:r>
      <w:r w:rsidR="006A3B62">
        <w:rPr>
          <w:rFonts w:ascii="Times New Roman" w:hAnsi="Times New Roman"/>
          <w:b/>
          <w:sz w:val="20"/>
        </w:rPr>
        <w:t xml:space="preserve"> </w:t>
      </w:r>
      <w:r w:rsidRPr="00D30717">
        <w:rPr>
          <w:rFonts w:ascii="Times New Roman" w:hAnsi="Times New Roman"/>
          <w:b/>
          <w:sz w:val="20"/>
        </w:rPr>
        <w:t>klasse:</w:t>
      </w:r>
    </w:p>
    <w:p w:rsidR="00423A74" w:rsidRDefault="00423A74" w:rsidP="00423A74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Høyde</w:t>
      </w:r>
      <w:r>
        <w:rPr>
          <w:rFonts w:ascii="Times New Roman" w:hAnsi="Times New Roman"/>
          <w:sz w:val="20"/>
        </w:rPr>
        <w:t>- og vekt</w:t>
      </w:r>
      <w:r w:rsidRPr="00D30717">
        <w:rPr>
          <w:rFonts w:ascii="Times New Roman" w:hAnsi="Times New Roman"/>
          <w:sz w:val="20"/>
        </w:rPr>
        <w:t>måling</w:t>
      </w:r>
      <w:r>
        <w:rPr>
          <w:rFonts w:ascii="Times New Roman" w:hAnsi="Times New Roman"/>
          <w:sz w:val="20"/>
        </w:rPr>
        <w:t>,</w:t>
      </w:r>
      <w:r w:rsidRPr="00D30717">
        <w:rPr>
          <w:rFonts w:ascii="Times New Roman" w:hAnsi="Times New Roman"/>
          <w:sz w:val="20"/>
        </w:rPr>
        <w:t xml:space="preserve"> og </w:t>
      </w:r>
      <w:r>
        <w:rPr>
          <w:rFonts w:ascii="Times New Roman" w:hAnsi="Times New Roman"/>
          <w:sz w:val="20"/>
        </w:rPr>
        <w:t xml:space="preserve">helsestund i grupper. </w:t>
      </w:r>
    </w:p>
    <w:p w:rsidR="00423A74" w:rsidRDefault="00423A74" w:rsidP="00423A74">
      <w:pPr>
        <w:rPr>
          <w:rFonts w:ascii="Times New Roman" w:hAnsi="Times New Roman"/>
          <w:sz w:val="20"/>
        </w:rPr>
      </w:pPr>
    </w:p>
    <w:p w:rsidR="00423A74" w:rsidRDefault="00423A74" w:rsidP="00423A7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</w:t>
      </w:r>
      <w:r w:rsidR="006A3B6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klasse:</w:t>
      </w:r>
    </w:p>
    <w:p w:rsidR="00423A74" w:rsidRPr="005655D6" w:rsidRDefault="00423A74" w:rsidP="00423A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Klasseundervisning om psykisk helse, bruk av metoden Psykologisk Førstehjelp.</w:t>
      </w:r>
    </w:p>
    <w:p w:rsidR="00423A74" w:rsidRDefault="00423A74" w:rsidP="00423A74">
      <w:pPr>
        <w:rPr>
          <w:rFonts w:ascii="Times New Roman" w:hAnsi="Times New Roman"/>
          <w:b/>
          <w:sz w:val="20"/>
        </w:rPr>
      </w:pPr>
    </w:p>
    <w:p w:rsidR="00423A74" w:rsidRPr="00D30717" w:rsidRDefault="00423A74" w:rsidP="00423A74">
      <w:pPr>
        <w:rPr>
          <w:rFonts w:ascii="Times New Roman" w:hAnsi="Times New Roman"/>
          <w:b/>
          <w:sz w:val="20"/>
        </w:rPr>
      </w:pPr>
      <w:r w:rsidRPr="00D30717">
        <w:rPr>
          <w:rFonts w:ascii="Times New Roman" w:hAnsi="Times New Roman"/>
          <w:b/>
          <w:sz w:val="20"/>
        </w:rPr>
        <w:t>6.</w:t>
      </w:r>
      <w:r w:rsidR="006A3B62">
        <w:rPr>
          <w:rFonts w:ascii="Times New Roman" w:hAnsi="Times New Roman"/>
          <w:b/>
          <w:sz w:val="20"/>
        </w:rPr>
        <w:t xml:space="preserve"> </w:t>
      </w:r>
      <w:r w:rsidRPr="00D30717">
        <w:rPr>
          <w:rFonts w:ascii="Times New Roman" w:hAnsi="Times New Roman"/>
          <w:b/>
          <w:sz w:val="20"/>
        </w:rPr>
        <w:t>klasse:</w:t>
      </w:r>
    </w:p>
    <w:p w:rsidR="00423A74" w:rsidRPr="00D30717" w:rsidRDefault="00423A74" w:rsidP="00423A74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 xml:space="preserve">Vaksine mot meslinger, kusma, røde hunder, MMR. Samtale med elevene i grupper </w:t>
      </w:r>
      <w:r w:rsidR="006A3B62">
        <w:rPr>
          <w:rFonts w:ascii="Times New Roman" w:hAnsi="Times New Roman"/>
          <w:sz w:val="20"/>
        </w:rPr>
        <w:t xml:space="preserve">eller enkeltvis </w:t>
      </w:r>
      <w:r w:rsidRPr="00D30717">
        <w:rPr>
          <w:rFonts w:ascii="Times New Roman" w:hAnsi="Times New Roman"/>
          <w:sz w:val="20"/>
        </w:rPr>
        <w:t>om</w:t>
      </w:r>
      <w:r>
        <w:rPr>
          <w:rFonts w:ascii="Times New Roman" w:hAnsi="Times New Roman"/>
          <w:sz w:val="20"/>
        </w:rPr>
        <w:t xml:space="preserve"> pubertet. </w:t>
      </w:r>
    </w:p>
    <w:p w:rsidR="00423A74" w:rsidRDefault="00423A74" w:rsidP="00423A74">
      <w:pPr>
        <w:rPr>
          <w:rFonts w:ascii="Times New Roman" w:hAnsi="Times New Roman"/>
          <w:b/>
          <w:sz w:val="20"/>
        </w:rPr>
      </w:pPr>
    </w:p>
    <w:p w:rsidR="00423A74" w:rsidRPr="00D30717" w:rsidRDefault="00423A74" w:rsidP="00423A74">
      <w:pPr>
        <w:rPr>
          <w:rFonts w:ascii="Times New Roman" w:hAnsi="Times New Roman"/>
          <w:b/>
          <w:sz w:val="20"/>
        </w:rPr>
      </w:pPr>
      <w:r w:rsidRPr="00D30717">
        <w:rPr>
          <w:rFonts w:ascii="Times New Roman" w:hAnsi="Times New Roman"/>
          <w:b/>
          <w:sz w:val="20"/>
        </w:rPr>
        <w:t>7.</w:t>
      </w:r>
      <w:r w:rsidR="006A3B62">
        <w:rPr>
          <w:rFonts w:ascii="Times New Roman" w:hAnsi="Times New Roman"/>
          <w:b/>
          <w:sz w:val="20"/>
        </w:rPr>
        <w:t xml:space="preserve"> </w:t>
      </w:r>
      <w:r w:rsidRPr="00D30717">
        <w:rPr>
          <w:rFonts w:ascii="Times New Roman" w:hAnsi="Times New Roman"/>
          <w:b/>
          <w:sz w:val="20"/>
        </w:rPr>
        <w:t>klasse:</w:t>
      </w:r>
    </w:p>
    <w:p w:rsidR="00423A74" w:rsidRPr="00D30717" w:rsidRDefault="00423A74" w:rsidP="00423A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Tilbud om v</w:t>
      </w:r>
      <w:r w:rsidRPr="00D30717">
        <w:rPr>
          <w:rFonts w:ascii="Times New Roman" w:hAnsi="Times New Roman"/>
          <w:sz w:val="20"/>
        </w:rPr>
        <w:t xml:space="preserve">aksine mot livmorhalskreft, HPV til jenter. </w:t>
      </w:r>
    </w:p>
    <w:p w:rsidR="00423A74" w:rsidRPr="00D30717" w:rsidRDefault="00423A74" w:rsidP="00423A74">
      <w:pPr>
        <w:rPr>
          <w:rFonts w:ascii="Times New Roman" w:hAnsi="Times New Roman"/>
          <w:sz w:val="20"/>
        </w:rPr>
      </w:pPr>
    </w:p>
    <w:p w:rsidR="00423A74" w:rsidRPr="00D30717" w:rsidRDefault="00423A74" w:rsidP="00423A74">
      <w:pPr>
        <w:rPr>
          <w:rFonts w:ascii="Times New Roman" w:hAnsi="Times New Roman"/>
          <w:sz w:val="20"/>
        </w:rPr>
      </w:pPr>
      <w:r w:rsidRPr="00D30717">
        <w:rPr>
          <w:rFonts w:ascii="Times New Roman" w:hAnsi="Times New Roman"/>
          <w:sz w:val="20"/>
        </w:rPr>
        <w:t>Utenom det faste programmet kan elever få oppfølging på bakgrunn av opplysninger, observasjoner, ønsker og behov.</w:t>
      </w:r>
    </w:p>
    <w:p w:rsidR="009C2B6A" w:rsidRPr="00AA3786" w:rsidRDefault="00AA3786" w:rsidP="009C2B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9C2B6A" w:rsidRPr="00313E50" w:rsidRDefault="009C2B6A" w:rsidP="009C2B6A">
      <w:pPr>
        <w:rPr>
          <w:sz w:val="28"/>
          <w:szCs w:val="28"/>
        </w:rPr>
      </w:pPr>
    </w:p>
    <w:p w:rsidR="008467C9" w:rsidRPr="00313E50" w:rsidRDefault="008467C9">
      <w:pPr>
        <w:rPr>
          <w:sz w:val="28"/>
          <w:szCs w:val="28"/>
        </w:rPr>
      </w:pPr>
    </w:p>
    <w:sectPr w:rsidR="008467C9" w:rsidRPr="00313E50" w:rsidSect="00FB04B0">
      <w:headerReference w:type="first" r:id="rId8"/>
      <w:footerReference w:type="first" r:id="rId9"/>
      <w:pgSz w:w="16838" w:h="11906" w:orient="landscape" w:code="9"/>
      <w:pgMar w:top="1134" w:right="650" w:bottom="1134" w:left="567" w:header="709" w:footer="709" w:gutter="0"/>
      <w:cols w:num="2" w:space="709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D0" w:rsidRDefault="00024AD0">
      <w:r>
        <w:separator/>
      </w:r>
    </w:p>
  </w:endnote>
  <w:endnote w:type="continuationSeparator" w:id="0">
    <w:p w:rsidR="00024AD0" w:rsidRDefault="0002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72" w:rsidRDefault="00F42F6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4850130</wp:posOffset>
              </wp:positionH>
              <wp:positionV relativeFrom="paragraph">
                <wp:posOffset>81280</wp:posOffset>
              </wp:positionV>
              <wp:extent cx="4938395" cy="731520"/>
              <wp:effectExtent l="1905" t="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839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72" w:rsidRDefault="00826572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b/>
                              <w:sz w:val="16"/>
                            </w:rPr>
                          </w:pPr>
                        </w:p>
                        <w:p w:rsidR="00826572" w:rsidRDefault="00826572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164AF8">
                            <w:rPr>
                              <w:b/>
                              <w:sz w:val="16"/>
                            </w:rPr>
                            <w:t>Forebyggende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Enhet barn og unge</w:t>
                          </w:r>
                        </w:p>
                        <w:p w:rsidR="00C5638F" w:rsidRDefault="00C5638F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  <w:t>Helsestasjon- og skolehelsetjenesten</w:t>
                          </w:r>
                        </w:p>
                        <w:p w:rsidR="00C5638F" w:rsidRDefault="00162A0A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  <w:t>Holmlia senter vei 9</w:t>
                          </w:r>
                        </w:p>
                        <w:p w:rsidR="00C5638F" w:rsidRDefault="00162A0A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  <w:t>1255</w:t>
                          </w:r>
                          <w:r w:rsidR="00C5638F">
                            <w:rPr>
                              <w:b/>
                              <w:sz w:val="16"/>
                            </w:rPr>
                            <w:t xml:space="preserve"> Oslo</w:t>
                          </w:r>
                        </w:p>
                        <w:p w:rsidR="00C5638F" w:rsidRDefault="00C5638F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b/>
                              <w:sz w:val="16"/>
                            </w:rPr>
                          </w:pPr>
                        </w:p>
                        <w:p w:rsidR="00826572" w:rsidRPr="0082422C" w:rsidRDefault="003301D0" w:rsidP="00C5638F">
                          <w:pPr>
                            <w:pStyle w:val="Bunntekst"/>
                            <w:tabs>
                              <w:tab w:val="left" w:pos="2977"/>
                              <w:tab w:val="left" w:pos="3969"/>
                              <w:tab w:val="left" w:pos="5387"/>
                              <w:tab w:val="left" w:pos="5954"/>
                              <w:tab w:val="left" w:pos="6379"/>
                              <w:tab w:val="left" w:pos="7938"/>
                            </w:tabs>
                            <w:ind w:left="4820" w:hanging="48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826572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81.9pt;margin-top:6.4pt;width:388.8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" filled="f" stroked="f" strokeweight="0">
              <v:textbox inset="0,0,0,0">
                <w:txbxContent>
                  <w:p w:rsidR="00826572" w:rsidRDefault="00826572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b/>
                        <w:sz w:val="16"/>
                      </w:rPr>
                    </w:pPr>
                  </w:p>
                  <w:p w:rsidR="00826572" w:rsidRDefault="00826572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</w:r>
                    <w:r w:rsidR="00164AF8">
                      <w:rPr>
                        <w:b/>
                        <w:sz w:val="16"/>
                      </w:rPr>
                      <w:t>Forebyggende</w:t>
                    </w:r>
                    <w:r>
                      <w:rPr>
                        <w:b/>
                        <w:sz w:val="16"/>
                      </w:rPr>
                      <w:t xml:space="preserve"> Enhet barn og unge</w:t>
                    </w:r>
                  </w:p>
                  <w:p w:rsidR="00C5638F" w:rsidRDefault="00C5638F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>Helsestasjon- og skolehelsetjenesten</w:t>
                    </w:r>
                  </w:p>
                  <w:p w:rsidR="00C5638F" w:rsidRDefault="00162A0A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>Holmlia senter vei 9</w:t>
                    </w:r>
                  </w:p>
                  <w:p w:rsidR="00C5638F" w:rsidRDefault="00162A0A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>1255</w:t>
                    </w:r>
                    <w:r w:rsidR="00C5638F">
                      <w:rPr>
                        <w:b/>
                        <w:sz w:val="16"/>
                      </w:rPr>
                      <w:t xml:space="preserve"> Oslo</w:t>
                    </w:r>
                  </w:p>
                  <w:p w:rsidR="00C5638F" w:rsidRDefault="00C5638F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b/>
                        <w:sz w:val="16"/>
                      </w:rPr>
                    </w:pPr>
                  </w:p>
                  <w:p w:rsidR="00826572" w:rsidRPr="0082422C" w:rsidRDefault="003301D0" w:rsidP="00C5638F">
                    <w:pPr>
                      <w:pStyle w:val="Bunntekst"/>
                      <w:tabs>
                        <w:tab w:val="left" w:pos="2977"/>
                        <w:tab w:val="left" w:pos="3969"/>
                        <w:tab w:val="left" w:pos="5387"/>
                        <w:tab w:val="left" w:pos="5954"/>
                        <w:tab w:val="left" w:pos="6379"/>
                        <w:tab w:val="left" w:pos="7938"/>
                      </w:tabs>
                      <w:ind w:left="4820" w:hanging="48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</w:r>
                    <w:r w:rsidR="00826572"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4886325</wp:posOffset>
              </wp:positionH>
              <wp:positionV relativeFrom="paragraph">
                <wp:posOffset>80645</wp:posOffset>
              </wp:positionV>
              <wp:extent cx="5944235" cy="635"/>
              <wp:effectExtent l="9525" t="13970" r="8890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ACFE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6.35pt" to="852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5827395</wp:posOffset>
              </wp:positionH>
              <wp:positionV relativeFrom="paragraph">
                <wp:posOffset>80645</wp:posOffset>
              </wp:positionV>
              <wp:extent cx="635" cy="732155"/>
              <wp:effectExtent l="7620" t="13970" r="10795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321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5768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5pt,6.35pt" to="458.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"/>
          </w:pict>
        </mc:Fallback>
      </mc:AlternateContent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 w:rsidRPr="00344297">
      <w:rPr>
        <w:sz w:val="20"/>
      </w:rPr>
      <w:object w:dxaOrig="1110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.5pt;height:49.5pt" o:ole="">
          <v:imagedata r:id="rId1" o:title=""/>
        </v:shape>
        <o:OLEObject Type="Embed" ProgID="Word.Picture.8" ShapeID="_x0000_i1026" DrawAspect="Content" ObjectID="_1568720602" r:id="rId2"/>
      </w:object>
    </w:r>
  </w:p>
  <w:p w:rsidR="00826572" w:rsidRDefault="008265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D0" w:rsidRDefault="00024AD0">
      <w:r>
        <w:separator/>
      </w:r>
    </w:p>
  </w:footnote>
  <w:footnote w:type="continuationSeparator" w:id="0">
    <w:p w:rsidR="00024AD0" w:rsidRDefault="0002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72" w:rsidRDefault="00F42F6A" w:rsidP="00344DAC">
    <w:pPr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5718810</wp:posOffset>
              </wp:positionH>
              <wp:positionV relativeFrom="paragraph">
                <wp:posOffset>41275</wp:posOffset>
              </wp:positionV>
              <wp:extent cx="635" cy="823595"/>
              <wp:effectExtent l="13335" t="12700" r="14605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235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479F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3.25pt" to="450.3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-6985</wp:posOffset>
              </wp:positionV>
              <wp:extent cx="3841115" cy="1107440"/>
              <wp:effectExtent l="0" t="2540" r="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115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72" w:rsidRPr="00C5638F" w:rsidRDefault="00826572" w:rsidP="00344DAC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C5638F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Oslo Kommune</w:t>
                          </w:r>
                        </w:p>
                        <w:p w:rsidR="00826572" w:rsidRPr="002B0D67" w:rsidRDefault="00826572" w:rsidP="00344DAC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2B0D6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Bydel søndre Nordstrand</w:t>
                          </w:r>
                        </w:p>
                        <w:p w:rsidR="00826572" w:rsidRPr="000D0B90" w:rsidRDefault="00C5638F" w:rsidP="00344DAC">
                          <w:pPr>
                            <w:ind w:firstLine="708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Helsestasjon- og</w:t>
                          </w:r>
                          <w:r w:rsidR="005F5CD9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826572" w:rsidRPr="002B0D6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Skolehelsetjenesten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56pt;margin-top:-.55pt;width:302.45pt;height: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" filled="f" stroked="f" strokeweight="0">
              <v:textbox inset="0,0,0,0">
                <w:txbxContent>
                  <w:p w:rsidR="00826572" w:rsidRPr="00C5638F" w:rsidRDefault="00826572" w:rsidP="00344DAC">
                    <w:pPr>
                      <w:ind w:firstLine="708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C5638F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Oslo Kommune</w:t>
                    </w:r>
                  </w:p>
                  <w:p w:rsidR="00826572" w:rsidRPr="002B0D67" w:rsidRDefault="00826572" w:rsidP="00344DAC">
                    <w:pPr>
                      <w:ind w:firstLine="708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2B0D6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Bydel søndre Nordstrand</w:t>
                    </w:r>
                  </w:p>
                  <w:p w:rsidR="00826572" w:rsidRPr="000D0B90" w:rsidRDefault="00C5638F" w:rsidP="00344DAC">
                    <w:pPr>
                      <w:ind w:firstLine="708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Helsestasjon- og</w:t>
                    </w:r>
                    <w:r w:rsidR="005F5CD9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826572" w:rsidRPr="002B0D6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Skolehelsetjenesten</w:t>
                    </w:r>
                  </w:p>
                </w:txbxContent>
              </v:textbox>
            </v:rect>
          </w:pict>
        </mc:Fallback>
      </mc:AlternateContent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>
      <w:tab/>
    </w:r>
    <w:r w:rsidR="00826572" w:rsidRPr="00344297">
      <w:rPr>
        <w:sz w:val="20"/>
      </w:rPr>
      <w:object w:dxaOrig="4965" w:dyaOrig="5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60.75pt" o:ole="">
          <v:imagedata r:id="rId1" o:title=""/>
        </v:shape>
        <o:OLEObject Type="Embed" ProgID="PBrush" ShapeID="_x0000_i1025" DrawAspect="Content" ObjectID="_1568720601" r:id="rId2"/>
      </w:object>
    </w:r>
    <w:r w:rsidR="00826572">
      <w:t xml:space="preserve"> </w:t>
    </w:r>
  </w:p>
  <w:p w:rsidR="00826572" w:rsidRDefault="00826572" w:rsidP="00344DAC">
    <w:pPr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  <w:p w:rsidR="00826572" w:rsidRDefault="008265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796"/>
    <w:multiLevelType w:val="hybridMultilevel"/>
    <w:tmpl w:val="353491C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2E95"/>
    <w:multiLevelType w:val="hybridMultilevel"/>
    <w:tmpl w:val="52DC1A10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47D7DC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E59515C"/>
    <w:multiLevelType w:val="hybridMultilevel"/>
    <w:tmpl w:val="9E304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14F3"/>
    <w:multiLevelType w:val="hybridMultilevel"/>
    <w:tmpl w:val="D494AA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45"/>
    <w:rsid w:val="00024AD0"/>
    <w:rsid w:val="0003713D"/>
    <w:rsid w:val="000B59F9"/>
    <w:rsid w:val="00162A0A"/>
    <w:rsid w:val="00164AF8"/>
    <w:rsid w:val="0019351C"/>
    <w:rsid w:val="002052D7"/>
    <w:rsid w:val="0020659B"/>
    <w:rsid w:val="00274F0F"/>
    <w:rsid w:val="002C631E"/>
    <w:rsid w:val="00311239"/>
    <w:rsid w:val="00313E50"/>
    <w:rsid w:val="003301D0"/>
    <w:rsid w:val="00335447"/>
    <w:rsid w:val="00344297"/>
    <w:rsid w:val="00344DAC"/>
    <w:rsid w:val="00353321"/>
    <w:rsid w:val="00393B94"/>
    <w:rsid w:val="003C0834"/>
    <w:rsid w:val="003F4953"/>
    <w:rsid w:val="00414168"/>
    <w:rsid w:val="00423A74"/>
    <w:rsid w:val="00454C35"/>
    <w:rsid w:val="00456D14"/>
    <w:rsid w:val="00467D3C"/>
    <w:rsid w:val="004974E0"/>
    <w:rsid w:val="004D4360"/>
    <w:rsid w:val="00506CFE"/>
    <w:rsid w:val="00507F5D"/>
    <w:rsid w:val="00576026"/>
    <w:rsid w:val="00577881"/>
    <w:rsid w:val="005F515E"/>
    <w:rsid w:val="005F5CD9"/>
    <w:rsid w:val="006167C0"/>
    <w:rsid w:val="00676070"/>
    <w:rsid w:val="00692F35"/>
    <w:rsid w:val="006A2B66"/>
    <w:rsid w:val="006A3B62"/>
    <w:rsid w:val="006A796D"/>
    <w:rsid w:val="00741A70"/>
    <w:rsid w:val="007D2B4C"/>
    <w:rsid w:val="00825FFA"/>
    <w:rsid w:val="00826572"/>
    <w:rsid w:val="008467C9"/>
    <w:rsid w:val="0086726D"/>
    <w:rsid w:val="00872135"/>
    <w:rsid w:val="008C4251"/>
    <w:rsid w:val="008D3201"/>
    <w:rsid w:val="00900A25"/>
    <w:rsid w:val="009169D3"/>
    <w:rsid w:val="009C18A6"/>
    <w:rsid w:val="009C2B6A"/>
    <w:rsid w:val="009E73D2"/>
    <w:rsid w:val="00A05FFC"/>
    <w:rsid w:val="00A440BC"/>
    <w:rsid w:val="00AA3786"/>
    <w:rsid w:val="00C3214A"/>
    <w:rsid w:val="00C37045"/>
    <w:rsid w:val="00C55BB5"/>
    <w:rsid w:val="00C5638F"/>
    <w:rsid w:val="00D30717"/>
    <w:rsid w:val="00D64A79"/>
    <w:rsid w:val="00DF7709"/>
    <w:rsid w:val="00E13208"/>
    <w:rsid w:val="00E45F3F"/>
    <w:rsid w:val="00F370D9"/>
    <w:rsid w:val="00F40871"/>
    <w:rsid w:val="00F42F6A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5858410A-B4B2-44A9-8151-0F6AD0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9C2B6A"/>
    <w:pPr>
      <w:jc w:val="center"/>
    </w:pPr>
    <w:rPr>
      <w:rFonts w:ascii="Times New Roman" w:hAnsi="Times New Roman"/>
      <w:b/>
      <w:sz w:val="28"/>
    </w:rPr>
  </w:style>
  <w:style w:type="paragraph" w:styleId="Bunntekst">
    <w:name w:val="footer"/>
    <w:basedOn w:val="Normal"/>
    <w:rsid w:val="009C2B6A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unhideWhenUsed/>
    <w:rsid w:val="005778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7881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6A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8F2-A7C5-4317-A135-AFBAABE0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B8928D35.dotm</Template>
  <TotalTime>4</TotalTime>
  <Pages>2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INNSYNSRETT OG OVERFØRING AV JOURNAL VED FLYTTING</vt:lpstr>
    </vt:vector>
  </TitlesOfParts>
  <Company>Bydel Søndre Nordstrand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INNSYNSRETT OG OVERFØRING AV JOURNAL VED FLYTTING</dc:title>
  <dc:creator>anar</dc:creator>
  <cp:lastModifiedBy>Arild Johnsen</cp:lastModifiedBy>
  <cp:revision>6</cp:revision>
  <cp:lastPrinted>2017-09-11T13:30:00Z</cp:lastPrinted>
  <dcterms:created xsi:type="dcterms:W3CDTF">2017-10-05T12:54:00Z</dcterms:created>
  <dcterms:modified xsi:type="dcterms:W3CDTF">2017-10-05T12:57:00Z</dcterms:modified>
</cp:coreProperties>
</file>