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48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51925" w:rsidTr="007D5816">
        <w:trPr>
          <w:trHeight w:hRule="exact" w:val="1135"/>
        </w:trPr>
        <w:tc>
          <w:tcPr>
            <w:tcW w:w="9072" w:type="dxa"/>
          </w:tcPr>
          <w:p w:rsidR="00274540" w:rsidRDefault="00274540" w:rsidP="007D5816">
            <w:pPr>
              <w:pStyle w:val="Tittel"/>
            </w:pPr>
            <w:bookmarkStart w:id="0" w:name="_GoBack"/>
            <w:bookmarkEnd w:id="0"/>
            <w:r>
              <w:t>Avdeling oppvekst og nærmiljø</w:t>
            </w:r>
          </w:p>
          <w:p w:rsidR="00BB78B1" w:rsidRDefault="00BB78B1" w:rsidP="007D5816">
            <w:pPr>
              <w:pStyle w:val="Tit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Skolehelsetjenesten</w:t>
            </w:r>
          </w:p>
          <w:p w:rsidR="00C51925" w:rsidRPr="00274540" w:rsidRDefault="00274540" w:rsidP="007D5816">
            <w:pPr>
              <w:pStyle w:val="Tittel"/>
              <w:rPr>
                <w:sz w:val="22"/>
                <w:szCs w:val="22"/>
              </w:rPr>
            </w:pPr>
            <w:r w:rsidRPr="00274540">
              <w:rPr>
                <w:sz w:val="22"/>
                <w:szCs w:val="22"/>
              </w:rPr>
              <w:t>Bydel Søndre Nordstrand, Oslo kommune</w:t>
            </w:r>
          </w:p>
          <w:p w:rsidR="00D13DEE" w:rsidRDefault="00D13DEE" w:rsidP="00D13DEE">
            <w:pPr>
              <w:spacing w:after="160" w:line="259" w:lineRule="auto"/>
              <w:rPr>
                <w:sz w:val="16"/>
                <w:szCs w:val="16"/>
              </w:rPr>
            </w:pPr>
          </w:p>
          <w:p w:rsidR="00274540" w:rsidRPr="00274540" w:rsidRDefault="00274540" w:rsidP="007D5816"/>
        </w:tc>
      </w:tr>
    </w:tbl>
    <w:p w:rsidR="0063618B" w:rsidRPr="00726D31" w:rsidRDefault="00E44D8F" w:rsidP="0063618B">
      <w:pPr>
        <w:pStyle w:val="Referanserbrev"/>
      </w:pPr>
      <w:r w:rsidRPr="0063618B">
        <w:rPr>
          <w:b/>
          <w:sz w:val="28"/>
          <w:szCs w:val="28"/>
        </w:rPr>
        <w:t xml:space="preserve">Hei </w:t>
      </w:r>
      <w:r w:rsidR="008513D5">
        <w:rPr>
          <w:b/>
          <w:sz w:val="28"/>
          <w:szCs w:val="28"/>
        </w:rPr>
        <w:t xml:space="preserve">alle foresatte, </w:t>
      </w:r>
      <w:r w:rsidR="00800192" w:rsidRPr="0063618B">
        <w:rPr>
          <w:b/>
          <w:sz w:val="28"/>
          <w:szCs w:val="28"/>
        </w:rPr>
        <w:t>barn</w:t>
      </w:r>
      <w:r w:rsidR="008513D5">
        <w:rPr>
          <w:b/>
          <w:sz w:val="28"/>
          <w:szCs w:val="28"/>
        </w:rPr>
        <w:t xml:space="preserve"> og ungdom</w:t>
      </w:r>
      <w:r w:rsidR="00800192" w:rsidRPr="0063618B">
        <w:rPr>
          <w:b/>
          <w:sz w:val="28"/>
          <w:szCs w:val="28"/>
        </w:rPr>
        <w:t xml:space="preserve"> i bydel Søndre N</w:t>
      </w:r>
      <w:r w:rsidRPr="0063618B">
        <w:rPr>
          <w:b/>
          <w:sz w:val="28"/>
          <w:szCs w:val="28"/>
        </w:rPr>
        <w:t>ordstrand</w:t>
      </w:r>
      <w:r w:rsidR="00726D31">
        <w:rPr>
          <w:b/>
          <w:sz w:val="28"/>
          <w:szCs w:val="28"/>
        </w:rPr>
        <w:t>!</w:t>
      </w:r>
      <w:r>
        <w:tab/>
      </w:r>
      <w:r w:rsidR="00800192">
        <w:t xml:space="preserve">   </w:t>
      </w:r>
    </w:p>
    <w:p w:rsidR="00800192" w:rsidRDefault="00E44D8F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 w:rsidRPr="00E44D8F">
        <w:rPr>
          <w:sz w:val="20"/>
          <w:szCs w:val="20"/>
          <w:shd w:val="clear" w:color="auto" w:fill="FFFFFF"/>
          <w:lang w:eastAsia="nb-NO"/>
        </w:rPr>
        <w:t>Det er en vanskelig tid vi er inne i nå. Alle takler dette på forskjellig måte, og det er naturlig og normalt</w:t>
      </w:r>
      <w:r>
        <w:rPr>
          <w:sz w:val="20"/>
          <w:szCs w:val="20"/>
          <w:shd w:val="clear" w:color="auto" w:fill="FFFFFF"/>
          <w:lang w:eastAsia="nb-NO"/>
        </w:rPr>
        <w:t>. Det er v</w:t>
      </w:r>
      <w:r w:rsidR="00800192">
        <w:rPr>
          <w:sz w:val="20"/>
          <w:szCs w:val="20"/>
          <w:shd w:val="clear" w:color="auto" w:fill="FFFFFF"/>
          <w:lang w:eastAsia="nb-NO"/>
        </w:rPr>
        <w:t>iktig at dere snakker med noen</w:t>
      </w:r>
      <w:r>
        <w:rPr>
          <w:sz w:val="20"/>
          <w:szCs w:val="20"/>
          <w:shd w:val="clear" w:color="auto" w:fill="FFFFFF"/>
          <w:lang w:eastAsia="nb-NO"/>
        </w:rPr>
        <w:t xml:space="preserve"> om dere kjenner at det blir for tungt å stå i dette alene. </w:t>
      </w:r>
      <w:r w:rsidR="00800192">
        <w:rPr>
          <w:sz w:val="20"/>
          <w:szCs w:val="20"/>
          <w:shd w:val="clear" w:color="auto" w:fill="FFFFFF"/>
          <w:lang w:eastAsia="nb-NO"/>
        </w:rPr>
        <w:t xml:space="preserve">Dette gjelder barn, ungdom og voksne. </w:t>
      </w:r>
    </w:p>
    <w:p w:rsidR="00800192" w:rsidRDefault="00800192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</w:p>
    <w:p w:rsidR="00800192" w:rsidRPr="00800192" w:rsidRDefault="00E44D8F" w:rsidP="0063618B">
      <w:pPr>
        <w:pStyle w:val="Referanserbrev"/>
        <w:rPr>
          <w:rFonts w:ascii="Times New Roman" w:hAnsi="Times New Roman"/>
          <w:sz w:val="20"/>
          <w:szCs w:val="20"/>
          <w:shd w:val="clear" w:color="auto" w:fill="FFFFFF"/>
          <w:lang w:eastAsia="nb-NO"/>
        </w:rPr>
      </w:pPr>
      <w:r>
        <w:rPr>
          <w:sz w:val="20"/>
          <w:szCs w:val="20"/>
          <w:shd w:val="clear" w:color="auto" w:fill="FFFFFF"/>
          <w:lang w:eastAsia="nb-NO"/>
        </w:rPr>
        <w:t>Helsesykepl</w:t>
      </w:r>
      <w:r w:rsidR="00800192">
        <w:rPr>
          <w:sz w:val="20"/>
          <w:szCs w:val="20"/>
          <w:shd w:val="clear" w:color="auto" w:fill="FFFFFF"/>
          <w:lang w:eastAsia="nb-NO"/>
        </w:rPr>
        <w:t>eier er ikke på skolen så lenge skolene er stengt.</w:t>
      </w:r>
      <w:r w:rsidRPr="00E44D8F">
        <w:rPr>
          <w:rFonts w:ascii="Times New Roman" w:hAnsi="Times New Roman"/>
          <w:sz w:val="20"/>
          <w:szCs w:val="20"/>
          <w:shd w:val="clear" w:color="auto" w:fill="FFFFFF"/>
          <w:lang w:eastAsia="nb-NO"/>
        </w:rPr>
        <w:t xml:space="preserve"> </w:t>
      </w:r>
      <w:r w:rsidR="00800192" w:rsidRPr="00800192">
        <w:rPr>
          <w:sz w:val="20"/>
          <w:szCs w:val="20"/>
          <w:shd w:val="clear" w:color="auto" w:fill="FFFFFF"/>
          <w:lang w:eastAsia="nb-NO"/>
        </w:rPr>
        <w:t>Mange helsesykepleiere</w:t>
      </w:r>
      <w:r w:rsidR="00800192">
        <w:rPr>
          <w:sz w:val="20"/>
          <w:szCs w:val="20"/>
          <w:shd w:val="clear" w:color="auto" w:fill="FFFFFF"/>
          <w:lang w:eastAsia="nb-NO"/>
        </w:rPr>
        <w:t xml:space="preserve"> har fått andre arbeidsoppgave</w:t>
      </w:r>
      <w:r w:rsidR="00726D31">
        <w:rPr>
          <w:sz w:val="20"/>
          <w:szCs w:val="20"/>
          <w:shd w:val="clear" w:color="auto" w:fill="FFFFFF"/>
          <w:lang w:eastAsia="nb-NO"/>
        </w:rPr>
        <w:t>r enn skolehelsetjenesten</w:t>
      </w:r>
      <w:r w:rsidR="00800192">
        <w:rPr>
          <w:sz w:val="20"/>
          <w:szCs w:val="20"/>
          <w:shd w:val="clear" w:color="auto" w:fill="FFFFFF"/>
          <w:lang w:eastAsia="nb-NO"/>
        </w:rPr>
        <w:t>.</w:t>
      </w:r>
      <w:r w:rsidR="00726D31">
        <w:rPr>
          <w:sz w:val="20"/>
          <w:szCs w:val="20"/>
          <w:shd w:val="clear" w:color="auto" w:fill="FFFFFF"/>
          <w:lang w:eastAsia="nb-NO"/>
        </w:rPr>
        <w:t xml:space="preserve"> Noen dager er det likevel mulig å ringe helsesykepleier mellom kl. 09.00-14.00. Se skolens hjemmeside for mer informasjon om dette. </w:t>
      </w:r>
      <w:r w:rsidR="00800192" w:rsidRPr="00800192">
        <w:rPr>
          <w:sz w:val="20"/>
          <w:szCs w:val="20"/>
          <w:shd w:val="clear" w:color="auto" w:fill="FFFFFF"/>
          <w:lang w:eastAsia="nb-NO"/>
        </w:rPr>
        <w:t xml:space="preserve"> </w:t>
      </w:r>
    </w:p>
    <w:p w:rsidR="00800192" w:rsidRDefault="00800192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</w:p>
    <w:p w:rsidR="00DC3366" w:rsidRPr="0063618B" w:rsidRDefault="00800192" w:rsidP="0063618B">
      <w:pPr>
        <w:pStyle w:val="Referanserbrev"/>
        <w:rPr>
          <w:b/>
          <w:sz w:val="20"/>
          <w:szCs w:val="20"/>
          <w:shd w:val="clear" w:color="auto" w:fill="FFFFFF"/>
          <w:lang w:eastAsia="nb-NO"/>
        </w:rPr>
      </w:pPr>
      <w:r w:rsidRPr="00DC3366">
        <w:rPr>
          <w:sz w:val="20"/>
          <w:szCs w:val="20"/>
          <w:shd w:val="clear" w:color="auto" w:fill="FFFFFF"/>
          <w:lang w:eastAsia="nb-NO"/>
        </w:rPr>
        <w:t xml:space="preserve">Vi har opprettet en </w:t>
      </w:r>
      <w:r w:rsidRPr="0063618B">
        <w:rPr>
          <w:b/>
          <w:sz w:val="20"/>
          <w:szCs w:val="20"/>
          <w:shd w:val="clear" w:color="auto" w:fill="FFFFFF"/>
          <w:lang w:eastAsia="nb-NO"/>
        </w:rPr>
        <w:t>skolehelsetjene</w:t>
      </w:r>
      <w:r w:rsidR="00726D31">
        <w:rPr>
          <w:b/>
          <w:sz w:val="20"/>
          <w:szCs w:val="20"/>
          <w:shd w:val="clear" w:color="auto" w:fill="FFFFFF"/>
          <w:lang w:eastAsia="nb-NO"/>
        </w:rPr>
        <w:t>ste</w:t>
      </w:r>
      <w:r w:rsidRPr="0063618B">
        <w:rPr>
          <w:b/>
          <w:sz w:val="20"/>
          <w:szCs w:val="20"/>
          <w:shd w:val="clear" w:color="auto" w:fill="FFFFFF"/>
          <w:lang w:eastAsia="nb-NO"/>
        </w:rPr>
        <w:t>telefon her i Søndre Nordstrand</w:t>
      </w:r>
      <w:r w:rsidR="00DC3366" w:rsidRPr="00DC3366">
        <w:rPr>
          <w:sz w:val="20"/>
          <w:szCs w:val="20"/>
          <w:shd w:val="clear" w:color="auto" w:fill="FFFFFF"/>
          <w:lang w:eastAsia="nb-NO"/>
        </w:rPr>
        <w:t xml:space="preserve"> </w:t>
      </w:r>
      <w:r w:rsidR="00DC3366">
        <w:rPr>
          <w:sz w:val="20"/>
          <w:szCs w:val="20"/>
          <w:shd w:val="clear" w:color="auto" w:fill="FFFFFF"/>
          <w:lang w:eastAsia="nb-NO"/>
        </w:rPr>
        <w:t xml:space="preserve">som er åpen </w:t>
      </w:r>
      <w:r w:rsidR="00DC3366" w:rsidRPr="0063618B">
        <w:rPr>
          <w:b/>
          <w:sz w:val="20"/>
          <w:szCs w:val="20"/>
          <w:shd w:val="clear" w:color="auto" w:fill="FFFFFF"/>
          <w:lang w:eastAsia="nb-NO"/>
        </w:rPr>
        <w:t>mandag til fredag 10.00- 14.00 med</w:t>
      </w:r>
      <w:r w:rsidR="00726D31">
        <w:rPr>
          <w:b/>
          <w:sz w:val="20"/>
          <w:szCs w:val="20"/>
          <w:shd w:val="clear" w:color="auto" w:fill="FFFFFF"/>
          <w:lang w:eastAsia="nb-NO"/>
        </w:rPr>
        <w:t xml:space="preserve"> nummer </w:t>
      </w:r>
      <w:r w:rsidRPr="0063618B">
        <w:rPr>
          <w:b/>
          <w:sz w:val="20"/>
          <w:szCs w:val="20"/>
          <w:shd w:val="clear" w:color="auto" w:fill="FFFFFF"/>
          <w:lang w:eastAsia="nb-NO"/>
        </w:rPr>
        <w:t xml:space="preserve">47908017. </w:t>
      </w:r>
    </w:p>
    <w:p w:rsidR="00DC3366" w:rsidRDefault="00DC3366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</w:p>
    <w:p w:rsidR="00DC3366" w:rsidRPr="0063618B" w:rsidRDefault="00DC3366" w:rsidP="0063618B">
      <w:pPr>
        <w:pStyle w:val="Referanserbrev"/>
        <w:rPr>
          <w:b/>
          <w:sz w:val="20"/>
          <w:szCs w:val="20"/>
          <w:shd w:val="clear" w:color="auto" w:fill="FFFFFF"/>
          <w:lang w:eastAsia="nb-NO"/>
        </w:rPr>
      </w:pPr>
      <w:r w:rsidRPr="0063618B">
        <w:rPr>
          <w:b/>
          <w:sz w:val="20"/>
          <w:szCs w:val="20"/>
          <w:shd w:val="clear" w:color="auto" w:fill="FFFFFF"/>
          <w:lang w:eastAsia="nb-NO"/>
        </w:rPr>
        <w:t xml:space="preserve">Om dere trenger noen andre å snake med kan dere ta kontakt med: </w:t>
      </w:r>
    </w:p>
    <w:p w:rsidR="00DC3366" w:rsidRPr="00DC3366" w:rsidRDefault="00726D31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>
        <w:rPr>
          <w:sz w:val="20"/>
          <w:szCs w:val="20"/>
          <w:shd w:val="clear" w:color="auto" w:fill="FFFFFF"/>
          <w:lang w:eastAsia="nb-NO"/>
        </w:rPr>
        <w:t>Ung Arena i bydelen:</w:t>
      </w:r>
      <w:r w:rsidR="00DC3366" w:rsidRPr="00DC3366">
        <w:rPr>
          <w:sz w:val="20"/>
          <w:szCs w:val="20"/>
          <w:shd w:val="clear" w:color="auto" w:fill="FFFFFF"/>
          <w:lang w:eastAsia="nb-NO"/>
        </w:rPr>
        <w:t xml:space="preserve"> 916</w:t>
      </w:r>
      <w:r w:rsidR="00DC3366">
        <w:rPr>
          <w:sz w:val="20"/>
          <w:szCs w:val="20"/>
          <w:shd w:val="clear" w:color="auto" w:fill="FFFFFF"/>
          <w:lang w:eastAsia="nb-NO"/>
        </w:rPr>
        <w:t xml:space="preserve"> </w:t>
      </w:r>
      <w:r w:rsidR="00DC3366" w:rsidRPr="00DC3366">
        <w:rPr>
          <w:sz w:val="20"/>
          <w:szCs w:val="20"/>
          <w:shd w:val="clear" w:color="auto" w:fill="FFFFFF"/>
          <w:lang w:eastAsia="nb-NO"/>
        </w:rPr>
        <w:t>91</w:t>
      </w:r>
      <w:r w:rsidR="00DC3366">
        <w:rPr>
          <w:sz w:val="20"/>
          <w:szCs w:val="20"/>
          <w:shd w:val="clear" w:color="auto" w:fill="FFFFFF"/>
          <w:lang w:eastAsia="nb-NO"/>
        </w:rPr>
        <w:t xml:space="preserve"> </w:t>
      </w:r>
      <w:r w:rsidR="00DC3366" w:rsidRPr="00DC3366">
        <w:rPr>
          <w:sz w:val="20"/>
          <w:szCs w:val="20"/>
          <w:shd w:val="clear" w:color="auto" w:fill="FFFFFF"/>
          <w:lang w:eastAsia="nb-NO"/>
        </w:rPr>
        <w:t>891</w:t>
      </w:r>
    </w:p>
    <w:p w:rsidR="00DC3366" w:rsidRPr="00DC3366" w:rsidRDefault="00DC3366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 w:rsidRPr="00DC3366">
        <w:rPr>
          <w:sz w:val="20"/>
          <w:szCs w:val="20"/>
          <w:shd w:val="clear" w:color="auto" w:fill="FFFFFF"/>
          <w:lang w:eastAsia="nb-NO"/>
        </w:rPr>
        <w:t>Barnevern vakten i bydelen: 913</w:t>
      </w:r>
      <w:r>
        <w:rPr>
          <w:sz w:val="20"/>
          <w:szCs w:val="20"/>
          <w:shd w:val="clear" w:color="auto" w:fill="FFFFFF"/>
          <w:lang w:eastAsia="nb-NO"/>
        </w:rPr>
        <w:t xml:space="preserve"> </w:t>
      </w:r>
      <w:r w:rsidRPr="00DC3366">
        <w:rPr>
          <w:sz w:val="20"/>
          <w:szCs w:val="20"/>
          <w:shd w:val="clear" w:color="auto" w:fill="FFFFFF"/>
          <w:lang w:eastAsia="nb-NO"/>
        </w:rPr>
        <w:t>33</w:t>
      </w:r>
      <w:r>
        <w:rPr>
          <w:sz w:val="20"/>
          <w:szCs w:val="20"/>
          <w:shd w:val="clear" w:color="auto" w:fill="FFFFFF"/>
          <w:lang w:eastAsia="nb-NO"/>
        </w:rPr>
        <w:t xml:space="preserve"> </w:t>
      </w:r>
      <w:r w:rsidRPr="00DC3366">
        <w:rPr>
          <w:sz w:val="20"/>
          <w:szCs w:val="20"/>
          <w:shd w:val="clear" w:color="auto" w:fill="FFFFFF"/>
          <w:lang w:eastAsia="nb-NO"/>
        </w:rPr>
        <w:t>303</w:t>
      </w:r>
    </w:p>
    <w:p w:rsidR="00DC3366" w:rsidRDefault="00DC3366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 w:rsidRPr="00DC3366">
        <w:rPr>
          <w:sz w:val="20"/>
          <w:szCs w:val="20"/>
          <w:shd w:val="clear" w:color="auto" w:fill="FFFFFF"/>
          <w:lang w:eastAsia="nb-NO"/>
        </w:rPr>
        <w:t xml:space="preserve">Familiesenteret i bydelen: </w:t>
      </w:r>
      <w:r>
        <w:rPr>
          <w:sz w:val="20"/>
          <w:szCs w:val="20"/>
          <w:shd w:val="clear" w:color="auto" w:fill="FFFFFF"/>
          <w:lang w:eastAsia="nb-NO"/>
        </w:rPr>
        <w:t>902 22</w:t>
      </w:r>
      <w:r w:rsidR="00412617">
        <w:rPr>
          <w:sz w:val="20"/>
          <w:szCs w:val="20"/>
          <w:shd w:val="clear" w:color="auto" w:fill="FFFFFF"/>
          <w:lang w:eastAsia="nb-NO"/>
        </w:rPr>
        <w:t> </w:t>
      </w:r>
      <w:r>
        <w:rPr>
          <w:sz w:val="20"/>
          <w:szCs w:val="20"/>
          <w:shd w:val="clear" w:color="auto" w:fill="FFFFFF"/>
          <w:lang w:eastAsia="nb-NO"/>
        </w:rPr>
        <w:t>440</w:t>
      </w:r>
    </w:p>
    <w:p w:rsidR="00DC3366" w:rsidRDefault="00DC3366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</w:p>
    <w:p w:rsidR="00412617" w:rsidRPr="0063618B" w:rsidRDefault="00412617" w:rsidP="0063618B">
      <w:pPr>
        <w:pStyle w:val="Referanserbrev"/>
        <w:rPr>
          <w:b/>
          <w:sz w:val="20"/>
          <w:szCs w:val="20"/>
          <w:shd w:val="clear" w:color="auto" w:fill="FFFFFF"/>
          <w:lang w:eastAsia="nb-NO"/>
        </w:rPr>
      </w:pPr>
      <w:r w:rsidRPr="0063618B">
        <w:rPr>
          <w:b/>
          <w:sz w:val="20"/>
          <w:szCs w:val="20"/>
          <w:shd w:val="clear" w:color="auto" w:fill="FFFFFF"/>
          <w:lang w:eastAsia="nb-NO"/>
        </w:rPr>
        <w:t xml:space="preserve">Andre hjelpetelefoner; </w:t>
      </w:r>
    </w:p>
    <w:p w:rsidR="0063618B" w:rsidRPr="0063618B" w:rsidRDefault="00412617" w:rsidP="0063618B">
      <w:pPr>
        <w:pStyle w:val="Referanserbrev"/>
      </w:pPr>
      <w:r>
        <w:rPr>
          <w:sz w:val="20"/>
          <w:szCs w:val="20"/>
          <w:shd w:val="clear" w:color="auto" w:fill="FFFFFF"/>
          <w:lang w:eastAsia="nb-NO"/>
        </w:rPr>
        <w:t>A</w:t>
      </w:r>
      <w:r w:rsidR="00726D31">
        <w:rPr>
          <w:sz w:val="20"/>
          <w:szCs w:val="20"/>
          <w:shd w:val="clear" w:color="auto" w:fill="FFFFFF"/>
          <w:lang w:eastAsia="nb-NO"/>
        </w:rPr>
        <w:t xml:space="preserve">larmtelefonen for barn og unge: </w:t>
      </w:r>
      <w:r>
        <w:rPr>
          <w:sz w:val="20"/>
          <w:szCs w:val="20"/>
          <w:shd w:val="clear" w:color="auto" w:fill="FFFFFF"/>
          <w:lang w:eastAsia="nb-NO"/>
        </w:rPr>
        <w:t>116</w:t>
      </w:r>
      <w:r w:rsidR="00BB696D">
        <w:rPr>
          <w:sz w:val="20"/>
          <w:szCs w:val="20"/>
          <w:shd w:val="clear" w:color="auto" w:fill="FFFFFF"/>
          <w:lang w:eastAsia="nb-NO"/>
        </w:rPr>
        <w:t> </w:t>
      </w:r>
      <w:r>
        <w:rPr>
          <w:sz w:val="20"/>
          <w:szCs w:val="20"/>
          <w:shd w:val="clear" w:color="auto" w:fill="FFFFFF"/>
          <w:lang w:eastAsia="nb-NO"/>
        </w:rPr>
        <w:t>111</w:t>
      </w:r>
      <w:r w:rsidR="0063618B" w:rsidRPr="0063618B">
        <w:t xml:space="preserve"> </w:t>
      </w:r>
    </w:p>
    <w:p w:rsidR="00412617" w:rsidRDefault="00726D31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>
        <w:rPr>
          <w:sz w:val="20"/>
          <w:szCs w:val="20"/>
          <w:shd w:val="clear" w:color="auto" w:fill="FFFFFF"/>
          <w:lang w:eastAsia="nb-NO"/>
        </w:rPr>
        <w:t xml:space="preserve">Barnevernvakten: </w:t>
      </w:r>
      <w:r w:rsidR="0063618B" w:rsidRPr="0063618B">
        <w:rPr>
          <w:rFonts w:eastAsia="Times New Roman" w:cs="Times New Roman"/>
          <w:color w:val="1C1E21"/>
          <w:sz w:val="18"/>
          <w:szCs w:val="18"/>
          <w:lang w:eastAsia="nb-NO"/>
        </w:rPr>
        <w:t>404</w:t>
      </w:r>
      <w:r w:rsidR="0063618B">
        <w:rPr>
          <w:rFonts w:eastAsia="Times New Roman" w:cs="Times New Roman"/>
          <w:color w:val="1C1E21"/>
          <w:sz w:val="18"/>
          <w:szCs w:val="18"/>
          <w:lang w:eastAsia="nb-NO"/>
        </w:rPr>
        <w:t xml:space="preserve"> </w:t>
      </w:r>
      <w:r w:rsidR="0063618B" w:rsidRPr="0063618B">
        <w:rPr>
          <w:rFonts w:eastAsia="Times New Roman" w:cs="Times New Roman"/>
          <w:color w:val="1C1E21"/>
          <w:sz w:val="18"/>
          <w:szCs w:val="18"/>
          <w:lang w:eastAsia="nb-NO"/>
        </w:rPr>
        <w:t>27</w:t>
      </w:r>
      <w:r w:rsidR="0063618B">
        <w:rPr>
          <w:rFonts w:eastAsia="Times New Roman" w:cs="Times New Roman"/>
          <w:color w:val="1C1E21"/>
          <w:sz w:val="18"/>
          <w:szCs w:val="18"/>
          <w:lang w:eastAsia="nb-NO"/>
        </w:rPr>
        <w:t xml:space="preserve"> </w:t>
      </w:r>
      <w:r w:rsidR="0063618B" w:rsidRPr="0063618B">
        <w:rPr>
          <w:rFonts w:eastAsia="Times New Roman" w:cs="Times New Roman"/>
          <w:color w:val="1C1E21"/>
          <w:sz w:val="18"/>
          <w:szCs w:val="18"/>
          <w:lang w:eastAsia="nb-NO"/>
        </w:rPr>
        <w:t>777</w:t>
      </w:r>
      <w:r>
        <w:rPr>
          <w:sz w:val="20"/>
          <w:szCs w:val="20"/>
          <w:shd w:val="clear" w:color="auto" w:fill="FFFFFF"/>
          <w:lang w:eastAsia="nb-NO"/>
        </w:rPr>
        <w:t xml:space="preserve"> – 22705580 – 22705581 - 928 38 328 - </w:t>
      </w:r>
      <w:r w:rsidR="00BB696D">
        <w:rPr>
          <w:sz w:val="20"/>
          <w:szCs w:val="20"/>
          <w:shd w:val="clear" w:color="auto" w:fill="FFFFFF"/>
          <w:lang w:eastAsia="nb-NO"/>
        </w:rPr>
        <w:t>480 16</w:t>
      </w:r>
      <w:r w:rsidR="0063618B">
        <w:rPr>
          <w:sz w:val="20"/>
          <w:szCs w:val="20"/>
          <w:shd w:val="clear" w:color="auto" w:fill="FFFFFF"/>
          <w:lang w:eastAsia="nb-NO"/>
        </w:rPr>
        <w:t> </w:t>
      </w:r>
      <w:r w:rsidR="00BB696D">
        <w:rPr>
          <w:sz w:val="20"/>
          <w:szCs w:val="20"/>
          <w:shd w:val="clear" w:color="auto" w:fill="FFFFFF"/>
          <w:lang w:eastAsia="nb-NO"/>
        </w:rPr>
        <w:t>832</w:t>
      </w:r>
    </w:p>
    <w:p w:rsidR="0063618B" w:rsidRDefault="00726D31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>
        <w:rPr>
          <w:sz w:val="20"/>
          <w:szCs w:val="20"/>
          <w:shd w:val="clear" w:color="auto" w:fill="FFFFFF"/>
          <w:lang w:eastAsia="nb-NO"/>
        </w:rPr>
        <w:t>Oslo krisesenter: 22480</w:t>
      </w:r>
      <w:r w:rsidR="0063618B">
        <w:rPr>
          <w:sz w:val="20"/>
          <w:szCs w:val="20"/>
          <w:shd w:val="clear" w:color="auto" w:fill="FFFFFF"/>
          <w:lang w:eastAsia="nb-NO"/>
        </w:rPr>
        <w:t>380</w:t>
      </w:r>
    </w:p>
    <w:p w:rsidR="0063618B" w:rsidRPr="0063618B" w:rsidRDefault="0063618B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 w:rsidRPr="0063618B">
        <w:rPr>
          <w:rFonts w:eastAsia="Times New Roman" w:cstheme="minorHAnsi"/>
          <w:color w:val="000000" w:themeColor="text1"/>
          <w:sz w:val="20"/>
          <w:szCs w:val="20"/>
          <w:lang w:eastAsia="nb-NO"/>
        </w:rPr>
        <w:t>Mental helse h</w:t>
      </w:r>
      <w:r>
        <w:rPr>
          <w:rFonts w:eastAsia="Times New Roman" w:cstheme="minorHAnsi"/>
          <w:color w:val="000000" w:themeColor="text1"/>
          <w:sz w:val="20"/>
          <w:szCs w:val="20"/>
          <w:lang w:eastAsia="nb-NO"/>
        </w:rPr>
        <w:t xml:space="preserve">jelpetelefon; </w:t>
      </w:r>
      <w:r w:rsidRPr="0063618B">
        <w:rPr>
          <w:rFonts w:eastAsia="Times New Roman" w:cstheme="minorHAnsi"/>
          <w:color w:val="000000" w:themeColor="text1"/>
          <w:sz w:val="20"/>
          <w:szCs w:val="20"/>
          <w:lang w:eastAsia="nb-NO"/>
        </w:rPr>
        <w:t>116 123</w:t>
      </w:r>
    </w:p>
    <w:p w:rsidR="00412617" w:rsidRDefault="00412617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>
        <w:rPr>
          <w:sz w:val="20"/>
          <w:szCs w:val="20"/>
          <w:shd w:val="clear" w:color="auto" w:fill="FFFFFF"/>
          <w:lang w:eastAsia="nb-NO"/>
        </w:rPr>
        <w:t xml:space="preserve">Politi: </w:t>
      </w:r>
      <w:r w:rsidR="00726D31">
        <w:rPr>
          <w:sz w:val="20"/>
          <w:szCs w:val="20"/>
          <w:shd w:val="clear" w:color="auto" w:fill="FFFFFF"/>
          <w:lang w:eastAsia="nb-NO"/>
        </w:rPr>
        <w:t>23487</w:t>
      </w:r>
      <w:r w:rsidR="0063618B">
        <w:rPr>
          <w:sz w:val="20"/>
          <w:szCs w:val="20"/>
          <w:shd w:val="clear" w:color="auto" w:fill="FFFFFF"/>
          <w:lang w:eastAsia="nb-NO"/>
        </w:rPr>
        <w:t>200</w:t>
      </w:r>
      <w:r>
        <w:rPr>
          <w:sz w:val="20"/>
          <w:szCs w:val="20"/>
          <w:shd w:val="clear" w:color="auto" w:fill="FFFFFF"/>
          <w:lang w:eastAsia="nb-NO"/>
        </w:rPr>
        <w:t xml:space="preserve"> eller </w:t>
      </w:r>
      <w:r w:rsidR="00BB696D">
        <w:rPr>
          <w:sz w:val="20"/>
          <w:szCs w:val="20"/>
          <w:shd w:val="clear" w:color="auto" w:fill="FFFFFF"/>
          <w:lang w:eastAsia="nb-NO"/>
        </w:rPr>
        <w:t xml:space="preserve">akutt </w:t>
      </w:r>
      <w:r>
        <w:rPr>
          <w:sz w:val="20"/>
          <w:szCs w:val="20"/>
          <w:shd w:val="clear" w:color="auto" w:fill="FFFFFF"/>
          <w:lang w:eastAsia="nb-NO"/>
        </w:rPr>
        <w:t>112</w:t>
      </w:r>
    </w:p>
    <w:p w:rsidR="00412617" w:rsidRDefault="00412617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</w:p>
    <w:p w:rsidR="0063618B" w:rsidRPr="00DC3366" w:rsidRDefault="0063618B" w:rsidP="0063618B">
      <w:pPr>
        <w:pStyle w:val="Referanserbrev"/>
        <w:rPr>
          <w:sz w:val="20"/>
          <w:szCs w:val="20"/>
          <w:shd w:val="clear" w:color="auto" w:fill="FFFFFF"/>
          <w:lang w:eastAsia="nb-NO"/>
        </w:rPr>
      </w:pPr>
      <w:r>
        <w:rPr>
          <w:sz w:val="20"/>
          <w:szCs w:val="20"/>
          <w:shd w:val="clear" w:color="auto" w:fill="FFFFFF"/>
          <w:lang w:eastAsia="nb-NO"/>
        </w:rPr>
        <w:t xml:space="preserve">Det finnes mange ulike nettsider også, som f eks: </w:t>
      </w:r>
    </w:p>
    <w:p w:rsidR="00BB696D" w:rsidRPr="0063618B" w:rsidRDefault="00541AAE" w:rsidP="0063618B">
      <w:pPr>
        <w:pStyle w:val="Referanserbrev"/>
        <w:rPr>
          <w:sz w:val="20"/>
          <w:szCs w:val="20"/>
        </w:rPr>
      </w:pPr>
      <w:r>
        <w:rPr>
          <w:sz w:val="20"/>
          <w:szCs w:val="20"/>
        </w:rPr>
        <w:t>Stine-Sofie-</w:t>
      </w:r>
      <w:r w:rsidR="00BB696D" w:rsidRPr="0063618B">
        <w:rPr>
          <w:sz w:val="20"/>
          <w:szCs w:val="20"/>
        </w:rPr>
        <w:t>stiftelsen:</w:t>
      </w:r>
    </w:p>
    <w:p w:rsidR="00BB696D" w:rsidRDefault="00485037" w:rsidP="0063618B">
      <w:pPr>
        <w:pStyle w:val="Referanserbrev"/>
        <w:rPr>
          <w:sz w:val="18"/>
          <w:szCs w:val="18"/>
        </w:rPr>
      </w:pPr>
      <w:hyperlink r:id="rId9" w:history="1">
        <w:r w:rsidR="00BB696D" w:rsidRPr="00BB696D">
          <w:rPr>
            <w:rStyle w:val="Hyperkobling"/>
            <w:sz w:val="18"/>
            <w:szCs w:val="18"/>
          </w:rPr>
          <w:t>https://www.stinesofiesstiftelse.no/aktuelt/ny-foreldretelefon-skal-gi-trygghet-til-smabarnsforeldre</w:t>
        </w:r>
      </w:hyperlink>
    </w:p>
    <w:p w:rsidR="00BB696D" w:rsidRPr="0063618B" w:rsidRDefault="00541AAE" w:rsidP="0063618B">
      <w:pPr>
        <w:pStyle w:val="Referanserbrev"/>
        <w:rPr>
          <w:sz w:val="20"/>
          <w:szCs w:val="20"/>
        </w:rPr>
      </w:pPr>
      <w:r>
        <w:rPr>
          <w:sz w:val="20"/>
          <w:szCs w:val="20"/>
        </w:rPr>
        <w:t>Røde k</w:t>
      </w:r>
      <w:r w:rsidR="00BB696D" w:rsidRPr="0063618B">
        <w:rPr>
          <w:sz w:val="20"/>
          <w:szCs w:val="20"/>
        </w:rPr>
        <w:t xml:space="preserve">ors: </w:t>
      </w:r>
    </w:p>
    <w:p w:rsidR="00BB696D" w:rsidRPr="00BB696D" w:rsidRDefault="00485037" w:rsidP="0063618B">
      <w:pPr>
        <w:pStyle w:val="Referanserbrev"/>
        <w:rPr>
          <w:color w:val="0000FF"/>
          <w:sz w:val="18"/>
          <w:szCs w:val="18"/>
        </w:rPr>
      </w:pPr>
      <w:hyperlink r:id="rId10" w:history="1">
        <w:r w:rsidR="00BB696D" w:rsidRPr="00BB696D">
          <w:rPr>
            <w:rStyle w:val="Hyperkobling"/>
            <w:sz w:val="18"/>
            <w:szCs w:val="18"/>
          </w:rPr>
          <w:t>https://korspaahalsen.rodekors.no</w:t>
        </w:r>
      </w:hyperlink>
    </w:p>
    <w:p w:rsidR="00BB696D" w:rsidRPr="00BB696D" w:rsidRDefault="00BB696D" w:rsidP="0063618B">
      <w:pPr>
        <w:pStyle w:val="Referanserbrev"/>
      </w:pPr>
    </w:p>
    <w:p w:rsidR="00E44D8F" w:rsidRDefault="00E44D8F" w:rsidP="0063618B">
      <w:pPr>
        <w:pStyle w:val="Referanserbrev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nb-NO"/>
        </w:rPr>
      </w:pPr>
    </w:p>
    <w:p w:rsidR="00E44D8F" w:rsidRDefault="0063618B" w:rsidP="0063618B">
      <w:pPr>
        <w:pStyle w:val="Referanserbrev"/>
        <w:rPr>
          <w:rFonts w:eastAsia="Times New Roman" w:cs="Times New Roman"/>
          <w:b/>
          <w:color w:val="000000" w:themeColor="text1"/>
          <w:sz w:val="28"/>
          <w:szCs w:val="28"/>
          <w:lang w:eastAsia="nb-NO"/>
        </w:rPr>
      </w:pPr>
      <w:r w:rsidRPr="0063618B">
        <w:rPr>
          <w:rFonts w:eastAsia="Times New Roman" w:cs="Times New Roman"/>
          <w:b/>
          <w:color w:val="000000" w:themeColor="text1"/>
          <w:sz w:val="28"/>
          <w:szCs w:val="28"/>
          <w:lang w:eastAsia="nb-NO"/>
        </w:rPr>
        <w:t>Selv om det er en vanskelig tid nå håper vi alle tar vare på hverandr</w:t>
      </w:r>
      <w:r w:rsidR="00726D31">
        <w:rPr>
          <w:rFonts w:eastAsia="Times New Roman" w:cs="Times New Roman"/>
          <w:b/>
          <w:color w:val="000000" w:themeColor="text1"/>
          <w:sz w:val="28"/>
          <w:szCs w:val="28"/>
          <w:lang w:eastAsia="nb-NO"/>
        </w:rPr>
        <w:t>e og gjør hyggelige ting sammen!</w:t>
      </w:r>
    </w:p>
    <w:p w:rsidR="008513D5" w:rsidRDefault="008513D5" w:rsidP="0063618B">
      <w:pPr>
        <w:pStyle w:val="Referanserbrev"/>
        <w:rPr>
          <w:rFonts w:eastAsia="Times New Roman" w:cs="Times New Roman"/>
          <w:b/>
          <w:color w:val="000000" w:themeColor="text1"/>
          <w:sz w:val="28"/>
          <w:szCs w:val="28"/>
          <w:lang w:eastAsia="nb-NO"/>
        </w:rPr>
      </w:pPr>
    </w:p>
    <w:p w:rsidR="008513D5" w:rsidRPr="0063618B" w:rsidRDefault="008513D5" w:rsidP="0063618B">
      <w:pPr>
        <w:pStyle w:val="Referanserbrev"/>
        <w:rPr>
          <w:rFonts w:eastAsia="Times New Roman" w:cs="Times New Roman"/>
          <w:b/>
          <w:color w:val="000000" w:themeColor="text1"/>
          <w:sz w:val="28"/>
          <w:szCs w:val="28"/>
          <w:shd w:val="clear" w:color="auto" w:fill="FFFFFF"/>
          <w:lang w:eastAsia="nb-NO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nb-NO"/>
        </w:rPr>
        <w:t xml:space="preserve">Med vennlig hilsen skolehelsetjenesten </w:t>
      </w:r>
    </w:p>
    <w:p w:rsidR="00E44D8F" w:rsidRPr="00E44D8F" w:rsidRDefault="00E44D8F" w:rsidP="00E44D8F">
      <w:pPr>
        <w:spacing w:after="160" w:line="259" w:lineRule="auto"/>
        <w:rPr>
          <w:sz w:val="24"/>
          <w:szCs w:val="24"/>
        </w:rPr>
      </w:pPr>
    </w:p>
    <w:p w:rsidR="00E44D8F" w:rsidRPr="00BE6CAC" w:rsidRDefault="00E44D8F" w:rsidP="0039234D">
      <w:pPr>
        <w:spacing w:after="160" w:line="259" w:lineRule="auto"/>
        <w:rPr>
          <w:sz w:val="16"/>
          <w:szCs w:val="16"/>
        </w:rPr>
      </w:pPr>
    </w:p>
    <w:sectPr w:rsidR="00E44D8F" w:rsidRPr="00BE6CAC" w:rsidSect="00D44A50">
      <w:headerReference w:type="first" r:id="rId11"/>
      <w:footerReference w:type="first" r:id="rId12"/>
      <w:pgSz w:w="11906" w:h="16838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4D" w:rsidRDefault="0053114D" w:rsidP="005D093C">
      <w:pPr>
        <w:spacing w:after="0" w:line="240" w:lineRule="auto"/>
      </w:pPr>
      <w:r>
        <w:separator/>
      </w:r>
    </w:p>
  </w:endnote>
  <w:endnote w:type="continuationSeparator" w:id="0">
    <w:p w:rsidR="0053114D" w:rsidRDefault="0053114D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D44A50" w:rsidRPr="00DE1938" w:rsidTr="007D1113">
      <w:trPr>
        <w:trHeight w:val="20"/>
      </w:trPr>
      <w:tc>
        <w:tcPr>
          <w:tcW w:w="426" w:type="dxa"/>
          <w:vMerge w:val="restart"/>
        </w:tcPr>
        <w:p w:rsidR="00D44A50" w:rsidRPr="00DE1938" w:rsidRDefault="007D1113" w:rsidP="00274540">
          <w:pPr>
            <w:pStyle w:val="Bunn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7215" behindDoc="0" locked="0" layoutInCell="1" allowOverlap="1" wp14:anchorId="61839D5B" wp14:editId="11388AB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</w:tcPr>
        <w:p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</w:p>
      </w:tc>
    </w:tr>
    <w:tr w:rsidR="00D44A50" w:rsidRPr="00DE1938" w:rsidTr="007D1113">
      <w:tc>
        <w:tcPr>
          <w:tcW w:w="426" w:type="dxa"/>
          <w:vMerge/>
        </w:tcPr>
        <w:p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:rsidR="00D44A50" w:rsidRPr="00DE1938" w:rsidRDefault="00274540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Avdeling Oppvekst og Nærmiljø</w:t>
          </w:r>
        </w:p>
        <w:p w:rsidR="00D44A50" w:rsidRPr="00DE1938" w:rsidRDefault="00274540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Søndre Nordstrand</w:t>
          </w:r>
        </w:p>
        <w:p w:rsidR="00D44A50" w:rsidRPr="00DE1938" w:rsidRDefault="00D44A50" w:rsidP="00D44A50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:rsidR="00D44A50" w:rsidRPr="00DE1938" w:rsidRDefault="00274540" w:rsidP="00D44A50">
          <w:pPr>
            <w:pStyle w:val="Bunntekst"/>
          </w:pPr>
          <w:r>
            <w:t>Besøksadresse: Holmlia Senter</w:t>
          </w:r>
          <w:r w:rsidR="00BB78B1">
            <w:t xml:space="preserve"> </w:t>
          </w:r>
          <w:r>
            <w:t>vei 9</w:t>
          </w:r>
        </w:p>
        <w:p w:rsidR="00D44A50" w:rsidRPr="00DE1938" w:rsidRDefault="00274540" w:rsidP="00D44A50">
          <w:pPr>
            <w:pStyle w:val="Bunntekst"/>
          </w:pPr>
          <w:r>
            <w:t>1255</w:t>
          </w:r>
          <w:r w:rsidR="00D44A50" w:rsidRPr="00DE1938">
            <w:t xml:space="preserve"> Oslo</w:t>
          </w:r>
        </w:p>
        <w:p w:rsidR="00D44A50" w:rsidRPr="00DE1938" w:rsidRDefault="00F330DC" w:rsidP="00D44A50">
          <w:pPr>
            <w:pStyle w:val="Bunntekst"/>
          </w:pPr>
          <w:r>
            <w:t xml:space="preserve">Postadresse: </w:t>
          </w:r>
          <w:r w:rsidR="00D44A50" w:rsidRPr="00DE1938">
            <w:t>P</w:t>
          </w:r>
          <w:r w:rsidR="00727D7C">
            <w:t>ostboks</w:t>
          </w:r>
          <w:r w:rsidR="00274540">
            <w:t xml:space="preserve"> 180 Holmlia, 1203</w:t>
          </w:r>
          <w:r w:rsidR="00D44A50" w:rsidRPr="00DE1938">
            <w:t xml:space="preserve"> Oslo</w:t>
          </w:r>
        </w:p>
      </w:tc>
      <w:tc>
        <w:tcPr>
          <w:tcW w:w="2835" w:type="dxa"/>
        </w:tcPr>
        <w:p w:rsidR="00D44A50" w:rsidRPr="00DE1938" w:rsidRDefault="00274540" w:rsidP="00D44A50">
          <w:pPr>
            <w:pStyle w:val="Bunntekst"/>
          </w:pPr>
          <w:r>
            <w:t>Telefon: +47 21 80 21 80</w:t>
          </w:r>
        </w:p>
        <w:p w:rsidR="00D44A50" w:rsidRPr="00DE1938" w:rsidRDefault="00D44A50" w:rsidP="00D44A50">
          <w:pPr>
            <w:pStyle w:val="Bunntekst"/>
          </w:pP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4D" w:rsidRDefault="0053114D" w:rsidP="005D093C">
      <w:pPr>
        <w:spacing w:after="0" w:line="240" w:lineRule="auto"/>
      </w:pPr>
      <w:r>
        <w:separator/>
      </w:r>
    </w:p>
  </w:footnote>
  <w:footnote w:type="continuationSeparator" w:id="0">
    <w:p w:rsidR="0053114D" w:rsidRDefault="0053114D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540">
      <w:t xml:space="preserve"> </w:t>
    </w:r>
  </w:p>
  <w:p w:rsidR="00274540" w:rsidRDefault="002745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16C"/>
    <w:multiLevelType w:val="hybridMultilevel"/>
    <w:tmpl w:val="BDECA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0153"/>
    <w:multiLevelType w:val="hybridMultilevel"/>
    <w:tmpl w:val="0B588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731"/>
    <w:multiLevelType w:val="hybridMultilevel"/>
    <w:tmpl w:val="A7EED3C8"/>
    <w:lvl w:ilvl="0" w:tplc="0F987E46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816"/>
    <w:multiLevelType w:val="hybridMultilevel"/>
    <w:tmpl w:val="2DB61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6D27"/>
    <w:multiLevelType w:val="hybridMultilevel"/>
    <w:tmpl w:val="80282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E6B1D"/>
    <w:multiLevelType w:val="hybridMultilevel"/>
    <w:tmpl w:val="C7F202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A2B334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4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183B"/>
    <w:multiLevelType w:val="hybridMultilevel"/>
    <w:tmpl w:val="AFF4D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C6DA9"/>
    <w:multiLevelType w:val="hybridMultilevel"/>
    <w:tmpl w:val="8AFC4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5B83"/>
    <w:multiLevelType w:val="hybridMultilevel"/>
    <w:tmpl w:val="37820632"/>
    <w:lvl w:ilvl="0" w:tplc="CEE6E66A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710CC"/>
    <w:multiLevelType w:val="hybridMultilevel"/>
    <w:tmpl w:val="28EE9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4D"/>
    <w:rsid w:val="000119BE"/>
    <w:rsid w:val="00026F1C"/>
    <w:rsid w:val="00080017"/>
    <w:rsid w:val="00095EC1"/>
    <w:rsid w:val="00146DB7"/>
    <w:rsid w:val="0017028D"/>
    <w:rsid w:val="00186573"/>
    <w:rsid w:val="001C2F5C"/>
    <w:rsid w:val="001F112F"/>
    <w:rsid w:val="0025699D"/>
    <w:rsid w:val="00274540"/>
    <w:rsid w:val="00317023"/>
    <w:rsid w:val="00325D57"/>
    <w:rsid w:val="0039234D"/>
    <w:rsid w:val="00406239"/>
    <w:rsid w:val="00412617"/>
    <w:rsid w:val="00442E77"/>
    <w:rsid w:val="00483FE0"/>
    <w:rsid w:val="00485037"/>
    <w:rsid w:val="004E1F12"/>
    <w:rsid w:val="0053114D"/>
    <w:rsid w:val="00541AAE"/>
    <w:rsid w:val="0055183B"/>
    <w:rsid w:val="00560D31"/>
    <w:rsid w:val="00562908"/>
    <w:rsid w:val="00567104"/>
    <w:rsid w:val="005812E4"/>
    <w:rsid w:val="00595FDC"/>
    <w:rsid w:val="005C6FF4"/>
    <w:rsid w:val="005D093C"/>
    <w:rsid w:val="005E5D58"/>
    <w:rsid w:val="0063618B"/>
    <w:rsid w:val="0065484E"/>
    <w:rsid w:val="006857C8"/>
    <w:rsid w:val="006B3ACC"/>
    <w:rsid w:val="006E006E"/>
    <w:rsid w:val="00726D31"/>
    <w:rsid w:val="00727D7C"/>
    <w:rsid w:val="0079089B"/>
    <w:rsid w:val="007D1113"/>
    <w:rsid w:val="007D5816"/>
    <w:rsid w:val="007E4B0D"/>
    <w:rsid w:val="00800192"/>
    <w:rsid w:val="008513D5"/>
    <w:rsid w:val="008658D8"/>
    <w:rsid w:val="00884763"/>
    <w:rsid w:val="008D5723"/>
    <w:rsid w:val="009A6B85"/>
    <w:rsid w:val="00A0208E"/>
    <w:rsid w:val="00A63656"/>
    <w:rsid w:val="00A67238"/>
    <w:rsid w:val="00A71463"/>
    <w:rsid w:val="00AA100D"/>
    <w:rsid w:val="00B10DAE"/>
    <w:rsid w:val="00BA593A"/>
    <w:rsid w:val="00BB696D"/>
    <w:rsid w:val="00BB78B1"/>
    <w:rsid w:val="00BE6CAC"/>
    <w:rsid w:val="00C51925"/>
    <w:rsid w:val="00CF4556"/>
    <w:rsid w:val="00D13DEE"/>
    <w:rsid w:val="00D15B7B"/>
    <w:rsid w:val="00D33053"/>
    <w:rsid w:val="00D44A50"/>
    <w:rsid w:val="00D8326C"/>
    <w:rsid w:val="00DC3366"/>
    <w:rsid w:val="00DD751E"/>
    <w:rsid w:val="00E44D8F"/>
    <w:rsid w:val="00E51F3C"/>
    <w:rsid w:val="00F330DC"/>
    <w:rsid w:val="00F603D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9022CA9-E4ED-4DEA-ACC3-C537FC1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character" w:styleId="Hyperkobling">
    <w:name w:val="Hyperlink"/>
    <w:basedOn w:val="Standardskriftforavsnitt"/>
    <w:unhideWhenUsed/>
    <w:rsid w:val="005E5D5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5E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D5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58D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rsid w:val="0063618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rspaahalsen.rodekors.n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inesofiesstiftelse.no/aktuelt/ny-foreldretelefon-skal-gi-trygghet-til-smabarnsforeldr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n52263\AppData\Local\Temp\21\Temp1_Oslo-brevmal%20(1)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2F5DDA74-982D-46C3-863C-202FB2E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Lintunen</dc:creator>
  <cp:lastModifiedBy>Arild Johnsen</cp:lastModifiedBy>
  <cp:revision>2</cp:revision>
  <cp:lastPrinted>2019-09-13T15:01:00Z</cp:lastPrinted>
  <dcterms:created xsi:type="dcterms:W3CDTF">2020-03-19T12:21:00Z</dcterms:created>
  <dcterms:modified xsi:type="dcterms:W3CDTF">2020-03-19T12:21:00Z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