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19" w:rsidRDefault="00C04419">
      <w:proofErr w:type="gramStart"/>
      <w:r w:rsidRPr="00C04419">
        <w:rPr>
          <w:rStyle w:val="TittelTegn"/>
          <w:b/>
        </w:rPr>
        <w:t>Møteprotokoll</w:t>
      </w:r>
      <w:r w:rsidR="00A9597B">
        <w:rPr>
          <w:rStyle w:val="TittelTegn"/>
          <w:b/>
        </w:rPr>
        <w:t xml:space="preserve">  </w:t>
      </w:r>
      <w:r w:rsidR="00A9597B">
        <w:rPr>
          <w:rStyle w:val="TittelTegn"/>
          <w:b/>
        </w:rPr>
        <w:br/>
        <w:t>Klemetsrud</w:t>
      </w:r>
      <w:proofErr w:type="gramEnd"/>
      <w:r w:rsidR="00A9597B">
        <w:rPr>
          <w:rStyle w:val="TittelTegn"/>
          <w:b/>
        </w:rPr>
        <w:t xml:space="preserve"> skole FAU</w:t>
      </w:r>
      <w:r w:rsidR="00A9597B">
        <w:rPr>
          <w:rStyle w:val="TittelTegn"/>
          <w:b/>
        </w:rPr>
        <w:br/>
        <w:t>Tirsdag</w:t>
      </w:r>
      <w:r w:rsidRPr="00C04419">
        <w:rPr>
          <w:rStyle w:val="TittelTegn"/>
          <w:b/>
        </w:rPr>
        <w:t xml:space="preserve"> </w:t>
      </w:r>
      <w:r w:rsidR="008A2682">
        <w:rPr>
          <w:rStyle w:val="TittelTegn"/>
          <w:b/>
        </w:rPr>
        <w:t>5.</w:t>
      </w:r>
      <w:r w:rsidR="00A9597B">
        <w:rPr>
          <w:rStyle w:val="TittelTegn"/>
          <w:b/>
        </w:rPr>
        <w:t xml:space="preserve"> </w:t>
      </w:r>
      <w:r w:rsidR="008A2682">
        <w:rPr>
          <w:rStyle w:val="TittelTegn"/>
          <w:b/>
        </w:rPr>
        <w:t>september 2017 kl</w:t>
      </w:r>
      <w:r w:rsidR="00A9597B">
        <w:rPr>
          <w:rStyle w:val="TittelTegn"/>
          <w:b/>
        </w:rPr>
        <w:t>.</w:t>
      </w:r>
      <w:bookmarkStart w:id="0" w:name="_GoBack"/>
      <w:bookmarkEnd w:id="0"/>
      <w:r>
        <w:rPr>
          <w:rStyle w:val="TittelTegn"/>
          <w:b/>
        </w:rPr>
        <w:t xml:space="preserve"> </w:t>
      </w:r>
      <w:r w:rsidRPr="00C04419">
        <w:rPr>
          <w:rStyle w:val="TittelTegn"/>
          <w:b/>
        </w:rPr>
        <w:t xml:space="preserve">18-20 </w:t>
      </w:r>
      <w:r w:rsidRPr="00C04419">
        <w:rPr>
          <w:rStyle w:val="TittelTegn"/>
        </w:rPr>
        <w:br/>
      </w:r>
      <w:r w:rsidRPr="00C04419">
        <w:rPr>
          <w:b/>
        </w:rPr>
        <w:t xml:space="preserve">Sted: Personalrommet, administrasjonsbygget </w:t>
      </w:r>
    </w:p>
    <w:p w:rsidR="00C04419" w:rsidRDefault="00C04419">
      <w:r>
        <w:t>Saker:</w:t>
      </w:r>
    </w:p>
    <w:p w:rsidR="00C04419" w:rsidRPr="00FD51E2" w:rsidRDefault="00C04419" w:rsidP="00C04419">
      <w:pPr>
        <w:pStyle w:val="Listeavsnitt"/>
        <w:numPr>
          <w:ilvl w:val="0"/>
          <w:numId w:val="1"/>
        </w:numPr>
        <w:rPr>
          <w:b/>
        </w:rPr>
      </w:pPr>
      <w:r w:rsidRPr="00FD51E2">
        <w:rPr>
          <w:b/>
        </w:rPr>
        <w:t xml:space="preserve">Godkjenning av </w:t>
      </w:r>
      <w:r w:rsidR="008A2682">
        <w:rPr>
          <w:b/>
        </w:rPr>
        <w:t>møte</w:t>
      </w:r>
      <w:r w:rsidRPr="00FD51E2">
        <w:rPr>
          <w:b/>
        </w:rPr>
        <w:t xml:space="preserve">innkallingen og </w:t>
      </w:r>
      <w:r w:rsidR="008A2682">
        <w:rPr>
          <w:b/>
        </w:rPr>
        <w:t>referat fra forrige møte</w:t>
      </w:r>
    </w:p>
    <w:p w:rsidR="005669ED" w:rsidRDefault="008A2682" w:rsidP="005669ED">
      <w:pPr>
        <w:pStyle w:val="Listeavsnitt"/>
      </w:pPr>
      <w:r>
        <w:t>Møteinnkalling ble godkjent.</w:t>
      </w:r>
    </w:p>
    <w:p w:rsidR="008A2682" w:rsidRDefault="008A2682" w:rsidP="005669ED">
      <w:pPr>
        <w:pStyle w:val="Listeavsnitt"/>
      </w:pPr>
      <w:r>
        <w:t xml:space="preserve">Referat fra forrige møte har ikke kommet enda. Utsettes til neste gang. </w:t>
      </w:r>
    </w:p>
    <w:p w:rsidR="00C04419" w:rsidRDefault="00C04419" w:rsidP="00C04419">
      <w:pPr>
        <w:pStyle w:val="Listeavsnitt"/>
      </w:pPr>
    </w:p>
    <w:p w:rsidR="00FD51E2" w:rsidRPr="00FD51E2" w:rsidRDefault="008A2682" w:rsidP="00C0441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Info fra ledelsen v/rektor</w:t>
      </w:r>
    </w:p>
    <w:p w:rsidR="00C67427" w:rsidRDefault="00C67427" w:rsidP="00FD51E2">
      <w:pPr>
        <w:pStyle w:val="Listeavsnitt"/>
      </w:pPr>
      <w:r>
        <w:t>Alle FAU medlemmer presenterte seg selv kort.</w:t>
      </w:r>
    </w:p>
    <w:p w:rsidR="008A2682" w:rsidRDefault="008A2682" w:rsidP="00FD51E2">
      <w:pPr>
        <w:pStyle w:val="Listeavsnitt"/>
      </w:pPr>
      <w:r>
        <w:t>Rektor presenterte seg selv, han er glad for å ha kommet i gang.</w:t>
      </w:r>
    </w:p>
    <w:p w:rsidR="008A2682" w:rsidRDefault="008A2682" w:rsidP="00FD51E2">
      <w:pPr>
        <w:pStyle w:val="Listeavsnitt"/>
      </w:pPr>
      <w:r>
        <w:t>Skolen har allerede begynt å jobbe med noen av sakene som FAU har ønsket fokus på, så rektor hadde noen punkter til info:</w:t>
      </w:r>
    </w:p>
    <w:p w:rsidR="008A2682" w:rsidRDefault="008A2682" w:rsidP="008A2682">
      <w:pPr>
        <w:pStyle w:val="Listeavsnitt"/>
        <w:numPr>
          <w:ilvl w:val="0"/>
          <w:numId w:val="2"/>
        </w:numPr>
      </w:pPr>
      <w:proofErr w:type="spellStart"/>
      <w:r>
        <w:t>Sykkelprøve</w:t>
      </w:r>
      <w:proofErr w:type="spellEnd"/>
      <w:r>
        <w:t xml:space="preserve"> er satt opp 21/9</w:t>
      </w:r>
    </w:p>
    <w:p w:rsidR="008A2682" w:rsidRDefault="008A2682" w:rsidP="008A2682">
      <w:pPr>
        <w:pStyle w:val="Listeavsnitt"/>
        <w:numPr>
          <w:ilvl w:val="0"/>
          <w:numId w:val="2"/>
        </w:numPr>
      </w:pPr>
      <w:r>
        <w:t>Det er endring i ferdighetsprøve i svømming for 4. trinn fra i år. Det er nå 7 punkter m/ ferdigheter som elevene skal mestre etter 20 timers svømmeopplæring.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 xml:space="preserve">Rektor har vært på observasjon på parkeringsplassen på morgenen, og ser at skolen har forbedringspunkter der. Det samme gjelder for inspeksjon om morgenen. 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 xml:space="preserve">Skolemiljøutvalg er en sak på Driftsstyremøtet Onsdag 12/9. 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>Talentshow: Notert, ikke rukket å se på.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 xml:space="preserve">Årsberetning er sendt ut som ranselpost, det mangler en side i utskriften, så foreldrekontakter må sende den ut på mail i tillegg. 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>FAU skal få en egen fane på hjemmesiden, her skal årsberetning, vedtekter, kalender og annet være tilgjengelig.</w:t>
      </w:r>
    </w:p>
    <w:p w:rsidR="00C67427" w:rsidRDefault="00C67427" w:rsidP="008A2682">
      <w:pPr>
        <w:pStyle w:val="Listeavsnitt"/>
        <w:numPr>
          <w:ilvl w:val="0"/>
          <w:numId w:val="2"/>
        </w:numPr>
      </w:pPr>
      <w:r>
        <w:t xml:space="preserve">Det er en endring i Opplæringslovens kapittel 9 (utlevert på møtet). Denne endringen gir konsekvenser for hvordan skolen må jobbe med barnas arbeidsmiljø. Vedtaksplikten erstattes av en </w:t>
      </w:r>
      <w:r w:rsidRPr="00C67427">
        <w:rPr>
          <w:u w:val="single"/>
        </w:rPr>
        <w:t>aktivitetsplikt.</w:t>
      </w:r>
      <w:r>
        <w:t xml:space="preserve"> </w:t>
      </w:r>
      <w:r w:rsidR="00DF25DD">
        <w:t xml:space="preserve">Nå er det kommunen som har vedtaksplikt dersom skolen har gjort alt den kan i en sak, uten at det har blitt bedring. </w:t>
      </w:r>
    </w:p>
    <w:p w:rsidR="00DF25DD" w:rsidRDefault="00DF25DD" w:rsidP="00DF25DD">
      <w:pPr>
        <w:pStyle w:val="Listeavsnitt"/>
        <w:ind w:left="1080"/>
      </w:pPr>
      <w:r>
        <w:t xml:space="preserve">Rektor og assisterende rektor har allerede hatt denne endringen oppe som tema i planleggingsdager med lærerne, samt at de har vært ute i klassene for observasjon og samtaler med elevene. Skolen skal jobbe systematisk med dette hele skoleåret. 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 xml:space="preserve">Rektor kommer på neste møte også. </w:t>
      </w:r>
    </w:p>
    <w:p w:rsidR="00DF25DD" w:rsidRDefault="00DF25DD" w:rsidP="00DF25DD">
      <w:pPr>
        <w:pStyle w:val="Listeavsnitt"/>
        <w:ind w:left="1080"/>
      </w:pPr>
    </w:p>
    <w:p w:rsidR="00DF25DD" w:rsidRPr="00540C97" w:rsidRDefault="00DF25DD" w:rsidP="00DF25DD">
      <w:pPr>
        <w:pStyle w:val="Listeavsnitt"/>
        <w:ind w:left="1080"/>
        <w:rPr>
          <w:b/>
        </w:rPr>
      </w:pPr>
      <w:r w:rsidRPr="00540C97">
        <w:rPr>
          <w:b/>
        </w:rPr>
        <w:t xml:space="preserve">Alle FAU- medlemmene fikk også noen minutter for å fortelle kort om positive/negative ting på sitt trinn. Her kom det opp mange </w:t>
      </w:r>
      <w:r w:rsidR="00DB6AF4">
        <w:rPr>
          <w:b/>
        </w:rPr>
        <w:t>forbedrings</w:t>
      </w:r>
      <w:r w:rsidRPr="00540C97">
        <w:rPr>
          <w:b/>
        </w:rPr>
        <w:t>punkter (listet opp i tilfeldig rekkefølge):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 xml:space="preserve">AKS: Veldig mange barn og for få voksne, spesielt nede.  Mangelfull oppfølging av planer, lite tilbud ut over </w:t>
      </w:r>
      <w:proofErr w:type="gramStart"/>
      <w:r>
        <w:t>‘’frilek</w:t>
      </w:r>
      <w:proofErr w:type="gramEnd"/>
      <w:r>
        <w:t xml:space="preserve">’’. (Rektor: </w:t>
      </w:r>
      <w:r w:rsidR="00540C97">
        <w:t xml:space="preserve">AKS- leder </w:t>
      </w:r>
      <w:r>
        <w:t xml:space="preserve">er invitert inn i </w:t>
      </w:r>
      <w:r w:rsidR="00540C97">
        <w:t>skolens ledermøter for å styrke samarbeidet AKS- skole.)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 xml:space="preserve">Manglende friminuttinspeksjon på fotballbanen,- mange konflikter oppstår der. </w:t>
      </w:r>
    </w:p>
    <w:p w:rsidR="00540C97" w:rsidRDefault="00540C97" w:rsidP="00DF25DD">
      <w:pPr>
        <w:pStyle w:val="Listeavsnitt"/>
        <w:numPr>
          <w:ilvl w:val="0"/>
          <w:numId w:val="2"/>
        </w:numPr>
      </w:pPr>
      <w:r>
        <w:t>Kan fotballbanen merkes opp med f. eks håndball- streker også?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proofErr w:type="spellStart"/>
      <w:r>
        <w:lastRenderedPageBreak/>
        <w:t>Smartboard</w:t>
      </w:r>
      <w:proofErr w:type="spellEnd"/>
      <w:r>
        <w:t xml:space="preserve"> må brukes aktivt i undervisningen, ikke bare for film i pauser.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>Digitale ferdigheter,- varierer ut fra hvilken lærer klassene har. Må styrkes slik at de kommer bedre rustet til ungdomsskolen.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proofErr w:type="spellStart"/>
      <w:r>
        <w:t>Relasjonskompetanse</w:t>
      </w:r>
      <w:proofErr w:type="spellEnd"/>
      <w:r>
        <w:t xml:space="preserve"> må det jobbes med fra 1. trinn, ikke etter en mobbesak. 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 xml:space="preserve">Skolemiljø må forankres i ledelsen, ikke være opp til den enkelte lærer eller ungene alene. </w:t>
      </w:r>
    </w:p>
    <w:p w:rsidR="00DF25DD" w:rsidRDefault="00DF25DD" w:rsidP="00DF25DD">
      <w:pPr>
        <w:pStyle w:val="Listeavsnitt"/>
        <w:numPr>
          <w:ilvl w:val="0"/>
          <w:numId w:val="2"/>
        </w:numPr>
      </w:pPr>
      <w:r>
        <w:t>Vikarlærere må ha et opplegg, sånn at det ikke går ut over undervisningen at en lærer er syk/borte. (Rektor: alle lærere skal nå lage en vikarperm, slik at det skal ligge klart ved fravær)</w:t>
      </w:r>
    </w:p>
    <w:p w:rsidR="00DF25DD" w:rsidRDefault="00540C97" w:rsidP="00DF25DD">
      <w:pPr>
        <w:pStyle w:val="Listeavsnitt"/>
        <w:numPr>
          <w:ilvl w:val="0"/>
          <w:numId w:val="2"/>
        </w:numPr>
      </w:pPr>
      <w:r>
        <w:t>Faget FYSAK for 5. og 6. trinn har manglet plan og innhold det siste året, for barn og foresatte virker det ikke hensiktsmessig å forlenge skoledagen med en ekstra skoletime for at barna skal ha frilek. (Rektor: skal ta tak i dette.)</w:t>
      </w:r>
    </w:p>
    <w:p w:rsidR="00540C97" w:rsidRDefault="00540C97" w:rsidP="00DF25DD">
      <w:pPr>
        <w:pStyle w:val="Listeavsnitt"/>
        <w:numPr>
          <w:ilvl w:val="0"/>
          <w:numId w:val="2"/>
        </w:numPr>
      </w:pPr>
      <w:r>
        <w:t>Barn med spesielle behov: klarer skolen å se/følge opp og legge til rette for barn med spesielle behov?</w:t>
      </w:r>
    </w:p>
    <w:p w:rsidR="00540C97" w:rsidRDefault="00540C97" w:rsidP="00DF25DD">
      <w:pPr>
        <w:pStyle w:val="Listeavsnitt"/>
        <w:numPr>
          <w:ilvl w:val="0"/>
          <w:numId w:val="2"/>
        </w:numPr>
      </w:pPr>
      <w:r>
        <w:t>Ønske om en felles plattform/føringer fra skolen når det gjelder planlegging/ gjennomføring av foreldremøter og sommer/jule- avslutninger. Dette kan ikke være læreravhengig.</w:t>
      </w:r>
    </w:p>
    <w:p w:rsidR="00540C97" w:rsidRDefault="00540C97" w:rsidP="00DF25DD">
      <w:pPr>
        <w:pStyle w:val="Listeavsnitt"/>
        <w:numPr>
          <w:ilvl w:val="0"/>
          <w:numId w:val="2"/>
        </w:numPr>
      </w:pPr>
      <w:r>
        <w:t>Ny lærer for 2. trinn ble ikke introdusert for elever eller foresatte 1. skoledag.</w:t>
      </w:r>
    </w:p>
    <w:p w:rsidR="00540C97" w:rsidRDefault="00540C97" w:rsidP="008247A1">
      <w:pPr>
        <w:pStyle w:val="Listeavsnitt"/>
        <w:ind w:left="1080"/>
      </w:pPr>
    </w:p>
    <w:p w:rsidR="00540C97" w:rsidRDefault="00540C97" w:rsidP="00540C97">
      <w:pPr>
        <w:pStyle w:val="Listeavsnitt"/>
        <w:ind w:left="1080"/>
      </w:pPr>
    </w:p>
    <w:p w:rsidR="00DB6AF4" w:rsidRDefault="00DB6AF4" w:rsidP="00540C97">
      <w:pPr>
        <w:pStyle w:val="Listeavsnitt"/>
        <w:ind w:left="1080"/>
      </w:pPr>
      <w:r>
        <w:t xml:space="preserve">Positivt: </w:t>
      </w:r>
    </w:p>
    <w:p w:rsidR="00DB6AF4" w:rsidRDefault="00DB6AF4" w:rsidP="00DB6AF4">
      <w:pPr>
        <w:pStyle w:val="Listeavsnitt"/>
        <w:numPr>
          <w:ilvl w:val="0"/>
          <w:numId w:val="2"/>
        </w:numPr>
      </w:pPr>
      <w:r>
        <w:t xml:space="preserve">Mange klasser er veldig fornøyd med lærerne og er glade for at Klemetsrud skole er liten og oversiktlig, og har små skoleklasser. </w:t>
      </w:r>
    </w:p>
    <w:p w:rsidR="00DF25DD" w:rsidRDefault="00DF25DD" w:rsidP="00DF25DD">
      <w:pPr>
        <w:pStyle w:val="Listeavsnitt"/>
        <w:ind w:left="1080"/>
      </w:pPr>
    </w:p>
    <w:p w:rsidR="00C04419" w:rsidRDefault="00C04419" w:rsidP="00C04419">
      <w:pPr>
        <w:pStyle w:val="Listeavsnitt"/>
      </w:pPr>
    </w:p>
    <w:p w:rsidR="00DB6AF4" w:rsidRPr="00DB6AF4" w:rsidRDefault="00DB6AF4" w:rsidP="00C04419">
      <w:pPr>
        <w:pStyle w:val="Listeavsnitt"/>
        <w:numPr>
          <w:ilvl w:val="0"/>
          <w:numId w:val="1"/>
        </w:numPr>
      </w:pPr>
      <w:r>
        <w:rPr>
          <w:b/>
        </w:rPr>
        <w:t>Info fra driftsstyret v/driftsstyreleder</w:t>
      </w:r>
    </w:p>
    <w:p w:rsidR="00DB6AF4" w:rsidRDefault="00DB6AF4" w:rsidP="00DB6AF4">
      <w:pPr>
        <w:pStyle w:val="Listeavsnitt"/>
        <w:numPr>
          <w:ilvl w:val="0"/>
          <w:numId w:val="2"/>
        </w:numPr>
      </w:pPr>
      <w:r>
        <w:t xml:space="preserve">Det er ikke noe nytt i </w:t>
      </w:r>
      <w:proofErr w:type="spellStart"/>
      <w:r>
        <w:t>fht</w:t>
      </w:r>
      <w:proofErr w:type="spellEnd"/>
      <w:r>
        <w:t xml:space="preserve"> byggingen. </w:t>
      </w:r>
    </w:p>
    <w:p w:rsidR="00DB6AF4" w:rsidRDefault="00DB6AF4" w:rsidP="00DB6AF4">
      <w:pPr>
        <w:pStyle w:val="Listeavsnitt"/>
        <w:numPr>
          <w:ilvl w:val="0"/>
          <w:numId w:val="2"/>
        </w:numPr>
      </w:pPr>
      <w:proofErr w:type="gramStart"/>
      <w:r>
        <w:t>‘’Prosjekt</w:t>
      </w:r>
      <w:proofErr w:type="gramEnd"/>
      <w:r>
        <w:t xml:space="preserve"> Grønmo’’ har høringsfrist 18/9. Planen er at området skal gjøres om til en åpen park/naturområde. Dette påvirker ikke skolen direkte, men er positivt for nærområdet. </w:t>
      </w:r>
    </w:p>
    <w:p w:rsidR="00DB6AF4" w:rsidRDefault="00DB6AF4" w:rsidP="00DB6AF4">
      <w:pPr>
        <w:pStyle w:val="Listeavsnitt"/>
        <w:numPr>
          <w:ilvl w:val="0"/>
          <w:numId w:val="2"/>
        </w:numPr>
      </w:pPr>
      <w:r>
        <w:t>Rektor tar over halvparten av jobben med nettsiden, deler dette med Ingar.</w:t>
      </w:r>
    </w:p>
    <w:p w:rsidR="00DB6AF4" w:rsidRDefault="00DB6AF4" w:rsidP="00DB6AF4">
      <w:pPr>
        <w:pStyle w:val="Listeavsnitt"/>
        <w:numPr>
          <w:ilvl w:val="0"/>
          <w:numId w:val="2"/>
        </w:numPr>
      </w:pPr>
      <w:r>
        <w:t xml:space="preserve">Driftsstyremøter handler mye </w:t>
      </w:r>
      <w:r w:rsidR="007D5DC3">
        <w:t>om midler, blant annet inn</w:t>
      </w:r>
      <w:r w:rsidR="00B14A78">
        <w:t xml:space="preserve">kjøp til skolen. </w:t>
      </w:r>
    </w:p>
    <w:p w:rsidR="00DB6AF4" w:rsidRDefault="00DB6AF4" w:rsidP="00B14A78">
      <w:pPr>
        <w:pStyle w:val="Listeavsnitt"/>
        <w:numPr>
          <w:ilvl w:val="0"/>
          <w:numId w:val="2"/>
        </w:numPr>
      </w:pPr>
      <w:r>
        <w:t>Driftsstyreleder har møte med rektor 1 gang per mnd.</w:t>
      </w:r>
    </w:p>
    <w:p w:rsidR="00B14A78" w:rsidRPr="00DB6AF4" w:rsidRDefault="00B14A78" w:rsidP="00B14A78">
      <w:pPr>
        <w:pStyle w:val="Listeavsnitt"/>
        <w:ind w:left="1080"/>
      </w:pPr>
    </w:p>
    <w:p w:rsidR="00C04419" w:rsidRPr="00B14A78" w:rsidRDefault="00B14A78" w:rsidP="00B9649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Siden sist v/ FAU- leder</w:t>
      </w:r>
      <w:r w:rsidR="00B54CFE">
        <w:rPr>
          <w:b/>
        </w:rPr>
        <w:br/>
      </w:r>
      <w:r>
        <w:t xml:space="preserve">Ikke </w:t>
      </w:r>
      <w:proofErr w:type="gramStart"/>
      <w:r>
        <w:t>noe  nytt</w:t>
      </w:r>
      <w:proofErr w:type="gramEnd"/>
      <w:r>
        <w:t xml:space="preserve"> siden sist.</w:t>
      </w:r>
    </w:p>
    <w:p w:rsidR="00B14A78" w:rsidRPr="00B96492" w:rsidRDefault="00B14A78" w:rsidP="00B14A78">
      <w:pPr>
        <w:pStyle w:val="Listeavsnitt"/>
        <w:rPr>
          <w:b/>
        </w:rPr>
      </w:pPr>
    </w:p>
    <w:p w:rsidR="00DB6AF4" w:rsidRPr="00FD51E2" w:rsidRDefault="00DB6AF4" w:rsidP="00DB6AF4">
      <w:pPr>
        <w:pStyle w:val="Listeavsnitt"/>
        <w:numPr>
          <w:ilvl w:val="0"/>
          <w:numId w:val="1"/>
        </w:numPr>
        <w:rPr>
          <w:b/>
        </w:rPr>
      </w:pPr>
      <w:r w:rsidRPr="00FD51E2">
        <w:rPr>
          <w:b/>
        </w:rPr>
        <w:t xml:space="preserve">Valg av </w:t>
      </w:r>
      <w:r>
        <w:rPr>
          <w:b/>
        </w:rPr>
        <w:t>nytt FAU-styre</w:t>
      </w:r>
    </w:p>
    <w:p w:rsidR="00DB6AF4" w:rsidRDefault="00DB6AF4" w:rsidP="00DB6AF4">
      <w:pPr>
        <w:pStyle w:val="Listeavsnitt"/>
      </w:pPr>
      <w:r>
        <w:t>Trine ble valgt til FAU leder</w:t>
      </w:r>
    </w:p>
    <w:p w:rsidR="00DB6AF4" w:rsidRDefault="00DB6AF4" w:rsidP="00DB6AF4">
      <w:pPr>
        <w:pStyle w:val="Listeavsnitt"/>
      </w:pPr>
      <w:r>
        <w:t>Sandra ble valgt til nestleder</w:t>
      </w:r>
    </w:p>
    <w:p w:rsidR="00DB6AF4" w:rsidRDefault="00DB6AF4" w:rsidP="00DB6AF4">
      <w:pPr>
        <w:pStyle w:val="Listeavsnitt"/>
      </w:pPr>
      <w:r>
        <w:t>Bente ble valgt til kasserer</w:t>
      </w:r>
    </w:p>
    <w:p w:rsidR="00DB6AF4" w:rsidRDefault="00DB6AF4" w:rsidP="00DB6AF4">
      <w:pPr>
        <w:pStyle w:val="Listeavsnitt"/>
      </w:pPr>
      <w:r>
        <w:t>Hanne ble valgt til AKS- ansvarlig</w:t>
      </w:r>
    </w:p>
    <w:p w:rsidR="00DB6AF4" w:rsidRDefault="00DB6AF4" w:rsidP="00DB6AF4">
      <w:pPr>
        <w:pStyle w:val="Listeavsnitt"/>
      </w:pPr>
      <w:r>
        <w:t>Kristi ble valgt til natteravnsansvarlig</w:t>
      </w:r>
    </w:p>
    <w:p w:rsidR="00DB6AF4" w:rsidRDefault="00DB6AF4" w:rsidP="00DB6AF4">
      <w:pPr>
        <w:pStyle w:val="Listeavsnitt"/>
      </w:pPr>
      <w:r>
        <w:t xml:space="preserve">Sekretær: Det ble besluttet at rollen som sekretær skal være rullerende og gå på omgang mellom trinnene. Rekkefølge: 6-7-1-2-3-4-5 </w:t>
      </w:r>
      <w:proofErr w:type="spellStart"/>
      <w:proofErr w:type="gramStart"/>
      <w:r>
        <w:t>osv</w:t>
      </w:r>
      <w:proofErr w:type="spellEnd"/>
      <w:r>
        <w:t>…</w:t>
      </w:r>
      <w:proofErr w:type="gramEnd"/>
    </w:p>
    <w:p w:rsidR="00DB6AF4" w:rsidRDefault="00DB6AF4" w:rsidP="00DB6AF4">
      <w:pPr>
        <w:pStyle w:val="Listeavsnitt"/>
      </w:pPr>
      <w:r>
        <w:t>Revisor: velges på neste møte</w:t>
      </w:r>
    </w:p>
    <w:p w:rsidR="00DB6AF4" w:rsidRDefault="00DB6AF4" w:rsidP="00DB6AF4">
      <w:pPr>
        <w:pStyle w:val="Listeavsnitt"/>
      </w:pPr>
    </w:p>
    <w:p w:rsidR="00B14A78" w:rsidRDefault="00B14A78" w:rsidP="00DB6AF4">
      <w:pPr>
        <w:pStyle w:val="Listeavsnitt"/>
      </w:pPr>
    </w:p>
    <w:p w:rsidR="008247A1" w:rsidRDefault="008247A1" w:rsidP="00DB6AF4">
      <w:pPr>
        <w:pStyle w:val="Listeavsnitt"/>
      </w:pPr>
    </w:p>
    <w:p w:rsidR="00B14A78" w:rsidRPr="00B14A78" w:rsidRDefault="00B14A78" w:rsidP="009C59A0">
      <w:pPr>
        <w:pStyle w:val="Listeavsnitt"/>
        <w:numPr>
          <w:ilvl w:val="0"/>
          <w:numId w:val="1"/>
        </w:numPr>
      </w:pPr>
      <w:r w:rsidRPr="00B14A78">
        <w:rPr>
          <w:b/>
        </w:rPr>
        <w:lastRenderedPageBreak/>
        <w:t>Situasjonen på parkeringsplassen</w:t>
      </w:r>
    </w:p>
    <w:p w:rsidR="00C04419" w:rsidRPr="00B14A78" w:rsidRDefault="00B14A78" w:rsidP="00B14A78">
      <w:pPr>
        <w:pStyle w:val="Listeavsnitt"/>
      </w:pPr>
      <w:r>
        <w:t>Tas videre til neste møte.</w:t>
      </w:r>
      <w:r w:rsidR="00C04419" w:rsidRPr="00B14A78">
        <w:rPr>
          <w:b/>
        </w:rPr>
        <w:br/>
      </w:r>
    </w:p>
    <w:p w:rsidR="009C59A0" w:rsidRDefault="00B14A78" w:rsidP="009C59A0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Uttalelse</w:t>
      </w:r>
      <w:proofErr w:type="spellEnd"/>
      <w:r>
        <w:rPr>
          <w:b/>
        </w:rPr>
        <w:t xml:space="preserve"> for bedre busstilbud</w:t>
      </w:r>
    </w:p>
    <w:p w:rsidR="00B14A78" w:rsidRDefault="00B14A78" w:rsidP="00B14A78">
      <w:pPr>
        <w:pStyle w:val="Listeavsnitt"/>
      </w:pPr>
      <w:r>
        <w:t xml:space="preserve">FAU sender innspill på ønske om bedre busstilbud til området, blant annet fordi det er vanskelig å få lærere hit med så dårlig offentlig kommunikasjon. </w:t>
      </w:r>
    </w:p>
    <w:p w:rsidR="00B14A78" w:rsidRDefault="00B14A78" w:rsidP="00B14A78">
      <w:pPr>
        <w:pStyle w:val="Listeavsnitt"/>
      </w:pPr>
      <w:r>
        <w:t>Trine lager et utkast.</w:t>
      </w:r>
    </w:p>
    <w:p w:rsidR="00B14A78" w:rsidRDefault="00B14A78" w:rsidP="00B14A78">
      <w:pPr>
        <w:pStyle w:val="Listeavsnitt"/>
      </w:pPr>
    </w:p>
    <w:p w:rsidR="00B14A78" w:rsidRDefault="00B14A78" w:rsidP="00B14A7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Innmeldte saker:</w:t>
      </w:r>
    </w:p>
    <w:p w:rsidR="00B14A78" w:rsidRDefault="00B14A78" w:rsidP="00B14A78">
      <w:pPr>
        <w:pStyle w:val="Listeavsnitt"/>
        <w:numPr>
          <w:ilvl w:val="0"/>
          <w:numId w:val="2"/>
        </w:numPr>
      </w:pPr>
      <w:r>
        <w:t>Sykling til/fra skolen: diskutert under punkt 2.</w:t>
      </w:r>
    </w:p>
    <w:p w:rsidR="00B14A78" w:rsidRDefault="00B14A78" w:rsidP="00B14A78">
      <w:pPr>
        <w:pStyle w:val="Listeavsnitt"/>
        <w:numPr>
          <w:ilvl w:val="0"/>
          <w:numId w:val="2"/>
        </w:numPr>
      </w:pPr>
      <w:r>
        <w:t>Den nye mobbeloven: diskutert under punkt 2.</w:t>
      </w:r>
    </w:p>
    <w:p w:rsidR="00B14A78" w:rsidRPr="00B14A78" w:rsidRDefault="00B14A78" w:rsidP="00B14A78"/>
    <w:p w:rsidR="00C04419" w:rsidRDefault="00B14A78" w:rsidP="00B14A78">
      <w:pPr>
        <w:rPr>
          <w:b/>
        </w:rPr>
      </w:pPr>
      <w:r>
        <w:rPr>
          <w:b/>
        </w:rPr>
        <w:t xml:space="preserve">       9. </w:t>
      </w:r>
      <w:r>
        <w:rPr>
          <w:b/>
        </w:rPr>
        <w:tab/>
      </w:r>
      <w:r w:rsidRPr="00B14A78">
        <w:rPr>
          <w:b/>
        </w:rPr>
        <w:t>Eventuelt</w:t>
      </w:r>
    </w:p>
    <w:p w:rsidR="00B14A78" w:rsidRDefault="00B14A78" w:rsidP="00B14A78">
      <w:r>
        <w:rPr>
          <w:b/>
        </w:rPr>
        <w:tab/>
      </w:r>
      <w:r>
        <w:t xml:space="preserve">Neste FAU møte 10/10 (2. tirsdag i oktober </w:t>
      </w:r>
      <w:proofErr w:type="spellStart"/>
      <w:r>
        <w:t>pga</w:t>
      </w:r>
      <w:proofErr w:type="spellEnd"/>
      <w:r>
        <w:t xml:space="preserve"> høstferien.)</w:t>
      </w:r>
    </w:p>
    <w:p w:rsidR="00B14A78" w:rsidRDefault="00B14A78" w:rsidP="00B14A78">
      <w:r>
        <w:tab/>
        <w:t xml:space="preserve">Opplæring av FAU medlemmer: i løpet av oktober. </w:t>
      </w:r>
    </w:p>
    <w:p w:rsidR="00B14A78" w:rsidRDefault="00B14A78" w:rsidP="00B14A78"/>
    <w:p w:rsidR="00B14A78" w:rsidRDefault="00B14A78" w:rsidP="00B14A78"/>
    <w:p w:rsidR="00B14A78" w:rsidRDefault="00B14A78" w:rsidP="00B14A78">
      <w:r>
        <w:t xml:space="preserve">Referent </w:t>
      </w:r>
    </w:p>
    <w:p w:rsidR="00B14A78" w:rsidRDefault="00B14A78" w:rsidP="00B14A78">
      <w:r>
        <w:t>Sølvy Aslaksen</w:t>
      </w:r>
    </w:p>
    <w:p w:rsidR="00B14A78" w:rsidRPr="00B14A78" w:rsidRDefault="00B14A78" w:rsidP="00B14A78">
      <w:r>
        <w:t xml:space="preserve">6.trinn. </w:t>
      </w:r>
    </w:p>
    <w:sectPr w:rsidR="00B14A78" w:rsidRPr="00B14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43" w:rsidRDefault="00852143" w:rsidP="008A2682">
      <w:pPr>
        <w:spacing w:after="0" w:line="240" w:lineRule="auto"/>
      </w:pPr>
      <w:r>
        <w:separator/>
      </w:r>
    </w:p>
  </w:endnote>
  <w:endnote w:type="continuationSeparator" w:id="0">
    <w:p w:rsidR="00852143" w:rsidRDefault="00852143" w:rsidP="008A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43" w:rsidRDefault="00852143" w:rsidP="008A2682">
      <w:pPr>
        <w:spacing w:after="0" w:line="240" w:lineRule="auto"/>
      </w:pPr>
      <w:r>
        <w:separator/>
      </w:r>
    </w:p>
  </w:footnote>
  <w:footnote w:type="continuationSeparator" w:id="0">
    <w:p w:rsidR="00852143" w:rsidRDefault="00852143" w:rsidP="008A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82" w:rsidRDefault="008A268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76423"/>
    <w:multiLevelType w:val="hybridMultilevel"/>
    <w:tmpl w:val="4C2E0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7BA"/>
    <w:multiLevelType w:val="hybridMultilevel"/>
    <w:tmpl w:val="273ED4B4"/>
    <w:lvl w:ilvl="0" w:tplc="08422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19"/>
    <w:rsid w:val="0031420A"/>
    <w:rsid w:val="004853ED"/>
    <w:rsid w:val="004964DD"/>
    <w:rsid w:val="00540C97"/>
    <w:rsid w:val="005669ED"/>
    <w:rsid w:val="00707BC9"/>
    <w:rsid w:val="007D5DC3"/>
    <w:rsid w:val="008247A1"/>
    <w:rsid w:val="00852143"/>
    <w:rsid w:val="008A2682"/>
    <w:rsid w:val="008D293D"/>
    <w:rsid w:val="009C59A0"/>
    <w:rsid w:val="00A269C6"/>
    <w:rsid w:val="00A9597B"/>
    <w:rsid w:val="00B14A78"/>
    <w:rsid w:val="00B54CFE"/>
    <w:rsid w:val="00B87153"/>
    <w:rsid w:val="00B96492"/>
    <w:rsid w:val="00C04419"/>
    <w:rsid w:val="00C67427"/>
    <w:rsid w:val="00DB6AF4"/>
    <w:rsid w:val="00DF25DD"/>
    <w:rsid w:val="00F23E30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DDFF-3F85-4CA9-A794-DF690A3B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441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0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2682"/>
  </w:style>
  <w:style w:type="paragraph" w:styleId="Bunntekst">
    <w:name w:val="footer"/>
    <w:basedOn w:val="Normal"/>
    <w:link w:val="BunntekstTegn"/>
    <w:uiPriority w:val="99"/>
    <w:unhideWhenUsed/>
    <w:rsid w:val="008A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8420FCFB.dotm</Template>
  <TotalTime>1</TotalTime>
  <Pages>3</Pages>
  <Words>810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Skaar, Sanja Kostovska</dc:creator>
  <cp:keywords/>
  <dc:description/>
  <cp:lastModifiedBy>Arild Johnsen</cp:lastModifiedBy>
  <cp:revision>3</cp:revision>
  <dcterms:created xsi:type="dcterms:W3CDTF">2017-10-03T12:52:00Z</dcterms:created>
  <dcterms:modified xsi:type="dcterms:W3CDTF">2017-10-03T12:52:00Z</dcterms:modified>
</cp:coreProperties>
</file>